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80" w:rsidRPr="008E6CBE" w:rsidRDefault="00871CE6" w:rsidP="008E6CBE">
      <w:pPr>
        <w:pStyle w:val="Papertitle1"/>
        <w:spacing w:before="0" w:after="0" w:line="276" w:lineRule="auto"/>
      </w:pPr>
      <w:r w:rsidRPr="008E6CBE">
        <w:t>Paper title in English</w:t>
      </w:r>
    </w:p>
    <w:p w:rsidR="00711A80" w:rsidRPr="008E6CBE" w:rsidRDefault="00871CE6" w:rsidP="00440802">
      <w:pPr>
        <w:pStyle w:val="Papertitle1"/>
        <w:spacing w:before="0" w:after="0" w:line="276" w:lineRule="auto"/>
        <w:rPr>
          <w:b w:val="0"/>
          <w:bCs/>
          <w:i/>
          <w:iCs/>
        </w:rPr>
      </w:pPr>
      <w:r w:rsidRPr="008E6CBE">
        <w:t xml:space="preserve">Paper title in the same language as is the text of the </w:t>
      </w:r>
      <w:r w:rsidR="006C7DAC" w:rsidRPr="008E6CBE">
        <w:t xml:space="preserve">research paper </w:t>
      </w:r>
      <w:r w:rsidR="008E6CBE" w:rsidRPr="008E6CBE">
        <w:rPr>
          <w:b w:val="0"/>
          <w:bCs/>
          <w:i/>
          <w:iCs/>
          <w:caps w:val="0"/>
        </w:rPr>
        <w:t xml:space="preserve">(if the text is not in </w:t>
      </w:r>
      <w:r w:rsidR="00440802">
        <w:rPr>
          <w:b w:val="0"/>
          <w:bCs/>
          <w:i/>
          <w:iCs/>
          <w:caps w:val="0"/>
        </w:rPr>
        <w:t>E</w:t>
      </w:r>
      <w:r w:rsidR="008E6CBE" w:rsidRPr="008E6CBE">
        <w:rPr>
          <w:b w:val="0"/>
          <w:bCs/>
          <w:i/>
          <w:iCs/>
          <w:caps w:val="0"/>
        </w:rPr>
        <w:t>nglish)</w:t>
      </w:r>
    </w:p>
    <w:p w:rsidR="00871CE6" w:rsidRPr="008E6CBE" w:rsidRDefault="00871CE6" w:rsidP="00440802">
      <w:pPr>
        <w:pStyle w:val="Aboutauthors"/>
        <w:spacing w:line="276" w:lineRule="auto"/>
        <w:jc w:val="center"/>
        <w:rPr>
          <w:rFonts w:cstheme="majorBidi"/>
        </w:rPr>
      </w:pPr>
      <w:r w:rsidRPr="008E6CBE">
        <w:rPr>
          <w:rFonts w:cstheme="majorBidi"/>
        </w:rPr>
        <w:t>Author</w:t>
      </w:r>
      <w:r w:rsidRPr="008E6CBE">
        <w:rPr>
          <w:rFonts w:cstheme="majorBidi"/>
          <w:vertAlign w:val="superscript"/>
        </w:rPr>
        <w:t>1</w:t>
      </w:r>
      <w:r w:rsidR="00B91A0B" w:rsidRPr="008E6CBE">
        <w:rPr>
          <w:rFonts w:cstheme="majorBidi"/>
        </w:rPr>
        <w:t xml:space="preserve">, </w:t>
      </w:r>
      <w:r w:rsidR="00B91A0B" w:rsidRPr="008E6CBE">
        <w:rPr>
          <w:rFonts w:cstheme="majorBidi"/>
          <w:lang w:bidi="ar-SY"/>
        </w:rPr>
        <w:t>A</w:t>
      </w:r>
      <w:r w:rsidRPr="008E6CBE">
        <w:rPr>
          <w:rFonts w:cstheme="majorBidi"/>
        </w:rPr>
        <w:t>uthor</w:t>
      </w:r>
      <w:r w:rsidR="00440802">
        <w:rPr>
          <w:rFonts w:cstheme="majorBidi"/>
          <w:vertAlign w:val="superscript"/>
        </w:rPr>
        <w:t>2</w:t>
      </w:r>
      <w:r w:rsidRPr="008E6CBE">
        <w:rPr>
          <w:rFonts w:cstheme="majorBidi"/>
        </w:rPr>
        <w:t xml:space="preserve">, </w:t>
      </w:r>
      <w:r w:rsidR="00B91A0B" w:rsidRPr="008E6CBE">
        <w:rPr>
          <w:rFonts w:cstheme="majorBidi"/>
        </w:rPr>
        <w:t>A</w:t>
      </w:r>
      <w:r w:rsidRPr="008E6CBE">
        <w:rPr>
          <w:rFonts w:cstheme="majorBidi"/>
        </w:rPr>
        <w:t>uthor</w:t>
      </w:r>
      <w:r w:rsidRPr="008E6CBE">
        <w:rPr>
          <w:rFonts w:cstheme="majorBidi"/>
          <w:vertAlign w:val="superscript"/>
        </w:rPr>
        <w:t>3</w:t>
      </w:r>
    </w:p>
    <w:p w:rsidR="00871CE6" w:rsidRPr="008E6CBE" w:rsidRDefault="00871CE6" w:rsidP="008E6CBE">
      <w:pPr>
        <w:pStyle w:val="Affiliation"/>
        <w:spacing w:after="0" w:line="276" w:lineRule="auto"/>
      </w:pPr>
      <w:r w:rsidRPr="008E6CBE">
        <w:t>Affiliation</w:t>
      </w:r>
      <w:r w:rsidR="0084702F" w:rsidRPr="008E6CBE">
        <w:t>1, Affiliation2</w:t>
      </w:r>
      <w:r w:rsidR="008E6CBE">
        <w:t xml:space="preserve">, Affiliation3 </w:t>
      </w:r>
    </w:p>
    <w:p w:rsidR="00871CE6" w:rsidRPr="008E6CBE" w:rsidRDefault="008E6CBE" w:rsidP="008E6CBE">
      <w:pPr>
        <w:pStyle w:val="Affiliation"/>
        <w:spacing w:after="0" w:line="276" w:lineRule="auto"/>
        <w:rPr>
          <w:lang w:bidi="ar-SY"/>
        </w:rPr>
      </w:pPr>
      <w:r w:rsidRPr="008E6CBE">
        <w:rPr>
          <w:lang w:bidi="ar-SY"/>
        </w:rPr>
        <w:t>e</w:t>
      </w:r>
      <w:r w:rsidR="00871CE6" w:rsidRPr="008E6CBE">
        <w:t>mail</w:t>
      </w:r>
      <w:r w:rsidRPr="008E6CBE">
        <w:t xml:space="preserve">1, </w:t>
      </w:r>
      <w:r w:rsidRPr="008E6CBE">
        <w:rPr>
          <w:lang w:bidi="ar-SY"/>
        </w:rPr>
        <w:t>email2</w:t>
      </w:r>
      <w:proofErr w:type="gramStart"/>
      <w:r w:rsidR="00B22968">
        <w:rPr>
          <w:lang w:bidi="ar-SY"/>
        </w:rPr>
        <w:t>,email3</w:t>
      </w:r>
      <w:proofErr w:type="gramEnd"/>
    </w:p>
    <w:p w:rsidR="008E6CBE" w:rsidRPr="008E6CBE" w:rsidRDefault="008E6CBE" w:rsidP="008E6CBE">
      <w:pPr>
        <w:pStyle w:val="Affiliation"/>
        <w:spacing w:after="0" w:line="276" w:lineRule="auto"/>
        <w:jc w:val="left"/>
        <w:rPr>
          <w:lang w:bidi="ar-SY"/>
        </w:rPr>
      </w:pPr>
      <w:r w:rsidRPr="008E6CBE">
        <w:rPr>
          <w:lang w:bidi="ar-SY"/>
        </w:rPr>
        <w:t xml:space="preserve">Submission </w:t>
      </w:r>
      <w:r>
        <w:rPr>
          <w:lang w:bidi="ar-SY"/>
        </w:rPr>
        <w:t>D</w:t>
      </w:r>
      <w:r w:rsidRPr="008E6CBE">
        <w:rPr>
          <w:lang w:bidi="ar-SY"/>
        </w:rPr>
        <w:t xml:space="preserve">ate: </w:t>
      </w:r>
    </w:p>
    <w:p w:rsidR="00871CE6" w:rsidRPr="008E6CBE" w:rsidRDefault="00B91A0B" w:rsidP="008E6CBE">
      <w:pPr>
        <w:pStyle w:val="Abstract"/>
        <w:spacing w:line="276" w:lineRule="auto"/>
        <w:rPr>
          <w:rFonts w:cstheme="majorBidi"/>
          <w:lang w:val="en-US"/>
        </w:rPr>
      </w:pPr>
      <w:r w:rsidRPr="008E6CBE">
        <w:rPr>
          <w:rFonts w:cstheme="majorBidi"/>
          <w:lang w:val="en-US"/>
        </w:rPr>
        <w:t xml:space="preserve">Abstract </w:t>
      </w:r>
      <w:r w:rsidR="00871CE6" w:rsidRPr="008E6CBE">
        <w:rPr>
          <w:rFonts w:cstheme="majorBidi"/>
          <w:i/>
          <w:lang w:val="en-US"/>
        </w:rPr>
        <w:t>(</w:t>
      </w:r>
      <w:r w:rsidR="00871CE6" w:rsidRPr="008E6CBE">
        <w:rPr>
          <w:rFonts w:cstheme="majorBidi"/>
          <w:i/>
          <w:lang w:val="en-US" w:bidi="ar-SY"/>
        </w:rPr>
        <w:t xml:space="preserve">abstract </w:t>
      </w:r>
      <w:r w:rsidR="00871CE6" w:rsidRPr="008E6CBE">
        <w:rPr>
          <w:rFonts w:cstheme="majorBidi"/>
          <w:i/>
          <w:lang w:val="en-US"/>
        </w:rPr>
        <w:t xml:space="preserve">in the same </w:t>
      </w:r>
      <w:proofErr w:type="gramStart"/>
      <w:r w:rsidR="00871CE6" w:rsidRPr="008E6CBE">
        <w:rPr>
          <w:rFonts w:cstheme="majorBidi"/>
          <w:i/>
          <w:lang w:val="en-US"/>
        </w:rPr>
        <w:t>language</w:t>
      </w:r>
      <w:proofErr w:type="gramEnd"/>
      <w:r w:rsidR="00871CE6" w:rsidRPr="008E6CBE">
        <w:rPr>
          <w:rFonts w:cstheme="majorBidi"/>
          <w:i/>
          <w:lang w:val="en-US"/>
        </w:rPr>
        <w:t xml:space="preserve"> as is the text of the scientific study)</w:t>
      </w:r>
    </w:p>
    <w:p w:rsidR="00871CE6" w:rsidRPr="008E6CBE" w:rsidRDefault="00871CE6" w:rsidP="008E6CBE">
      <w:pPr>
        <w:pStyle w:val="TEXT-abstract"/>
        <w:spacing w:line="276" w:lineRule="auto"/>
        <w:rPr>
          <w:rFonts w:cstheme="majorBidi"/>
        </w:rPr>
      </w:pPr>
      <w:r w:rsidRPr="008E6CBE">
        <w:rPr>
          <w:rFonts w:cstheme="majorBidi"/>
        </w:rPr>
        <w:t>Text</w:t>
      </w:r>
      <w:r w:rsidR="00335294" w:rsidRPr="008E6CBE">
        <w:rPr>
          <w:rFonts w:cstheme="majorBidi"/>
        </w:rPr>
        <w:t xml:space="preserve"> (</w:t>
      </w:r>
      <w:r w:rsidR="00335294" w:rsidRPr="008E6CBE">
        <w:rPr>
          <w:rFonts w:cstheme="majorBidi"/>
          <w:color w:val="000000" w:themeColor="text1"/>
        </w:rPr>
        <w:t xml:space="preserve">150-250 </w:t>
      </w:r>
      <w:r w:rsidR="00335294" w:rsidRPr="008E6CBE">
        <w:rPr>
          <w:rFonts w:cstheme="majorBidi"/>
          <w:color w:val="000000" w:themeColor="text1"/>
          <w:lang w:bidi="ar-SY"/>
        </w:rPr>
        <w:t>words</w:t>
      </w:r>
      <w:r w:rsidR="00335294" w:rsidRPr="008E6CBE">
        <w:rPr>
          <w:rFonts w:cstheme="majorBidi"/>
          <w:color w:val="000000" w:themeColor="text1"/>
        </w:rPr>
        <w:t>)</w:t>
      </w:r>
    </w:p>
    <w:p w:rsidR="00871CE6" w:rsidRPr="008E6CBE" w:rsidRDefault="00B91A0B" w:rsidP="008E6CBE">
      <w:pPr>
        <w:pStyle w:val="Abstract"/>
        <w:spacing w:line="276" w:lineRule="auto"/>
        <w:rPr>
          <w:rFonts w:cstheme="majorBidi"/>
          <w:b w:val="0"/>
          <w:bCs/>
          <w:i/>
          <w:iCs/>
          <w:lang w:val="en-US"/>
        </w:rPr>
      </w:pPr>
      <w:r w:rsidRPr="008E6CBE">
        <w:rPr>
          <w:rFonts w:cstheme="majorBidi"/>
          <w:lang w:val="en-US"/>
        </w:rPr>
        <w:t>Key words (</w:t>
      </w:r>
      <w:r w:rsidRPr="008E6CBE">
        <w:rPr>
          <w:rFonts w:cstheme="majorBidi"/>
          <w:i/>
          <w:iCs/>
          <w:lang w:val="en-US"/>
        </w:rPr>
        <w:t xml:space="preserve">in </w:t>
      </w:r>
      <w:r w:rsidRPr="008E6CBE">
        <w:rPr>
          <w:rFonts w:cstheme="majorBidi"/>
          <w:i/>
          <w:lang w:val="en-US"/>
        </w:rPr>
        <w:t>the same language as is the text of the scientific study)</w:t>
      </w:r>
      <w:r w:rsidR="003422CC" w:rsidRPr="008E6CBE">
        <w:rPr>
          <w:rFonts w:cstheme="majorBidi"/>
          <w:lang w:val="en-US"/>
        </w:rPr>
        <w:t xml:space="preserve">: </w:t>
      </w:r>
      <w:r w:rsidR="00871CE6" w:rsidRPr="008E6CBE">
        <w:rPr>
          <w:rFonts w:cstheme="majorBidi"/>
          <w:b w:val="0"/>
          <w:bCs/>
          <w:i/>
          <w:iCs/>
        </w:rPr>
        <w:t>word (5-7)</w:t>
      </w:r>
    </w:p>
    <w:p w:rsidR="008E6CBE" w:rsidRDefault="008E6CBE" w:rsidP="008E6CBE">
      <w:pPr>
        <w:pStyle w:val="Abstract"/>
        <w:spacing w:line="276" w:lineRule="auto"/>
        <w:rPr>
          <w:rFonts w:cstheme="majorBidi"/>
        </w:rPr>
      </w:pPr>
    </w:p>
    <w:p w:rsidR="0084702F" w:rsidRPr="008E6CBE" w:rsidRDefault="0084702F" w:rsidP="008E6CBE">
      <w:pPr>
        <w:pStyle w:val="Abstract"/>
        <w:spacing w:line="276" w:lineRule="auto"/>
        <w:rPr>
          <w:rFonts w:cstheme="majorBidi"/>
        </w:rPr>
      </w:pPr>
      <w:r w:rsidRPr="008E6CBE">
        <w:rPr>
          <w:rFonts w:cstheme="majorBidi"/>
        </w:rPr>
        <w:t xml:space="preserve">Abstract </w:t>
      </w:r>
      <w:r w:rsidRPr="008E6CBE">
        <w:rPr>
          <w:rFonts w:cstheme="majorBidi"/>
          <w:i/>
        </w:rPr>
        <w:t>(in English)</w:t>
      </w:r>
    </w:p>
    <w:p w:rsidR="0084702F" w:rsidRPr="008E6CBE" w:rsidRDefault="0084702F" w:rsidP="008E6CBE">
      <w:pPr>
        <w:pStyle w:val="TEXT-abstract"/>
        <w:spacing w:line="276" w:lineRule="auto"/>
        <w:rPr>
          <w:rFonts w:cstheme="majorBidi"/>
          <w:bCs/>
        </w:rPr>
      </w:pPr>
      <w:r w:rsidRPr="008E6CBE">
        <w:rPr>
          <w:rFonts w:cstheme="majorBidi"/>
        </w:rPr>
        <w:t>Text (</w:t>
      </w:r>
      <w:r w:rsidRPr="008E6CBE">
        <w:rPr>
          <w:rFonts w:cstheme="majorBidi"/>
          <w:color w:val="000000" w:themeColor="text1"/>
        </w:rPr>
        <w:t xml:space="preserve">150-250 </w:t>
      </w:r>
      <w:r w:rsidRPr="008E6CBE">
        <w:rPr>
          <w:rFonts w:cstheme="majorBidi"/>
          <w:color w:val="000000" w:themeColor="text1"/>
          <w:lang w:bidi="ar-SY"/>
        </w:rPr>
        <w:t>words</w:t>
      </w:r>
      <w:r w:rsidRPr="008E6CBE">
        <w:rPr>
          <w:rFonts w:cstheme="majorBidi"/>
          <w:color w:val="000000" w:themeColor="text1"/>
        </w:rPr>
        <w:t>)</w:t>
      </w:r>
    </w:p>
    <w:p w:rsidR="0084702F" w:rsidRPr="008E6CBE" w:rsidRDefault="0084702F" w:rsidP="008E6CBE">
      <w:pPr>
        <w:pStyle w:val="Abstract"/>
        <w:spacing w:line="276" w:lineRule="auto"/>
        <w:rPr>
          <w:rFonts w:cstheme="majorBidi"/>
          <w:b w:val="0"/>
          <w:bCs/>
          <w:i/>
          <w:iCs/>
          <w:rtl/>
          <w:lang w:val="en-US"/>
        </w:rPr>
      </w:pPr>
      <w:r w:rsidRPr="008E6CBE">
        <w:rPr>
          <w:rFonts w:cstheme="majorBidi"/>
        </w:rPr>
        <w:t>Key</w:t>
      </w:r>
      <w:r w:rsidRPr="008E6CBE">
        <w:rPr>
          <w:rFonts w:cstheme="majorBidi"/>
          <w:lang w:val="en-US"/>
        </w:rPr>
        <w:t xml:space="preserve"> </w:t>
      </w:r>
      <w:r w:rsidRPr="008E6CBE">
        <w:rPr>
          <w:rFonts w:cstheme="majorBidi"/>
        </w:rPr>
        <w:t>words</w:t>
      </w:r>
      <w:r w:rsidRPr="008E6CBE">
        <w:rPr>
          <w:rFonts w:cstheme="majorBidi"/>
          <w:lang w:val="en-US"/>
        </w:rPr>
        <w:t xml:space="preserve"> </w:t>
      </w:r>
      <w:r w:rsidRPr="008E6CBE">
        <w:rPr>
          <w:rFonts w:cstheme="majorBidi"/>
          <w:i/>
          <w:iCs/>
          <w:lang w:val="en-US"/>
        </w:rPr>
        <w:t>(in English)</w:t>
      </w:r>
      <w:r w:rsidRPr="008E6CBE">
        <w:rPr>
          <w:rFonts w:cstheme="majorBidi"/>
          <w:lang w:val="en-US"/>
        </w:rPr>
        <w:t xml:space="preserve">: </w:t>
      </w:r>
      <w:r w:rsidRPr="008E6CBE">
        <w:rPr>
          <w:rFonts w:cstheme="majorBidi"/>
          <w:b w:val="0"/>
          <w:bCs/>
          <w:i/>
          <w:iCs/>
        </w:rPr>
        <w:t>word (5-7)</w:t>
      </w:r>
    </w:p>
    <w:p w:rsidR="008E6CBE" w:rsidRDefault="008E6CBE" w:rsidP="008E6CBE">
      <w:pPr>
        <w:pStyle w:val="Section"/>
        <w:spacing w:before="0" w:after="0" w:line="276" w:lineRule="auto"/>
        <w:rPr>
          <w:rFonts w:cstheme="majorBidi"/>
          <w:shd w:val="clear" w:color="auto" w:fill="FFFFFF"/>
          <w:lang w:val="en-US"/>
        </w:rPr>
      </w:pPr>
    </w:p>
    <w:p w:rsidR="008E6CBE" w:rsidRDefault="008E6CBE" w:rsidP="008E6CBE">
      <w:pPr>
        <w:pStyle w:val="Section"/>
        <w:spacing w:before="0" w:after="0" w:line="276" w:lineRule="auto"/>
        <w:rPr>
          <w:rFonts w:cstheme="majorBidi"/>
          <w:shd w:val="clear" w:color="auto" w:fill="FFFFFF"/>
          <w:lang w:val="en-US"/>
        </w:rPr>
      </w:pPr>
      <w:r>
        <w:rPr>
          <w:rFonts w:cstheme="majorBidi"/>
          <w:caps w:val="0"/>
          <w:shd w:val="clear" w:color="auto" w:fill="FFFFFF"/>
          <w:lang w:val="en-US"/>
        </w:rPr>
        <w:t>For citation:</w:t>
      </w:r>
    </w:p>
    <w:p w:rsidR="008E6CBE" w:rsidRDefault="008E6CBE" w:rsidP="008E6CBE">
      <w:pPr>
        <w:pStyle w:val="Section"/>
        <w:spacing w:before="0" w:after="0" w:line="276" w:lineRule="auto"/>
        <w:rPr>
          <w:rFonts w:cstheme="majorBidi"/>
          <w:shd w:val="clear" w:color="auto" w:fill="FFFFFF"/>
          <w:lang w:val="en-US"/>
        </w:rPr>
      </w:pPr>
    </w:p>
    <w:p w:rsidR="00871CE6" w:rsidRPr="008E6CBE" w:rsidRDefault="00871CE6" w:rsidP="00B22968">
      <w:pPr>
        <w:pStyle w:val="Section"/>
        <w:spacing w:line="276" w:lineRule="auto"/>
        <w:rPr>
          <w:rFonts w:cstheme="majorBidi"/>
          <w:shd w:val="clear" w:color="auto" w:fill="FFFFFF"/>
          <w:lang w:val="en-US"/>
        </w:rPr>
      </w:pPr>
      <w:r w:rsidRPr="008E6CBE">
        <w:rPr>
          <w:rFonts w:cstheme="majorBidi"/>
          <w:shd w:val="clear" w:color="auto" w:fill="FFFFFF"/>
          <w:lang w:val="en-US"/>
        </w:rPr>
        <w:t>Introduction</w:t>
      </w:r>
      <w:r w:rsidR="00B91A0B" w:rsidRPr="008E6CBE">
        <w:rPr>
          <w:rFonts w:cstheme="majorBidi"/>
          <w:shd w:val="clear" w:color="auto" w:fill="FFFFFF"/>
          <w:lang w:val="en-US"/>
        </w:rPr>
        <w:t xml:space="preserve"> </w:t>
      </w:r>
      <w:r w:rsidR="00B91A0B" w:rsidRPr="008E6CBE">
        <w:rPr>
          <w:rFonts w:cstheme="majorBidi"/>
          <w:lang w:val="en-US"/>
        </w:rPr>
        <w:t>(</w:t>
      </w:r>
      <w:r w:rsidR="008E6CBE" w:rsidRPr="008E6CBE">
        <w:rPr>
          <w:rFonts w:cstheme="majorBidi"/>
          <w:i/>
          <w:iCs/>
          <w:caps w:val="0"/>
          <w:lang w:val="en-US"/>
        </w:rPr>
        <w:t>in the same language as is the text of the scientific study</w:t>
      </w:r>
      <w:r w:rsidR="00B91A0B" w:rsidRPr="008E6CBE">
        <w:rPr>
          <w:rFonts w:cstheme="majorBidi"/>
          <w:lang w:val="en-US"/>
        </w:rPr>
        <w:t>)</w:t>
      </w:r>
    </w:p>
    <w:p w:rsidR="00871CE6" w:rsidRPr="008E6CBE" w:rsidRDefault="00871CE6" w:rsidP="008E6CBE">
      <w:pPr>
        <w:pStyle w:val="TEXT"/>
        <w:spacing w:line="276" w:lineRule="auto"/>
        <w:rPr>
          <w:rFonts w:cstheme="majorBidi"/>
          <w:lang w:val="en-US"/>
        </w:rPr>
      </w:pPr>
      <w:proofErr w:type="gramStart"/>
      <w:r w:rsidRPr="008E6CBE">
        <w:rPr>
          <w:rFonts w:cstheme="majorBidi"/>
          <w:lang w:val="en-US"/>
        </w:rPr>
        <w:t>Text</w:t>
      </w:r>
      <w:r w:rsidR="00173ECF" w:rsidRPr="008E6CBE">
        <w:rPr>
          <w:rFonts w:cstheme="majorBidi"/>
          <w:lang w:val="en-US"/>
        </w:rPr>
        <w:t xml:space="preserve"> </w:t>
      </w:r>
      <w:r w:rsidR="006C7DAC" w:rsidRPr="008E6CBE">
        <w:rPr>
          <w:rFonts w:cstheme="majorBidi"/>
          <w:lang w:val="en-US"/>
        </w:rPr>
        <w:t xml:space="preserve"> </w:t>
      </w:r>
      <w:proofErr w:type="spellStart"/>
      <w:r w:rsidR="006C7DAC" w:rsidRPr="008E6CBE">
        <w:rPr>
          <w:rFonts w:cstheme="majorBidi"/>
          <w:lang w:val="en-US"/>
        </w:rPr>
        <w:t>text</w:t>
      </w:r>
      <w:proofErr w:type="spellEnd"/>
      <w:proofErr w:type="gramEnd"/>
      <w:r w:rsidR="006C7DAC" w:rsidRPr="008E6CBE">
        <w:rPr>
          <w:rFonts w:cstheme="majorBidi"/>
          <w:lang w:val="en-US"/>
        </w:rPr>
        <w:t xml:space="preserve"> </w:t>
      </w:r>
      <w:r w:rsidR="00173ECF" w:rsidRPr="008E6CBE">
        <w:rPr>
          <w:rFonts w:cstheme="majorBidi"/>
          <w:lang w:val="en-US"/>
        </w:rPr>
        <w:t>(</w:t>
      </w:r>
      <w:r w:rsidR="006C7DAC" w:rsidRPr="008E6CBE">
        <w:rPr>
          <w:rFonts w:cstheme="majorBidi"/>
          <w:lang w:val="en-US"/>
        </w:rPr>
        <w:t>Smith, 2009</w:t>
      </w:r>
      <w:r w:rsidR="008659C1" w:rsidRPr="008E6CBE">
        <w:rPr>
          <w:rFonts w:cstheme="majorBidi"/>
          <w:lang w:val="en-US"/>
        </w:rPr>
        <w:t xml:space="preserve">, p. </w:t>
      </w:r>
      <w:r w:rsidR="006C7DAC" w:rsidRPr="008E6CBE">
        <w:rPr>
          <w:rFonts w:cstheme="majorBidi"/>
          <w:lang w:val="en-US"/>
        </w:rPr>
        <w:t xml:space="preserve">23). Text </w:t>
      </w:r>
    </w:p>
    <w:p w:rsidR="00871CE6" w:rsidRPr="008E6CBE" w:rsidRDefault="00871CE6" w:rsidP="00B22968">
      <w:pPr>
        <w:pStyle w:val="Section"/>
        <w:spacing w:line="276" w:lineRule="auto"/>
        <w:rPr>
          <w:rFonts w:cstheme="majorBidi"/>
          <w:lang w:val="en-US"/>
        </w:rPr>
      </w:pPr>
      <w:r w:rsidRPr="008E6CBE">
        <w:rPr>
          <w:rFonts w:cstheme="majorBidi"/>
          <w:lang w:val="en-US"/>
        </w:rPr>
        <w:t>Materials and Methods</w:t>
      </w:r>
      <w:r w:rsidR="00B91A0B" w:rsidRPr="008E6CBE">
        <w:rPr>
          <w:rFonts w:cstheme="majorBidi"/>
          <w:lang w:val="en-US"/>
        </w:rPr>
        <w:t xml:space="preserve"> (</w:t>
      </w:r>
      <w:r w:rsidR="008E6CBE" w:rsidRPr="008E6CBE">
        <w:rPr>
          <w:rFonts w:cstheme="majorBidi"/>
          <w:i/>
          <w:iCs/>
          <w:caps w:val="0"/>
          <w:lang w:val="en-US"/>
        </w:rPr>
        <w:t>in the same language as is the text of the scientific study</w:t>
      </w:r>
      <w:r w:rsidR="00B91A0B" w:rsidRPr="008E6CBE">
        <w:rPr>
          <w:rFonts w:cstheme="majorBidi"/>
          <w:lang w:val="en-US"/>
        </w:rPr>
        <w:t>)</w:t>
      </w:r>
    </w:p>
    <w:p w:rsidR="003422CC" w:rsidRPr="008E6CBE" w:rsidRDefault="00871CE6" w:rsidP="008E6CB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E6CB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Text</w:t>
      </w:r>
      <w:r w:rsidR="00D74D94" w:rsidRPr="008E6CB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</w:p>
    <w:p w:rsidR="00871CE6" w:rsidRPr="008E6CBE" w:rsidRDefault="00871CE6" w:rsidP="00B22968">
      <w:pPr>
        <w:pStyle w:val="Section"/>
        <w:spacing w:line="276" w:lineRule="auto"/>
        <w:rPr>
          <w:rFonts w:cstheme="majorBidi"/>
          <w:lang w:val="en-US"/>
        </w:rPr>
      </w:pPr>
      <w:r w:rsidRPr="008E6CBE">
        <w:rPr>
          <w:rFonts w:cstheme="majorBidi"/>
          <w:lang w:val="en-US"/>
        </w:rPr>
        <w:t>Results</w:t>
      </w:r>
      <w:r w:rsidR="00B91A0B" w:rsidRPr="008E6CBE">
        <w:rPr>
          <w:rFonts w:cstheme="majorBidi"/>
          <w:lang w:val="en-US"/>
        </w:rPr>
        <w:t xml:space="preserve"> (</w:t>
      </w:r>
      <w:r w:rsidR="008E6CBE" w:rsidRPr="008E6CBE">
        <w:rPr>
          <w:rFonts w:cstheme="majorBidi"/>
          <w:i/>
          <w:iCs/>
          <w:caps w:val="0"/>
          <w:lang w:val="en-US"/>
        </w:rPr>
        <w:t>in the same language as is the text of the scientific study</w:t>
      </w:r>
      <w:r w:rsidR="00B91A0B" w:rsidRPr="008E6CBE">
        <w:rPr>
          <w:rFonts w:cstheme="majorBidi"/>
          <w:lang w:val="en-US"/>
        </w:rPr>
        <w:t>)</w:t>
      </w:r>
    </w:p>
    <w:p w:rsidR="00871CE6" w:rsidRPr="008E6CBE" w:rsidRDefault="00871CE6" w:rsidP="008E6CB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tt-RU"/>
        </w:rPr>
      </w:pPr>
      <w:r w:rsidRPr="008E6CB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Text</w:t>
      </w:r>
    </w:p>
    <w:p w:rsidR="00871CE6" w:rsidRPr="008E6CBE" w:rsidRDefault="00335294" w:rsidP="008E6CBE">
      <w:pPr>
        <w:pStyle w:val="Name-Table"/>
        <w:spacing w:before="0" w:after="0" w:line="276" w:lineRule="auto"/>
      </w:pPr>
      <w:r w:rsidRPr="008E6CBE">
        <w:t xml:space="preserve">Table </w:t>
      </w:r>
      <w:r w:rsidR="00871CE6" w:rsidRPr="008E6CBE">
        <w:t xml:space="preserve">1. </w:t>
      </w:r>
      <w:r w:rsidRPr="008E6CBE">
        <w:t>Title of table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71CE6" w:rsidRPr="008E6CBE" w:rsidTr="00C47073">
        <w:tc>
          <w:tcPr>
            <w:tcW w:w="2268" w:type="dxa"/>
          </w:tcPr>
          <w:p w:rsidR="00871CE6" w:rsidRPr="008E6CBE" w:rsidRDefault="00335294" w:rsidP="008E6CBE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6CBE">
              <w:rPr>
                <w:b/>
                <w:bCs/>
                <w:sz w:val="28"/>
                <w:szCs w:val="28"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E6CBE" w:rsidRDefault="00335294" w:rsidP="008E6CBE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6CBE">
              <w:rPr>
                <w:b/>
                <w:bCs/>
                <w:sz w:val="28"/>
                <w:szCs w:val="28"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E6CBE" w:rsidRDefault="00335294" w:rsidP="008E6CBE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6CBE">
              <w:rPr>
                <w:b/>
                <w:bCs/>
                <w:sz w:val="28"/>
                <w:szCs w:val="28"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E6CBE" w:rsidRDefault="00335294" w:rsidP="008E6CBE">
            <w:pPr>
              <w:pStyle w:val="Datainthetable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6CBE">
              <w:rPr>
                <w:b/>
                <w:bCs/>
                <w:sz w:val="28"/>
                <w:szCs w:val="28"/>
                <w:lang w:val="en-US"/>
              </w:rPr>
              <w:t>Text</w:t>
            </w:r>
          </w:p>
        </w:tc>
      </w:tr>
      <w:tr w:rsidR="00871CE6" w:rsidRPr="008E6CBE" w:rsidTr="00C47073">
        <w:tc>
          <w:tcPr>
            <w:tcW w:w="2268" w:type="dxa"/>
          </w:tcPr>
          <w:p w:rsidR="00871CE6" w:rsidRPr="008E6CBE" w:rsidRDefault="00711A80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E6CBE">
              <w:rPr>
                <w:sz w:val="28"/>
                <w:szCs w:val="28"/>
              </w:rPr>
              <w:t>text</w:t>
            </w:r>
            <w:proofErr w:type="spellEnd"/>
            <w:r w:rsidRPr="008E6CBE">
              <w:rPr>
                <w:sz w:val="28"/>
                <w:szCs w:val="28"/>
              </w:rPr>
              <w:t xml:space="preserve"> </w:t>
            </w:r>
          </w:p>
          <w:p w:rsidR="00484875" w:rsidRPr="008E6CBE" w:rsidRDefault="00484875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E6CBE">
              <w:rPr>
                <w:sz w:val="28"/>
                <w:szCs w:val="28"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E6CBE" w:rsidRDefault="00711A80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E6CBE">
              <w:rPr>
                <w:sz w:val="28"/>
                <w:szCs w:val="28"/>
              </w:rPr>
              <w:t>text</w:t>
            </w:r>
            <w:proofErr w:type="spellEnd"/>
            <w:r w:rsidRPr="008E6CBE">
              <w:rPr>
                <w:sz w:val="28"/>
                <w:szCs w:val="28"/>
              </w:rPr>
              <w:t xml:space="preserve"> </w:t>
            </w:r>
          </w:p>
          <w:p w:rsidR="00484875" w:rsidRPr="008E6CBE" w:rsidRDefault="00484875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E6CBE">
              <w:rPr>
                <w:sz w:val="28"/>
                <w:szCs w:val="28"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E6CBE" w:rsidRDefault="00711A80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E6CBE">
              <w:rPr>
                <w:sz w:val="28"/>
                <w:szCs w:val="28"/>
              </w:rPr>
              <w:t>text</w:t>
            </w:r>
            <w:proofErr w:type="spellEnd"/>
            <w:r w:rsidRPr="008E6CBE">
              <w:rPr>
                <w:sz w:val="28"/>
                <w:szCs w:val="28"/>
              </w:rPr>
              <w:t xml:space="preserve"> </w:t>
            </w:r>
          </w:p>
          <w:p w:rsidR="00484875" w:rsidRPr="008E6CBE" w:rsidRDefault="00484875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E6CBE">
              <w:rPr>
                <w:sz w:val="28"/>
                <w:szCs w:val="28"/>
                <w:lang w:val="en-US"/>
              </w:rPr>
              <w:t>text</w:t>
            </w:r>
          </w:p>
        </w:tc>
        <w:tc>
          <w:tcPr>
            <w:tcW w:w="2268" w:type="dxa"/>
          </w:tcPr>
          <w:p w:rsidR="00484875" w:rsidRPr="008E6CBE" w:rsidRDefault="00711A80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8E6CBE">
              <w:rPr>
                <w:sz w:val="28"/>
                <w:szCs w:val="28"/>
              </w:rPr>
              <w:t>text</w:t>
            </w:r>
            <w:proofErr w:type="spellEnd"/>
          </w:p>
          <w:p w:rsidR="00871CE6" w:rsidRPr="008E6CBE" w:rsidRDefault="00484875" w:rsidP="008E6CBE">
            <w:pPr>
              <w:pStyle w:val="Datainthetable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E6CBE">
              <w:rPr>
                <w:sz w:val="28"/>
                <w:szCs w:val="28"/>
                <w:lang w:val="en-US"/>
              </w:rPr>
              <w:t>text</w:t>
            </w:r>
            <w:r w:rsidR="00711A80" w:rsidRPr="008E6CBE">
              <w:rPr>
                <w:sz w:val="28"/>
                <w:szCs w:val="28"/>
              </w:rPr>
              <w:t xml:space="preserve"> </w:t>
            </w:r>
          </w:p>
        </w:tc>
      </w:tr>
    </w:tbl>
    <w:p w:rsidR="008E6CBE" w:rsidRDefault="008E6CBE" w:rsidP="008E6CBE">
      <w:pPr>
        <w:pStyle w:val="Section"/>
        <w:spacing w:before="0" w:after="0" w:line="276" w:lineRule="auto"/>
        <w:rPr>
          <w:rFonts w:cstheme="majorBidi"/>
          <w:b w:val="0"/>
          <w:bCs/>
          <w:caps w:val="0"/>
          <w:lang w:val="en-US"/>
        </w:rPr>
      </w:pPr>
    </w:p>
    <w:p w:rsidR="008E6CBE" w:rsidRDefault="008E6CBE" w:rsidP="008E6CBE">
      <w:pPr>
        <w:pStyle w:val="Section"/>
        <w:spacing w:before="0" w:after="0" w:line="276" w:lineRule="auto"/>
        <w:rPr>
          <w:rFonts w:cstheme="majorBidi"/>
          <w:b w:val="0"/>
          <w:bCs/>
          <w:caps w:val="0"/>
          <w:lang w:val="en-US"/>
        </w:rPr>
      </w:pPr>
      <w:r w:rsidRPr="008E6CBE">
        <w:rPr>
          <w:rFonts w:cstheme="majorBidi"/>
          <w:b w:val="0"/>
          <w:bCs/>
          <w:caps w:val="0"/>
          <w:lang w:val="en-US"/>
        </w:rPr>
        <w:t>Text</w:t>
      </w:r>
    </w:p>
    <w:p w:rsidR="008E6CBE" w:rsidRPr="008E6CBE" w:rsidRDefault="008E6CBE" w:rsidP="008E6CBE">
      <w:pPr>
        <w:pStyle w:val="Section"/>
        <w:spacing w:before="0" w:after="0" w:line="276" w:lineRule="auto"/>
        <w:rPr>
          <w:rFonts w:cstheme="majorBidi"/>
          <w:b w:val="0"/>
          <w:bCs/>
          <w:lang w:val="en-US"/>
        </w:rPr>
      </w:pPr>
      <w:r>
        <w:rPr>
          <w:rFonts w:cstheme="majorBidi"/>
          <w:b w:val="0"/>
          <w:bCs/>
          <w:caps w:val="0"/>
          <w:lang w:val="en-US"/>
        </w:rPr>
        <w:t xml:space="preserve">Text </w:t>
      </w:r>
    </w:p>
    <w:p w:rsidR="00871CE6" w:rsidRPr="008E6CBE" w:rsidRDefault="00871CE6" w:rsidP="00B22968">
      <w:pPr>
        <w:pStyle w:val="Section"/>
        <w:spacing w:line="276" w:lineRule="auto"/>
        <w:rPr>
          <w:rFonts w:cstheme="majorBidi"/>
          <w:lang w:val="en-US"/>
        </w:rPr>
      </w:pPr>
      <w:bookmarkStart w:id="0" w:name="_GoBack"/>
      <w:r w:rsidRPr="008E6CBE">
        <w:rPr>
          <w:rFonts w:cstheme="majorBidi"/>
          <w:lang w:val="en-US"/>
        </w:rPr>
        <w:t>Conclusion</w:t>
      </w:r>
      <w:bookmarkEnd w:id="0"/>
      <w:r w:rsidR="00B91A0B" w:rsidRPr="008E6CBE">
        <w:rPr>
          <w:rFonts w:cstheme="majorBidi"/>
          <w:lang w:val="en-US"/>
        </w:rPr>
        <w:t xml:space="preserve"> </w:t>
      </w:r>
      <w:r w:rsidR="008E6CBE" w:rsidRPr="008E6CBE">
        <w:rPr>
          <w:rFonts w:cstheme="majorBidi"/>
          <w:i/>
          <w:iCs/>
          <w:caps w:val="0"/>
          <w:lang w:val="en-US"/>
        </w:rPr>
        <w:t>(in the same language as is the text of the scientific study)</w:t>
      </w:r>
    </w:p>
    <w:p w:rsidR="00871CE6" w:rsidRPr="008E6CBE" w:rsidRDefault="00871CE6" w:rsidP="008E6CBE">
      <w:pPr>
        <w:pStyle w:val="TEXT"/>
        <w:spacing w:line="276" w:lineRule="auto"/>
        <w:rPr>
          <w:rFonts w:cstheme="majorBidi"/>
          <w:lang w:val="en-US"/>
        </w:rPr>
      </w:pPr>
      <w:proofErr w:type="spellStart"/>
      <w:r w:rsidRPr="008E6CBE">
        <w:rPr>
          <w:rFonts w:cstheme="majorBidi"/>
        </w:rPr>
        <w:t>Text</w:t>
      </w:r>
      <w:proofErr w:type="spellEnd"/>
    </w:p>
    <w:p w:rsidR="00711A80" w:rsidRPr="008E6CBE" w:rsidRDefault="00711A80" w:rsidP="008E6CBE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711A80" w:rsidRPr="008E6CBE" w:rsidRDefault="00871CE6" w:rsidP="008E6CBE">
      <w:pPr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8E6CBE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2922558" cy="1803927"/>
            <wp:effectExtent l="19050" t="0" r="11142" b="582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DED" w:rsidRDefault="00871CE6" w:rsidP="008E6CBE">
      <w:pPr>
        <w:pStyle w:val="Name-Figure"/>
        <w:spacing w:before="0" w:after="0" w:line="276" w:lineRule="auto"/>
      </w:pPr>
      <w:r w:rsidRPr="008E6CBE">
        <w:t xml:space="preserve">Figure 2: </w:t>
      </w:r>
      <w:r w:rsidR="00FA6DED" w:rsidRPr="008E6CBE">
        <w:t>Title of diagram</w:t>
      </w:r>
    </w:p>
    <w:p w:rsidR="008E6CBE" w:rsidRPr="008E6CBE" w:rsidRDefault="008E6CBE" w:rsidP="008E6CBE">
      <w:pPr>
        <w:pStyle w:val="Name-Figure"/>
        <w:spacing w:before="0" w:after="0" w:line="276" w:lineRule="auto"/>
      </w:pPr>
    </w:p>
    <w:p w:rsidR="00484875" w:rsidRDefault="00484875" w:rsidP="008E6CBE">
      <w:pPr>
        <w:pStyle w:val="Name-Figure"/>
        <w:spacing w:before="0" w:after="0" w:line="276" w:lineRule="auto"/>
        <w:jc w:val="left"/>
        <w:rPr>
          <w:b w:val="0"/>
          <w:bCs/>
          <w:sz w:val="28"/>
          <w:szCs w:val="28"/>
        </w:rPr>
      </w:pPr>
      <w:r w:rsidRPr="008E6CBE">
        <w:rPr>
          <w:b w:val="0"/>
          <w:bCs/>
          <w:sz w:val="28"/>
          <w:szCs w:val="28"/>
        </w:rPr>
        <w:t>Text</w:t>
      </w:r>
    </w:p>
    <w:p w:rsidR="008E6CBE" w:rsidRPr="008E6CBE" w:rsidRDefault="008E6CBE" w:rsidP="008E6CBE">
      <w:pPr>
        <w:pStyle w:val="Name-Figure"/>
        <w:spacing w:before="0" w:after="0" w:line="276" w:lineRule="auto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Text </w:t>
      </w:r>
    </w:p>
    <w:p w:rsidR="008E6CBE" w:rsidRDefault="008E6CBE" w:rsidP="008E6CBE">
      <w:pPr>
        <w:pStyle w:val="Title-BibliographicReferences"/>
        <w:spacing w:after="0" w:line="276" w:lineRule="auto"/>
        <w:rPr>
          <w:rFonts w:cstheme="majorBidi"/>
        </w:rPr>
      </w:pPr>
    </w:p>
    <w:p w:rsidR="00B11C19" w:rsidRPr="008E6CBE" w:rsidRDefault="00B91A0B" w:rsidP="008E6CBE">
      <w:pPr>
        <w:pStyle w:val="Title-BibliographicReferences"/>
        <w:spacing w:after="0" w:line="276" w:lineRule="auto"/>
        <w:rPr>
          <w:rFonts w:cstheme="majorBidi"/>
        </w:rPr>
      </w:pPr>
      <w:r w:rsidRPr="008E6CBE">
        <w:rPr>
          <w:rFonts w:cstheme="majorBidi"/>
        </w:rPr>
        <w:t>Bibliographic References</w:t>
      </w:r>
      <w:r w:rsidR="008E6CBE">
        <w:rPr>
          <w:rFonts w:cstheme="majorBidi"/>
        </w:rPr>
        <w:t xml:space="preserve"> </w:t>
      </w:r>
      <w:r w:rsidR="008E6CBE" w:rsidRPr="008E6CBE">
        <w:rPr>
          <w:rFonts w:cstheme="majorBidi"/>
          <w:i/>
          <w:iCs/>
          <w:caps w:val="0"/>
        </w:rPr>
        <w:t>(in the same language as is the text of the scientific study)</w:t>
      </w:r>
      <w:r w:rsidR="008E6CBE" w:rsidRPr="008E6CBE">
        <w:rPr>
          <w:rFonts w:cstheme="majorBidi"/>
          <w:caps w:val="0"/>
        </w:rPr>
        <w:t xml:space="preserve"> </w:t>
      </w:r>
    </w:p>
    <w:p w:rsidR="00B11C19" w:rsidRPr="008E6CBE" w:rsidRDefault="00B11C19" w:rsidP="008E6CBE">
      <w:pPr>
        <w:pStyle w:val="References"/>
        <w:numPr>
          <w:ilvl w:val="0"/>
          <w:numId w:val="16"/>
        </w:numPr>
      </w:pPr>
    </w:p>
    <w:p w:rsidR="008E6CBE" w:rsidRDefault="008E6CBE" w:rsidP="008E6CBE">
      <w:pPr>
        <w:pStyle w:val="Title-BibliographicReferences"/>
        <w:spacing w:after="0" w:line="276" w:lineRule="auto"/>
        <w:rPr>
          <w:rFonts w:cstheme="majorBidi"/>
        </w:rPr>
      </w:pPr>
    </w:p>
    <w:p w:rsidR="00335294" w:rsidRPr="008E6CBE" w:rsidRDefault="00335294" w:rsidP="008E6CBE">
      <w:pPr>
        <w:pStyle w:val="Title-BibliographicReferences"/>
        <w:spacing w:after="0" w:line="276" w:lineRule="auto"/>
        <w:rPr>
          <w:rFonts w:cstheme="majorBidi"/>
        </w:rPr>
      </w:pPr>
      <w:r w:rsidRPr="008E6CBE">
        <w:rPr>
          <w:rFonts w:cstheme="majorBidi"/>
        </w:rPr>
        <w:t xml:space="preserve">Bibliographic References (In English) </w:t>
      </w:r>
    </w:p>
    <w:p w:rsidR="00335294" w:rsidRPr="008E6CBE" w:rsidRDefault="00335294" w:rsidP="008E6CBE">
      <w:pPr>
        <w:pStyle w:val="References"/>
      </w:pPr>
      <w:r w:rsidRPr="008E6CBE">
        <w:t xml:space="preserve">Grande, B.M. (1998). </w:t>
      </w:r>
      <w:proofErr w:type="spellStart"/>
      <w:r w:rsidRPr="008E6CBE">
        <w:t>Kursarabskojgrammatiki</w:t>
      </w:r>
      <w:proofErr w:type="spellEnd"/>
      <w:r w:rsidRPr="008E6CBE">
        <w:t xml:space="preserve"> v </w:t>
      </w:r>
      <w:proofErr w:type="spellStart"/>
      <w:r w:rsidRPr="008E6CBE">
        <w:t>sravnitel'no-istoricheskom</w:t>
      </w:r>
      <w:proofErr w:type="spellEnd"/>
      <w:r w:rsidRPr="008E6CBE">
        <w:t xml:space="preserve"> </w:t>
      </w:r>
      <w:proofErr w:type="spellStart"/>
      <w:r w:rsidRPr="008E6CBE">
        <w:t>osveshhenii</w:t>
      </w:r>
      <w:proofErr w:type="spellEnd"/>
      <w:r w:rsidRPr="008E6CBE">
        <w:t xml:space="preserve">. 2-e </w:t>
      </w:r>
      <w:proofErr w:type="spellStart"/>
      <w:r w:rsidRPr="008E6CBE">
        <w:t>izd</w:t>
      </w:r>
      <w:proofErr w:type="spellEnd"/>
      <w:r w:rsidRPr="008E6CBE">
        <w:t xml:space="preserve"> (The Course of Arabic Grammar in Comparative-Historical Elucidation). Moscow: </w:t>
      </w:r>
      <w:proofErr w:type="spellStart"/>
      <w:r w:rsidRPr="008E6CBE">
        <w:t>Vostochnaya</w:t>
      </w:r>
      <w:proofErr w:type="spellEnd"/>
      <w:r w:rsidRPr="008E6CBE">
        <w:t xml:space="preserve"> </w:t>
      </w:r>
      <w:proofErr w:type="spellStart"/>
      <w:r w:rsidRPr="008E6CBE">
        <w:t>literatura</w:t>
      </w:r>
      <w:proofErr w:type="spellEnd"/>
      <w:r w:rsidRPr="008E6CBE">
        <w:t xml:space="preserve"> RAN.</w:t>
      </w:r>
    </w:p>
    <w:p w:rsidR="00B11C19" w:rsidRPr="008E6CBE" w:rsidRDefault="00B11C19" w:rsidP="008E6CBE">
      <w:pPr>
        <w:pStyle w:val="Title-BibliographicReferences"/>
        <w:spacing w:after="0" w:line="276" w:lineRule="auto"/>
        <w:rPr>
          <w:rFonts w:cstheme="majorBidi"/>
          <w:lang w:val="en-US"/>
        </w:rPr>
      </w:pPr>
    </w:p>
    <w:p w:rsidR="008659C1" w:rsidRPr="008E6CBE" w:rsidRDefault="008659C1" w:rsidP="008E6CB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E6CB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Information about </w:t>
      </w:r>
      <w:r w:rsidR="00335294" w:rsidRPr="008E6CB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</w:t>
      </w:r>
      <w:r w:rsidRPr="008E6CBE">
        <w:rPr>
          <w:rFonts w:asciiTheme="majorBidi" w:hAnsiTheme="majorBidi" w:cstheme="majorBidi"/>
          <w:b/>
          <w:bCs/>
          <w:sz w:val="28"/>
          <w:szCs w:val="28"/>
          <w:lang w:val="en-US"/>
        </w:rPr>
        <w:t>authors</w:t>
      </w:r>
    </w:p>
    <w:p w:rsidR="00FA6DED" w:rsidRPr="008E6CBE" w:rsidRDefault="00FA6DED" w:rsidP="008E6CBE">
      <w:pPr>
        <w:pStyle w:val="Aboutauthors"/>
        <w:spacing w:line="276" w:lineRule="auto"/>
        <w:rPr>
          <w:rFonts w:cstheme="majorBidi"/>
        </w:rPr>
      </w:pPr>
      <w:r w:rsidRPr="008E6CBE">
        <w:rPr>
          <w:rFonts w:cstheme="majorBidi"/>
        </w:rPr>
        <w:t xml:space="preserve">Associate Professor, PhD </w:t>
      </w:r>
      <w:proofErr w:type="spellStart"/>
      <w:r w:rsidRPr="008E6CBE">
        <w:rPr>
          <w:rFonts w:cstheme="majorBidi"/>
        </w:rPr>
        <w:t>Nailya</w:t>
      </w:r>
      <w:proofErr w:type="spellEnd"/>
      <w:r w:rsidR="00B11C19" w:rsidRPr="008E6CBE">
        <w:rPr>
          <w:rFonts w:cstheme="majorBidi"/>
        </w:rPr>
        <w:t xml:space="preserve"> </w:t>
      </w:r>
      <w:proofErr w:type="spellStart"/>
      <w:r w:rsidRPr="008E6CBE">
        <w:rPr>
          <w:rFonts w:cstheme="majorBidi"/>
        </w:rPr>
        <w:t>Mingazova</w:t>
      </w:r>
      <w:proofErr w:type="spellEnd"/>
    </w:p>
    <w:p w:rsidR="00FA6DED" w:rsidRPr="008E6CBE" w:rsidRDefault="00FA6DED" w:rsidP="008E6CBE">
      <w:pPr>
        <w:pStyle w:val="Aboutauthors"/>
        <w:spacing w:line="276" w:lineRule="auto"/>
        <w:rPr>
          <w:rFonts w:cstheme="majorBidi"/>
        </w:rPr>
      </w:pPr>
      <w:r w:rsidRPr="008E6CBE">
        <w:rPr>
          <w:rFonts w:cstheme="majorBidi"/>
        </w:rPr>
        <w:t>Department of Contrastive Linguistics</w:t>
      </w:r>
    </w:p>
    <w:p w:rsidR="00FA6DED" w:rsidRPr="008E6CBE" w:rsidRDefault="00FA6DED" w:rsidP="008E6CBE">
      <w:pPr>
        <w:pStyle w:val="Aboutauthors"/>
        <w:spacing w:line="276" w:lineRule="auto"/>
        <w:rPr>
          <w:rFonts w:cstheme="majorBidi"/>
        </w:rPr>
      </w:pPr>
      <w:r w:rsidRPr="008E6CBE">
        <w:rPr>
          <w:rFonts w:cstheme="majorBidi"/>
        </w:rPr>
        <w:t>Kazan Federal University</w:t>
      </w:r>
    </w:p>
    <w:p w:rsidR="00FA6DED" w:rsidRPr="008E6CBE" w:rsidRDefault="00FA6DED" w:rsidP="008E6CBE">
      <w:pPr>
        <w:pStyle w:val="Aboutauthors"/>
        <w:spacing w:line="276" w:lineRule="auto"/>
        <w:rPr>
          <w:rFonts w:cstheme="majorBidi"/>
        </w:rPr>
      </w:pPr>
      <w:proofErr w:type="gramStart"/>
      <w:r w:rsidRPr="008E6CBE">
        <w:rPr>
          <w:rFonts w:cstheme="majorBidi"/>
        </w:rPr>
        <w:t>420008</w:t>
      </w:r>
      <w:proofErr w:type="gramEnd"/>
      <w:r w:rsidRPr="008E6CBE">
        <w:rPr>
          <w:rFonts w:cstheme="majorBidi"/>
        </w:rPr>
        <w:t xml:space="preserve">, Kazan, </w:t>
      </w:r>
      <w:proofErr w:type="spellStart"/>
      <w:r w:rsidRPr="008E6CBE">
        <w:rPr>
          <w:rFonts w:cstheme="majorBidi"/>
        </w:rPr>
        <w:t>Kremlyovskaya</w:t>
      </w:r>
      <w:proofErr w:type="spellEnd"/>
      <w:r w:rsidRPr="008E6CBE">
        <w:rPr>
          <w:rFonts w:cstheme="majorBidi"/>
        </w:rPr>
        <w:t xml:space="preserve"> str., 18</w:t>
      </w:r>
    </w:p>
    <w:p w:rsidR="00FA6DED" w:rsidRPr="008E6CBE" w:rsidRDefault="00FA6DED" w:rsidP="008E6CBE">
      <w:pPr>
        <w:pStyle w:val="Aboutauthors"/>
        <w:spacing w:line="276" w:lineRule="auto"/>
        <w:rPr>
          <w:rFonts w:cstheme="majorBidi"/>
        </w:rPr>
      </w:pPr>
      <w:r w:rsidRPr="008E6CBE">
        <w:rPr>
          <w:rFonts w:cstheme="majorBidi"/>
        </w:rPr>
        <w:t>Russia</w:t>
      </w:r>
    </w:p>
    <w:p w:rsidR="00FA6DED" w:rsidRPr="008E6CBE" w:rsidRDefault="00FA6DED" w:rsidP="008E6CBE">
      <w:pPr>
        <w:pStyle w:val="Aboutauthors"/>
        <w:spacing w:line="276" w:lineRule="auto"/>
        <w:rPr>
          <w:rFonts w:cstheme="majorBidi"/>
          <w:iCs/>
        </w:rPr>
      </w:pPr>
      <w:r w:rsidRPr="008E6CBE">
        <w:rPr>
          <w:rFonts w:cstheme="majorBidi"/>
          <w:iCs/>
        </w:rPr>
        <w:t>nailyahamat@mail.ru</w:t>
      </w:r>
    </w:p>
    <w:p w:rsidR="00FA6DED" w:rsidRPr="008E6CBE" w:rsidRDefault="00FA6DED" w:rsidP="008E6CBE">
      <w:pPr>
        <w:spacing w:after="0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</w:pPr>
    </w:p>
    <w:p w:rsidR="0051625B" w:rsidRPr="008E6CBE" w:rsidRDefault="0051625B" w:rsidP="008E6CBE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51625B" w:rsidRPr="008E6CBE" w:rsidSect="00C4707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FA" w:rsidRDefault="00695FFA" w:rsidP="0027057D">
      <w:pPr>
        <w:spacing w:after="0" w:line="240" w:lineRule="auto"/>
      </w:pPr>
      <w:r>
        <w:separator/>
      </w:r>
    </w:p>
  </w:endnote>
  <w:endnote w:type="continuationSeparator" w:id="0">
    <w:p w:rsidR="00695FFA" w:rsidRDefault="00695FFA" w:rsidP="002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FA" w:rsidRDefault="00695FFA" w:rsidP="0027057D">
      <w:pPr>
        <w:spacing w:after="0" w:line="240" w:lineRule="auto"/>
      </w:pPr>
      <w:r>
        <w:separator/>
      </w:r>
    </w:p>
  </w:footnote>
  <w:footnote w:type="continuationSeparator" w:id="0">
    <w:p w:rsidR="00695FFA" w:rsidRDefault="00695FFA" w:rsidP="0027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1"/>
      <w:gridCol w:w="1207"/>
    </w:tblGrid>
    <w:tr w:rsidR="008E6CBE" w:rsidTr="00CE54A7">
      <w:trPr>
        <w:trHeight w:val="288"/>
      </w:trPr>
      <w:tc>
        <w:tcPr>
          <w:tcW w:w="8136" w:type="dxa"/>
          <w:vAlign w:val="center"/>
        </w:tcPr>
        <w:p w:rsidR="008E6CBE" w:rsidRDefault="008E6CBE" w:rsidP="008E6CBE">
          <w:pPr>
            <w:spacing w:after="0" w:line="240" w:lineRule="auto"/>
            <w:jc w:val="right"/>
            <w:rPr>
              <w:rFonts w:cs="Times New Roman"/>
              <w:color w:val="010101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8410B51" wp14:editId="225C1EF5">
                <wp:simplePos x="0" y="0"/>
                <wp:positionH relativeFrom="column">
                  <wp:posOffset>-642620</wp:posOffset>
                </wp:positionH>
                <wp:positionV relativeFrom="paragraph">
                  <wp:posOffset>-10160</wp:posOffset>
                </wp:positionV>
                <wp:extent cx="1073150" cy="487680"/>
                <wp:effectExtent l="0" t="0" r="0" b="7620"/>
                <wp:wrapTight wrapText="bothSides">
                  <wp:wrapPolygon edited="0">
                    <wp:start x="0" y="0"/>
                    <wp:lineTo x="0" y="21094"/>
                    <wp:lineTo x="21089" y="21094"/>
                    <wp:lineTo x="21089" y="0"/>
                    <wp:lineTo x="0" y="0"/>
                  </wp:wrapPolygon>
                </wp:wrapTight>
                <wp:docPr id="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Арабистика Евразии, №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Декабрь 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>2018</w:t>
          </w:r>
          <w:r w:rsidRPr="00B65250">
            <w:rPr>
              <w:rFonts w:cs="Times New Roman"/>
              <w:color w:val="010101"/>
            </w:rPr>
            <w:t> </w:t>
          </w:r>
        </w:p>
        <w:p w:rsidR="008E6CBE" w:rsidRPr="00B65250" w:rsidRDefault="008E6CBE" w:rsidP="008E6CBE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65250">
            <w:rPr>
              <w:rFonts w:ascii="Times New Roman" w:hAnsi="Times New Roman" w:cs="Times New Roman"/>
              <w:sz w:val="24"/>
              <w:szCs w:val="24"/>
            </w:rPr>
            <w:t>Eurasian</w:t>
          </w:r>
          <w:proofErr w:type="spellEnd"/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250">
            <w:rPr>
              <w:rFonts w:ascii="Times New Roman" w:hAnsi="Times New Roman" w:cs="Times New Roman"/>
              <w:sz w:val="24"/>
              <w:szCs w:val="24"/>
            </w:rPr>
            <w:t>Arabic</w:t>
          </w:r>
          <w:proofErr w:type="spellEnd"/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65250">
            <w:rPr>
              <w:rFonts w:ascii="Times New Roman" w:hAnsi="Times New Roman" w:cs="Times New Roman"/>
              <w:sz w:val="24"/>
              <w:szCs w:val="24"/>
            </w:rPr>
            <w:t>Studies</w:t>
          </w:r>
          <w:proofErr w:type="spellEnd"/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, №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 w:bidi="ar-SY"/>
            </w:rPr>
            <w:t xml:space="preserve">December 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>2018</w:t>
          </w:r>
        </w:p>
        <w:p w:rsidR="008E6CBE" w:rsidRPr="00B65250" w:rsidRDefault="008E6CBE" w:rsidP="008E6CBE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65250">
            <w:rPr>
              <w:rFonts w:ascii="Times New Roman" w:hAnsi="Times New Roman" w:cs="Times New Roman"/>
              <w:sz w:val="24"/>
              <w:szCs w:val="24"/>
              <w:rtl/>
            </w:rPr>
            <w:t>الدراسات العربية الأوراسية،</w:t>
          </w:r>
          <w:r>
            <w:rPr>
              <w:rFonts w:ascii="Times New Roman" w:hAnsi="Times New Roman" w:cs="Times New Roman" w:hint="cs"/>
              <w:sz w:val="24"/>
              <w:szCs w:val="24"/>
              <w:rtl/>
            </w:rPr>
            <w:t>4</w:t>
          </w:r>
          <w:r w:rsidRPr="00B65250">
            <w:rPr>
              <w:rFonts w:ascii="Times New Roman" w:hAnsi="Times New Roman" w:cs="Times New Roman"/>
              <w:sz w:val="24"/>
              <w:szCs w:val="24"/>
              <w:rtl/>
            </w:rPr>
            <w:t xml:space="preserve">، </w:t>
          </w:r>
          <w:r w:rsidRPr="005826CA">
            <w:rPr>
              <w:rFonts w:ascii="Times New Roman" w:hAnsi="Times New Roman" w:cs="Times New Roman" w:hint="eastAsia"/>
              <w:sz w:val="24"/>
              <w:szCs w:val="24"/>
              <w:rtl/>
            </w:rPr>
            <w:t>ديسمبر</w:t>
          </w:r>
          <w:r>
            <w:rPr>
              <w:rFonts w:ascii="Times New Roman" w:hAnsi="Times New Roman" w:cs="Times New Roman"/>
              <w:sz w:val="24"/>
              <w:szCs w:val="24"/>
              <w:rtl/>
            </w:rPr>
            <w:t> </w:t>
          </w:r>
          <w:r>
            <w:rPr>
              <w:rFonts w:ascii="Times New Roman" w:hAnsi="Times New Roman" w:cs="Times New Roman" w:hint="cs"/>
              <w:sz w:val="24"/>
              <w:szCs w:val="24"/>
              <w:rtl/>
            </w:rPr>
            <w:t>2018</w:t>
          </w:r>
        </w:p>
      </w:tc>
      <w:tc>
        <w:tcPr>
          <w:tcW w:w="1165" w:type="dxa"/>
        </w:tcPr>
        <w:p w:rsidR="008E6CBE" w:rsidRPr="00D27E43" w:rsidRDefault="008E6CBE" w:rsidP="008E6CBE">
          <w:pPr>
            <w:pStyle w:val="a3"/>
            <w:rPr>
              <w:rFonts w:ascii="Cambria" w:hAnsi="Cambria" w:cs="Times New Roman"/>
              <w:b/>
              <w:bCs/>
              <w:color w:val="000000"/>
              <w:sz w:val="36"/>
            </w:rPr>
          </w:pP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fldChar w:fldCharType="begin"/>
          </w: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instrText>PAGE   \* MERGEFORMAT</w:instrText>
          </w: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fldChar w:fldCharType="separate"/>
          </w:r>
          <w:r w:rsidR="00B22968">
            <w:rPr>
              <w:rFonts w:ascii="Cambria" w:hAnsi="Cambria" w:cs="Times New Roman"/>
              <w:b/>
              <w:bCs/>
              <w:noProof/>
              <w:color w:val="000000"/>
              <w:sz w:val="36"/>
            </w:rPr>
            <w:t>2</w:t>
          </w: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fldChar w:fldCharType="end"/>
          </w:r>
        </w:p>
      </w:tc>
    </w:tr>
  </w:tbl>
  <w:p w:rsidR="0027057D" w:rsidRPr="0027057D" w:rsidRDefault="0027057D" w:rsidP="0027057D">
    <w:pPr>
      <w:pStyle w:val="a3"/>
      <w:rPr>
        <w:lang w:val="en-US"/>
      </w:rPr>
    </w:pPr>
  </w:p>
  <w:p w:rsidR="0027057D" w:rsidRPr="0027057D" w:rsidRDefault="0027057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21"/>
    <w:multiLevelType w:val="hybridMultilevel"/>
    <w:tmpl w:val="18D89DA4"/>
    <w:lvl w:ilvl="0" w:tplc="CB04F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E3813"/>
    <w:multiLevelType w:val="hybridMultilevel"/>
    <w:tmpl w:val="68B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16DD"/>
    <w:multiLevelType w:val="hybridMultilevel"/>
    <w:tmpl w:val="2E50FF8E"/>
    <w:lvl w:ilvl="0" w:tplc="72A6D238">
      <w:start w:val="1"/>
      <w:numFmt w:val="decimal"/>
      <w:pStyle w:val="References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03E9C"/>
    <w:multiLevelType w:val="hybridMultilevel"/>
    <w:tmpl w:val="5024F290"/>
    <w:lvl w:ilvl="0" w:tplc="2202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31908"/>
    <w:multiLevelType w:val="hybridMultilevel"/>
    <w:tmpl w:val="056683EE"/>
    <w:lvl w:ilvl="0" w:tplc="ACFCB8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D78"/>
    <w:multiLevelType w:val="hybridMultilevel"/>
    <w:tmpl w:val="ADBE0816"/>
    <w:lvl w:ilvl="0" w:tplc="81BA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24FF1"/>
    <w:multiLevelType w:val="hybridMultilevel"/>
    <w:tmpl w:val="30442084"/>
    <w:lvl w:ilvl="0" w:tplc="008AF614">
      <w:start w:val="1"/>
      <w:numFmt w:val="bullet"/>
      <w:pStyle w:val="Datainthe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18ED"/>
    <w:multiLevelType w:val="hybridMultilevel"/>
    <w:tmpl w:val="CF00EC52"/>
    <w:lvl w:ilvl="0" w:tplc="A01248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123"/>
    <w:multiLevelType w:val="hybridMultilevel"/>
    <w:tmpl w:val="EF96FE24"/>
    <w:lvl w:ilvl="0" w:tplc="586458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54"/>
    <w:rsid w:val="000503F9"/>
    <w:rsid w:val="00107010"/>
    <w:rsid w:val="00173ECF"/>
    <w:rsid w:val="0027057D"/>
    <w:rsid w:val="002A7B52"/>
    <w:rsid w:val="003166CA"/>
    <w:rsid w:val="00335294"/>
    <w:rsid w:val="003422CC"/>
    <w:rsid w:val="00440802"/>
    <w:rsid w:val="00460352"/>
    <w:rsid w:val="00484875"/>
    <w:rsid w:val="004F09E9"/>
    <w:rsid w:val="005027D0"/>
    <w:rsid w:val="0051625B"/>
    <w:rsid w:val="005658EA"/>
    <w:rsid w:val="005C3ACB"/>
    <w:rsid w:val="005D7642"/>
    <w:rsid w:val="00601BA6"/>
    <w:rsid w:val="00612CF9"/>
    <w:rsid w:val="00674975"/>
    <w:rsid w:val="00695FFA"/>
    <w:rsid w:val="006C7DAC"/>
    <w:rsid w:val="00711A80"/>
    <w:rsid w:val="00767129"/>
    <w:rsid w:val="007F7177"/>
    <w:rsid w:val="0084702F"/>
    <w:rsid w:val="00857052"/>
    <w:rsid w:val="008659C1"/>
    <w:rsid w:val="00871CE6"/>
    <w:rsid w:val="008E6CBE"/>
    <w:rsid w:val="00A10471"/>
    <w:rsid w:val="00A67F99"/>
    <w:rsid w:val="00B11C19"/>
    <w:rsid w:val="00B22968"/>
    <w:rsid w:val="00B91A0B"/>
    <w:rsid w:val="00C47073"/>
    <w:rsid w:val="00C87B54"/>
    <w:rsid w:val="00D74D94"/>
    <w:rsid w:val="00DD3A45"/>
    <w:rsid w:val="00E46E36"/>
    <w:rsid w:val="00E65B64"/>
    <w:rsid w:val="00F97AB3"/>
    <w:rsid w:val="00F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7D"/>
  </w:style>
  <w:style w:type="paragraph" w:styleId="a5">
    <w:name w:val="footer"/>
    <w:basedOn w:val="a"/>
    <w:link w:val="a6"/>
    <w:uiPriority w:val="99"/>
    <w:unhideWhenUsed/>
    <w:rsid w:val="002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7D"/>
  </w:style>
  <w:style w:type="paragraph" w:styleId="a7">
    <w:name w:val="Balloon Text"/>
    <w:basedOn w:val="a"/>
    <w:link w:val="a8"/>
    <w:uiPriority w:val="99"/>
    <w:semiHidden/>
    <w:unhideWhenUsed/>
    <w:rsid w:val="002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7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71C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1CE6"/>
    <w:pPr>
      <w:ind w:left="720"/>
      <w:contextualSpacing/>
      <w:jc w:val="both"/>
    </w:pPr>
    <w:rPr>
      <w:rFonts w:ascii="Calibri" w:eastAsia="SimSun" w:hAnsi="Calibri" w:cs="Times New Roman"/>
      <w:lang w:val="sk-SK" w:eastAsia="en-US"/>
    </w:rPr>
  </w:style>
  <w:style w:type="character" w:styleId="ac">
    <w:name w:val="Hyperlink"/>
    <w:basedOn w:val="a0"/>
    <w:uiPriority w:val="99"/>
    <w:unhideWhenUsed/>
    <w:rsid w:val="00871CE6"/>
    <w:rPr>
      <w:color w:val="0000FF" w:themeColor="hyperlink"/>
      <w:u w:val="single"/>
    </w:rPr>
  </w:style>
  <w:style w:type="paragraph" w:customStyle="1" w:styleId="Papertitle1">
    <w:name w:val="Paper title 1"/>
    <w:basedOn w:val="a"/>
    <w:rsid w:val="006C7DAC"/>
    <w:pPr>
      <w:autoSpaceDE w:val="0"/>
      <w:autoSpaceDN w:val="0"/>
      <w:adjustRightInd w:val="0"/>
      <w:spacing w:before="120" w:after="120" w:line="240" w:lineRule="auto"/>
      <w:jc w:val="center"/>
    </w:pPr>
    <w:rPr>
      <w:rFonts w:asciiTheme="majorBidi" w:hAnsiTheme="majorBidi" w:cstheme="majorBidi"/>
      <w:b/>
      <w:caps/>
      <w:color w:val="000000" w:themeColor="text1"/>
      <w:sz w:val="28"/>
      <w:szCs w:val="28"/>
      <w:lang w:val="en-US"/>
    </w:rPr>
  </w:style>
  <w:style w:type="paragraph" w:customStyle="1" w:styleId="Authors">
    <w:name w:val="Authors"/>
    <w:basedOn w:val="Papertitle1"/>
    <w:rsid w:val="006C7DAC"/>
  </w:style>
  <w:style w:type="paragraph" w:customStyle="1" w:styleId="References">
    <w:name w:val="References"/>
    <w:basedOn w:val="a"/>
    <w:autoRedefine/>
    <w:qFormat/>
    <w:rsid w:val="008E6CBE"/>
    <w:pPr>
      <w:numPr>
        <w:numId w:val="15"/>
      </w:numPr>
      <w:spacing w:after="0" w:line="240" w:lineRule="auto"/>
      <w:ind w:left="1349" w:hanging="357"/>
      <w:jc w:val="both"/>
    </w:pPr>
    <w:rPr>
      <w:rFonts w:asciiTheme="majorBidi" w:hAnsiTheme="majorBidi" w:cstheme="majorBidi"/>
      <w:color w:val="000000" w:themeColor="text1"/>
      <w:sz w:val="28"/>
      <w:szCs w:val="28"/>
      <w:lang w:val="en-US"/>
    </w:rPr>
  </w:style>
  <w:style w:type="paragraph" w:customStyle="1" w:styleId="Title-BibliographicReferences">
    <w:name w:val="Title - Bibliographic References"/>
    <w:basedOn w:val="a"/>
    <w:qFormat/>
    <w:rsid w:val="00857052"/>
    <w:pPr>
      <w:spacing w:after="240" w:line="240" w:lineRule="auto"/>
    </w:pPr>
    <w:rPr>
      <w:rFonts w:asciiTheme="majorBidi" w:hAnsiTheme="majorBidi" w:cs="Times New Roman"/>
      <w:b/>
      <w:caps/>
      <w:color w:val="000000" w:themeColor="text1"/>
      <w:sz w:val="28"/>
      <w:szCs w:val="28"/>
      <w:lang w:val="en-GB"/>
    </w:rPr>
  </w:style>
  <w:style w:type="paragraph" w:customStyle="1" w:styleId="Title-FigureTables">
    <w:name w:val="Title - Figure;Tables"/>
    <w:basedOn w:val="a"/>
    <w:qFormat/>
    <w:rsid w:val="00857052"/>
    <w:pPr>
      <w:spacing w:after="0" w:line="240" w:lineRule="auto"/>
      <w:jc w:val="center"/>
    </w:pPr>
    <w:rPr>
      <w:rFonts w:asciiTheme="majorBidi" w:hAnsiTheme="majorBidi" w:cstheme="majorBidi"/>
      <w:b/>
      <w:sz w:val="24"/>
      <w:szCs w:val="24"/>
      <w:lang w:val="en-GB"/>
    </w:rPr>
  </w:style>
  <w:style w:type="paragraph" w:customStyle="1" w:styleId="Title-FigureTables0">
    <w:name w:val="Title - Figure;Tables"/>
    <w:basedOn w:val="Title-FigureTables"/>
    <w:rsid w:val="00484875"/>
  </w:style>
  <w:style w:type="paragraph" w:customStyle="1" w:styleId="Name-FigureTables">
    <w:name w:val="Name - Figure;Tables"/>
    <w:basedOn w:val="Title-FigureTables0"/>
    <w:qFormat/>
    <w:rsid w:val="00484875"/>
  </w:style>
  <w:style w:type="paragraph" w:customStyle="1" w:styleId="Name-Figure">
    <w:name w:val="Name - Figure"/>
    <w:basedOn w:val="Name-FigureTables"/>
    <w:qFormat/>
    <w:rsid w:val="00484875"/>
    <w:pPr>
      <w:spacing w:before="120" w:after="120"/>
    </w:pPr>
    <w:rPr>
      <w:color w:val="000000" w:themeColor="text1"/>
    </w:rPr>
  </w:style>
  <w:style w:type="paragraph" w:customStyle="1" w:styleId="Datainthetable">
    <w:name w:val="Data in the table"/>
    <w:aliases w:val="figures"/>
    <w:basedOn w:val="a"/>
    <w:autoRedefine/>
    <w:qFormat/>
    <w:rsid w:val="00484875"/>
    <w:pPr>
      <w:numPr>
        <w:numId w:val="3"/>
      </w:numPr>
      <w:tabs>
        <w:tab w:val="left" w:pos="284"/>
        <w:tab w:val="left" w:pos="567"/>
      </w:tabs>
      <w:spacing w:after="0" w:line="240" w:lineRule="auto"/>
      <w:ind w:left="360"/>
      <w:jc w:val="both"/>
    </w:pPr>
    <w:rPr>
      <w:rFonts w:asciiTheme="majorBidi" w:eastAsiaTheme="minorHAnsi" w:hAnsiTheme="majorBidi" w:cstheme="majorBidi"/>
      <w:color w:val="000000" w:themeColor="text1"/>
      <w:sz w:val="24"/>
      <w:szCs w:val="24"/>
      <w:lang w:eastAsia="en-US"/>
    </w:rPr>
  </w:style>
  <w:style w:type="paragraph" w:customStyle="1" w:styleId="Name-Table">
    <w:name w:val="Name - Table"/>
    <w:basedOn w:val="Name-Figure"/>
    <w:qFormat/>
    <w:rsid w:val="00D74D94"/>
    <w:pPr>
      <w:spacing w:after="240"/>
    </w:pPr>
  </w:style>
  <w:style w:type="paragraph" w:customStyle="1" w:styleId="Section">
    <w:name w:val="Section"/>
    <w:basedOn w:val="a"/>
    <w:qFormat/>
    <w:rsid w:val="00D74D94"/>
    <w:pPr>
      <w:spacing w:before="120" w:after="120" w:line="240" w:lineRule="auto"/>
      <w:jc w:val="both"/>
    </w:pPr>
    <w:rPr>
      <w:rFonts w:asciiTheme="majorBidi" w:hAnsiTheme="majorBidi" w:cs="Times New Roman"/>
      <w:b/>
      <w:caps/>
      <w:color w:val="000000" w:themeColor="text1"/>
      <w:sz w:val="28"/>
      <w:szCs w:val="28"/>
    </w:rPr>
  </w:style>
  <w:style w:type="paragraph" w:customStyle="1" w:styleId="TEXT">
    <w:name w:val="TEXT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color w:val="000000" w:themeColor="text1"/>
      <w:sz w:val="28"/>
      <w:szCs w:val="28"/>
    </w:rPr>
  </w:style>
  <w:style w:type="paragraph" w:customStyle="1" w:styleId="Abstract">
    <w:name w:val="Abstract"/>
    <w:aliases w:val="Keywords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b/>
      <w:sz w:val="28"/>
      <w:szCs w:val="28"/>
      <w:lang w:val="tt-RU"/>
    </w:rPr>
  </w:style>
  <w:style w:type="paragraph" w:customStyle="1" w:styleId="TEXT-abstract">
    <w:name w:val="TEXT - abstract"/>
    <w:aliases w:val="keywords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i/>
      <w:sz w:val="28"/>
      <w:szCs w:val="28"/>
      <w:lang w:val="en-US"/>
    </w:rPr>
  </w:style>
  <w:style w:type="paragraph" w:customStyle="1" w:styleId="Aboutauthors">
    <w:name w:val="About authors"/>
    <w:basedOn w:val="a"/>
    <w:qFormat/>
    <w:rsid w:val="006C7DAC"/>
    <w:pPr>
      <w:spacing w:after="0" w:line="240" w:lineRule="auto"/>
      <w:jc w:val="both"/>
    </w:pPr>
    <w:rPr>
      <w:rFonts w:asciiTheme="majorBidi" w:hAnsiTheme="majorBidi" w:cs="Times New Roman"/>
      <w:i/>
      <w:color w:val="000000" w:themeColor="text1"/>
      <w:sz w:val="28"/>
      <w:szCs w:val="28"/>
      <w:lang w:val="en-US"/>
    </w:rPr>
  </w:style>
  <w:style w:type="paragraph" w:customStyle="1" w:styleId="Affiliation">
    <w:name w:val="Affiliation"/>
    <w:aliases w:val="email"/>
    <w:basedOn w:val="a"/>
    <w:qFormat/>
    <w:rsid w:val="006C7DAC"/>
    <w:pPr>
      <w:spacing w:after="120" w:line="240" w:lineRule="auto"/>
      <w:jc w:val="center"/>
    </w:pPr>
    <w:rPr>
      <w:rFonts w:asciiTheme="majorBidi" w:hAnsiTheme="majorBidi" w:cstheme="majorBidi"/>
      <w:bCs/>
      <w:i/>
      <w:iCs/>
      <w:color w:val="000000" w:themeColor="tex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Title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of diagram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50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PAPERS IN  SPANISH,FRENCH, TATAR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Enzhe</dc:creator>
  <cp:lastModifiedBy>RePack by Diakov</cp:lastModifiedBy>
  <cp:revision>4</cp:revision>
  <dcterms:created xsi:type="dcterms:W3CDTF">2019-01-22T13:39:00Z</dcterms:created>
  <dcterms:modified xsi:type="dcterms:W3CDTF">2019-01-22T13:47:00Z</dcterms:modified>
</cp:coreProperties>
</file>