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3A5E" w14:textId="77777777" w:rsidR="004D2BFC" w:rsidRPr="004D2BFC" w:rsidRDefault="004D2BFC" w:rsidP="004D2BFC">
      <w:pPr>
        <w:pStyle w:val="NoSpacing"/>
        <w:ind w:left="0"/>
        <w:jc w:val="both"/>
        <w:rPr>
          <w:rFonts w:ascii="Trebuchet MS" w:eastAsia="Arial" w:hAnsi="Trebuchet MS"/>
          <w:color w:val="901026" w:themeColor="accent3"/>
          <w:spacing w:val="5"/>
          <w:kern w:val="28"/>
          <w:szCs w:val="20"/>
        </w:rPr>
      </w:pPr>
    </w:p>
    <w:p w14:paraId="76062574" w14:textId="77777777" w:rsidR="00985085" w:rsidRPr="00A6599D" w:rsidRDefault="00985085" w:rsidP="00985085">
      <w:pPr>
        <w:pStyle w:val="Title"/>
        <w:ind w:left="426"/>
        <w:rPr>
          <w:color w:val="901026" w:themeColor="accent3"/>
          <w:sz w:val="44"/>
          <w:szCs w:val="44"/>
        </w:rPr>
      </w:pPr>
      <w:r w:rsidRPr="00A6599D">
        <w:rPr>
          <w:color w:val="901026" w:themeColor="accent3"/>
          <w:sz w:val="44"/>
          <w:szCs w:val="44"/>
        </w:rPr>
        <w:t>Программа повышения квалификации руководителей министерств и ведомств, глав муниципальных районов и городских округов Республики Татарстан</w:t>
      </w:r>
    </w:p>
    <w:p w14:paraId="64D7D13E" w14:textId="77777777" w:rsidR="00985085" w:rsidRPr="00A6599D" w:rsidRDefault="00985085" w:rsidP="00985085">
      <w:pPr>
        <w:pStyle w:val="Title"/>
        <w:ind w:left="426"/>
        <w:rPr>
          <w:color w:val="901026" w:themeColor="accent3"/>
          <w:sz w:val="44"/>
          <w:szCs w:val="44"/>
        </w:rPr>
      </w:pPr>
    </w:p>
    <w:p w14:paraId="46832C56" w14:textId="77777777" w:rsidR="00985085" w:rsidRPr="00A6599D" w:rsidRDefault="00985085" w:rsidP="00985085">
      <w:pPr>
        <w:pStyle w:val="Title"/>
        <w:ind w:left="426"/>
        <w:rPr>
          <w:color w:val="901026" w:themeColor="accent3"/>
          <w:sz w:val="44"/>
          <w:szCs w:val="44"/>
        </w:rPr>
      </w:pPr>
      <w:r w:rsidRPr="00A6599D">
        <w:rPr>
          <w:color w:val="901026" w:themeColor="accent3"/>
          <w:sz w:val="44"/>
          <w:szCs w:val="44"/>
        </w:rPr>
        <w:t>"Эффективное управление: Стратегия. Действия. Результаты"</w:t>
      </w:r>
    </w:p>
    <w:p w14:paraId="3148BFE7" w14:textId="442B4492" w:rsidR="00985085" w:rsidRPr="00353B95" w:rsidRDefault="00985085" w:rsidP="00985085">
      <w:pPr>
        <w:pStyle w:val="NoSpacing"/>
        <w:ind w:left="426" w:right="142"/>
        <w:jc w:val="both"/>
        <w:rPr>
          <w:rFonts w:ascii="Trebuchet MS" w:hAnsi="Trebuchet MS"/>
          <w:color w:val="901026" w:themeColor="accent3"/>
          <w:sz w:val="36"/>
          <w:szCs w:val="36"/>
        </w:rPr>
      </w:pPr>
      <w:r w:rsidRPr="00353B95">
        <w:rPr>
          <w:rFonts w:ascii="Trebuchet MS" w:hAnsi="Trebuchet MS"/>
          <w:color w:val="901026" w:themeColor="accent3"/>
          <w:sz w:val="36"/>
          <w:szCs w:val="36"/>
        </w:rPr>
        <w:t xml:space="preserve">Модуль </w:t>
      </w:r>
      <w:r w:rsidR="00C57298">
        <w:rPr>
          <w:rFonts w:ascii="Trebuchet MS" w:hAnsi="Trebuchet MS"/>
          <w:color w:val="901026" w:themeColor="accent3"/>
          <w:sz w:val="36"/>
          <w:szCs w:val="36"/>
        </w:rPr>
        <w:t>5</w:t>
      </w:r>
      <w:r w:rsidRPr="00353B95">
        <w:rPr>
          <w:rFonts w:ascii="Trebuchet MS" w:hAnsi="Trebuchet MS"/>
          <w:color w:val="901026" w:themeColor="accent3"/>
          <w:sz w:val="36"/>
          <w:szCs w:val="36"/>
        </w:rPr>
        <w:t>:</w:t>
      </w:r>
      <w:r w:rsidRPr="00353B95">
        <w:rPr>
          <w:color w:val="901026" w:themeColor="accent3"/>
        </w:rPr>
        <w:t xml:space="preserve"> </w:t>
      </w:r>
      <w:r w:rsidRPr="00353B95">
        <w:rPr>
          <w:rFonts w:ascii="Trebuchet MS" w:hAnsi="Trebuchet MS"/>
          <w:color w:val="901026" w:themeColor="accent3"/>
          <w:sz w:val="36"/>
          <w:szCs w:val="36"/>
        </w:rPr>
        <w:t>«</w:t>
      </w:r>
      <w:r w:rsidR="00C57298">
        <w:rPr>
          <w:rFonts w:ascii="Trebuchet MS" w:hAnsi="Trebuchet MS"/>
          <w:color w:val="901026" w:themeColor="accent3"/>
          <w:sz w:val="36"/>
          <w:szCs w:val="36"/>
        </w:rPr>
        <w:t>Защита проектов</w:t>
      </w:r>
      <w:r w:rsidRPr="00353B95">
        <w:rPr>
          <w:rFonts w:ascii="Trebuchet MS" w:hAnsi="Trebuchet MS"/>
          <w:color w:val="901026" w:themeColor="accent3"/>
          <w:sz w:val="36"/>
          <w:szCs w:val="36"/>
        </w:rPr>
        <w:t>»</w:t>
      </w:r>
    </w:p>
    <w:p w14:paraId="4EF6C088" w14:textId="77777777" w:rsidR="00985085" w:rsidRDefault="00985085" w:rsidP="00985085">
      <w:pPr>
        <w:pStyle w:val="Quote"/>
        <w:spacing w:line="360" w:lineRule="auto"/>
        <w:rPr>
          <w:rStyle w:val="16"/>
        </w:rPr>
      </w:pPr>
    </w:p>
    <w:p w14:paraId="6B450369" w14:textId="5B3308E4" w:rsidR="00985085" w:rsidRDefault="00A6599D" w:rsidP="00985085">
      <w:pPr>
        <w:pStyle w:val="Quote"/>
        <w:spacing w:line="360" w:lineRule="auto"/>
        <w:ind w:left="426"/>
        <w:rPr>
          <w:rStyle w:val="16"/>
        </w:rPr>
      </w:pPr>
      <w:r>
        <w:rPr>
          <w:rStyle w:val="16"/>
        </w:rPr>
        <w:t>Даты модуля</w:t>
      </w:r>
      <w:r w:rsidR="00985085" w:rsidRPr="003803A4">
        <w:rPr>
          <w:rStyle w:val="16"/>
        </w:rPr>
        <w:t xml:space="preserve">: </w:t>
      </w:r>
      <w:r w:rsidR="00F03C28">
        <w:rPr>
          <w:rStyle w:val="16"/>
        </w:rPr>
        <w:t>1 декабря – 04</w:t>
      </w:r>
      <w:r w:rsidR="00C57298">
        <w:rPr>
          <w:rStyle w:val="16"/>
        </w:rPr>
        <w:t xml:space="preserve"> декабря</w:t>
      </w:r>
      <w:r w:rsidR="00985085">
        <w:rPr>
          <w:rStyle w:val="16"/>
        </w:rPr>
        <w:t xml:space="preserve"> 2015</w:t>
      </w:r>
    </w:p>
    <w:p w14:paraId="629F145A" w14:textId="0BDCACD2" w:rsidR="00A6599D" w:rsidRDefault="00A6599D" w:rsidP="00A6599D">
      <w:pPr>
        <w:pStyle w:val="Quote"/>
        <w:spacing w:line="360" w:lineRule="auto"/>
        <w:ind w:left="426"/>
        <w:rPr>
          <w:rStyle w:val="16"/>
        </w:rPr>
      </w:pPr>
      <w:r w:rsidRPr="00A6599D">
        <w:rPr>
          <w:rStyle w:val="16"/>
        </w:rPr>
        <w:t>Место проведения: Казань, Горнолыжный центр</w:t>
      </w:r>
    </w:p>
    <w:p w14:paraId="2BDEABE3" w14:textId="77777777" w:rsidR="00A6599D" w:rsidRPr="00A6599D" w:rsidRDefault="00A6599D" w:rsidP="00A6599D"/>
    <w:p w14:paraId="1F776A80" w14:textId="756CF964" w:rsidR="00985085" w:rsidRDefault="00985085" w:rsidP="00985085">
      <w:pPr>
        <w:pStyle w:val="Heading2"/>
        <w:ind w:left="426"/>
      </w:pPr>
      <w:r w:rsidRPr="003A2F1F">
        <w:t xml:space="preserve">Цели </w:t>
      </w:r>
      <w:r w:rsidR="00C57298">
        <w:t>5</w:t>
      </w:r>
      <w:r w:rsidRPr="003A2F1F">
        <w:t>-го модуля:</w:t>
      </w:r>
      <w:r w:rsidRPr="003803A4">
        <w:t xml:space="preserve"> </w:t>
      </w:r>
    </w:p>
    <w:p w14:paraId="6CF66708" w14:textId="2E75881F" w:rsidR="00985085" w:rsidRDefault="002652FE" w:rsidP="00A6599D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Доработать содержание презентаций и подготовиться к защите проектов перед Президентом Республики Татарстан;</w:t>
      </w:r>
    </w:p>
    <w:p w14:paraId="45D599AE" w14:textId="30C26FF1" w:rsidR="002652FE" w:rsidRDefault="002652FE" w:rsidP="00A6599D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Провести финальную защиту проектов;</w:t>
      </w:r>
    </w:p>
    <w:p w14:paraId="6DF3D3EB" w14:textId="2E4D2F7E" w:rsidR="002652FE" w:rsidRPr="00A34780" w:rsidRDefault="002652FE" w:rsidP="00A6599D">
      <w:pPr>
        <w:pStyle w:val="NoSpacing"/>
        <w:numPr>
          <w:ilvl w:val="0"/>
          <w:numId w:val="38"/>
        </w:numPr>
        <w:spacing w:line="360" w:lineRule="auto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Провести рефлексию по результатам программы.</w:t>
      </w:r>
    </w:p>
    <w:p w14:paraId="1BC4FB7D" w14:textId="2E48E20C" w:rsidR="001E0165" w:rsidRPr="00000020" w:rsidRDefault="001E0165" w:rsidP="001E0165">
      <w:pPr>
        <w:pStyle w:val="Quote1"/>
        <w:tabs>
          <w:tab w:val="left" w:pos="2552"/>
        </w:tabs>
        <w:spacing w:line="276" w:lineRule="auto"/>
        <w:ind w:left="284"/>
        <w:jc w:val="both"/>
        <w:rPr>
          <w:rFonts w:cs="Arial"/>
          <w:color w:val="606169" w:themeColor="accent4" w:themeShade="80"/>
          <w:sz w:val="22"/>
          <w:szCs w:val="22"/>
        </w:rPr>
      </w:pPr>
      <w:r w:rsidRPr="00000020">
        <w:rPr>
          <w:rFonts w:cs="Arial"/>
          <w:color w:val="606169" w:themeColor="accent4" w:themeShade="80"/>
          <w:sz w:val="22"/>
          <w:szCs w:val="22"/>
        </w:rPr>
        <w:tab/>
      </w:r>
      <w:r w:rsidRPr="00000020">
        <w:rPr>
          <w:rFonts w:cs="Arial"/>
          <w:color w:val="606169" w:themeColor="accent4" w:themeShade="80"/>
          <w:sz w:val="22"/>
          <w:szCs w:val="22"/>
        </w:rPr>
        <w:tab/>
        <w:t xml:space="preserve"> </w:t>
      </w:r>
    </w:p>
    <w:p w14:paraId="3053B79B" w14:textId="3764C05D" w:rsidR="00F67477" w:rsidRPr="00C354ED" w:rsidRDefault="00F67477" w:rsidP="00C54731">
      <w:pPr>
        <w:pStyle w:val="Quote"/>
        <w:spacing w:line="360" w:lineRule="auto"/>
        <w:ind w:left="426"/>
        <w:rPr>
          <w:rStyle w:val="16"/>
          <w:color w:val="606169" w:themeColor="accent4" w:themeShade="80"/>
        </w:rPr>
      </w:pPr>
    </w:p>
    <w:p w14:paraId="767EC38E" w14:textId="77777777" w:rsidR="00F07521" w:rsidRDefault="00F07521" w:rsidP="00F07521">
      <w:pPr>
        <w:pStyle w:val="NoSpacing"/>
        <w:ind w:left="284"/>
        <w:rPr>
          <w:rStyle w:val="16"/>
          <w:rFonts w:ascii="Georgia" w:hAnsi="Georgia"/>
          <w:b/>
          <w:smallCaps/>
          <w:color w:val="606169" w:themeColor="accent4" w:themeShade="80"/>
          <w:spacing w:val="6"/>
          <w:sz w:val="28"/>
          <w:szCs w:val="28"/>
        </w:rPr>
      </w:pPr>
    </w:p>
    <w:p w14:paraId="2F37F68E" w14:textId="77777777" w:rsidR="00664423" w:rsidRDefault="00664423" w:rsidP="00963F50">
      <w:pPr>
        <w:pStyle w:val="Heading2"/>
        <w:ind w:left="426"/>
      </w:pPr>
    </w:p>
    <w:p w14:paraId="601BEB08" w14:textId="77777777" w:rsidR="00985085" w:rsidRDefault="00985085" w:rsidP="00F07521">
      <w:pPr>
        <w:pStyle w:val="NoSpacing"/>
        <w:ind w:left="284"/>
        <w:jc w:val="both"/>
        <w:rPr>
          <w:rStyle w:val="16"/>
          <w:rFonts w:ascii="Georgia" w:hAnsi="Georgia"/>
          <w:b/>
          <w:smallCaps/>
          <w:color w:val="901026" w:themeColor="accent3"/>
          <w:spacing w:val="6"/>
          <w:sz w:val="24"/>
          <w:szCs w:val="24"/>
        </w:rPr>
      </w:pPr>
    </w:p>
    <w:p w14:paraId="104D4AA5" w14:textId="77777777" w:rsidR="002652FE" w:rsidRDefault="002652FE">
      <w:pPr>
        <w:spacing w:after="0" w:line="240" w:lineRule="auto"/>
        <w:ind w:left="0"/>
        <w:rPr>
          <w:rFonts w:ascii="Trebuchet MS" w:eastAsia="Arial" w:hAnsi="Trebuchet MS"/>
          <w:b/>
          <w:bCs/>
          <w:color w:val="901026" w:themeColor="accent3"/>
          <w:spacing w:val="20"/>
          <w:sz w:val="28"/>
          <w:szCs w:val="28"/>
        </w:rPr>
      </w:pPr>
      <w:r>
        <w:br w:type="page"/>
      </w:r>
    </w:p>
    <w:p w14:paraId="0415E06E" w14:textId="6223BE6D" w:rsidR="00985085" w:rsidRPr="00583F0E" w:rsidRDefault="00985085" w:rsidP="00A6599D">
      <w:pPr>
        <w:pStyle w:val="Heading2"/>
        <w:spacing w:before="0"/>
        <w:ind w:left="426"/>
      </w:pPr>
      <w:r>
        <w:lastRenderedPageBreak/>
        <w:t>СОДЕРЖАНИЕ ПРОГРАММЫ</w:t>
      </w:r>
    </w:p>
    <w:p w14:paraId="564F8971" w14:textId="2775350E" w:rsidR="00985085" w:rsidRPr="001A00E3" w:rsidRDefault="00F03C28" w:rsidP="00985085">
      <w:pPr>
        <w:pStyle w:val="Heading4"/>
        <w:pBdr>
          <w:bottom w:val="none" w:sz="0" w:space="0" w:color="auto"/>
        </w:pBdr>
        <w:spacing w:line="240" w:lineRule="auto"/>
        <w:ind w:left="426"/>
      </w:pPr>
      <w:r>
        <w:t>01</w:t>
      </w:r>
      <w:r w:rsidR="002652FE" w:rsidRPr="001A00E3">
        <w:t xml:space="preserve"> </w:t>
      </w:r>
      <w:r>
        <w:t>дека</w:t>
      </w:r>
      <w:r w:rsidR="002652FE" w:rsidRPr="001A00E3">
        <w:t>бря</w:t>
      </w:r>
      <w:r w:rsidR="00985085" w:rsidRPr="001A00E3">
        <w:t xml:space="preserve">, </w:t>
      </w:r>
      <w:r>
        <w:t>вторник</w:t>
      </w:r>
    </w:p>
    <w:p w14:paraId="445897B5" w14:textId="77777777" w:rsidR="00985085" w:rsidRPr="001A00E3" w:rsidRDefault="00985085" w:rsidP="00985085">
      <w:pPr>
        <w:pStyle w:val="Heading4"/>
        <w:pBdr>
          <w:bottom w:val="single" w:sz="4" w:space="1" w:color="606169" w:themeColor="accent4" w:themeShade="80"/>
        </w:pBdr>
        <w:spacing w:line="240" w:lineRule="auto"/>
        <w:ind w:left="426"/>
      </w:pPr>
      <w:r w:rsidRPr="001A00E3">
        <w:t>Тема дня: Работа над проектами</w:t>
      </w:r>
    </w:p>
    <w:p w14:paraId="2FA0DEA1" w14:textId="77777777" w:rsidR="00C43EA8" w:rsidRDefault="00C43EA8" w:rsidP="00A6599D">
      <w:pPr>
        <w:spacing w:after="0"/>
        <w:ind w:left="426"/>
        <w:rPr>
          <w:rFonts w:ascii="Georgia" w:eastAsia="Arial" w:hAnsi="Georgia"/>
          <w:color w:val="606169" w:themeColor="accent4" w:themeShade="80"/>
          <w:szCs w:val="20"/>
          <w:lang w:eastAsia="ru-RU"/>
        </w:rPr>
      </w:pPr>
    </w:p>
    <w:p w14:paraId="1F417892" w14:textId="0FC1383A" w:rsidR="00985085" w:rsidRPr="001A00E3" w:rsidRDefault="00C43EA8" w:rsidP="00A6599D">
      <w:pPr>
        <w:spacing w:after="0"/>
        <w:ind w:left="426"/>
        <w:rPr>
          <w:rFonts w:ascii="Georgia" w:hAnsi="Georgia"/>
          <w:b/>
          <w:szCs w:val="20"/>
        </w:rPr>
      </w:pPr>
      <w:r>
        <w:rPr>
          <w:rFonts w:ascii="Georgia" w:hAnsi="Georgia"/>
          <w:color w:val="000000" w:themeColor="text1"/>
          <w:szCs w:val="20"/>
        </w:rPr>
        <w:t>14:00 – 14:10</w:t>
      </w:r>
      <w:r w:rsidR="00985085" w:rsidRPr="001A00E3">
        <w:rPr>
          <w:rFonts w:ascii="Georgia" w:hAnsi="Georgia"/>
          <w:color w:val="000000" w:themeColor="text1"/>
          <w:szCs w:val="20"/>
        </w:rPr>
        <w:tab/>
      </w:r>
      <w:r w:rsidR="001A00E3">
        <w:rPr>
          <w:rFonts w:ascii="Georgia" w:hAnsi="Georgia"/>
          <w:b/>
          <w:szCs w:val="20"/>
        </w:rPr>
        <w:t>Открытие программы</w:t>
      </w:r>
    </w:p>
    <w:p w14:paraId="2DBB2B9E" w14:textId="0118B6BD" w:rsidR="00985085" w:rsidRPr="001A00E3" w:rsidRDefault="00985085" w:rsidP="005837D7">
      <w:pPr>
        <w:pStyle w:val="NoSpacing"/>
        <w:numPr>
          <w:ilvl w:val="3"/>
          <w:numId w:val="19"/>
        </w:numPr>
        <w:rPr>
          <w:rFonts w:ascii="Georgia" w:hAnsi="Georgia"/>
          <w:szCs w:val="20"/>
        </w:rPr>
      </w:pPr>
      <w:r w:rsidRPr="001A00E3">
        <w:rPr>
          <w:rFonts w:ascii="Georgia" w:hAnsi="Georgia"/>
          <w:szCs w:val="20"/>
        </w:rPr>
        <w:t>Ключевые темы модуля</w:t>
      </w:r>
      <w:r w:rsidR="002652FE" w:rsidRPr="001A00E3">
        <w:rPr>
          <w:rFonts w:ascii="Georgia" w:hAnsi="Georgia"/>
          <w:szCs w:val="20"/>
        </w:rPr>
        <w:t xml:space="preserve"> 5</w:t>
      </w:r>
    </w:p>
    <w:p w14:paraId="0CD6FDD4" w14:textId="77777777" w:rsidR="00985085" w:rsidRPr="001A00E3" w:rsidRDefault="00985085" w:rsidP="00985085">
      <w:pPr>
        <w:pStyle w:val="NoSpacing"/>
        <w:ind w:left="2586"/>
        <w:rPr>
          <w:rFonts w:ascii="Georgia" w:hAnsi="Georgia"/>
          <w:szCs w:val="20"/>
        </w:rPr>
      </w:pPr>
    </w:p>
    <w:p w14:paraId="269357CD" w14:textId="77777777" w:rsidR="00E82C7E" w:rsidRPr="001A00E3" w:rsidRDefault="00E82C7E" w:rsidP="00E82C7E">
      <w:pPr>
        <w:pStyle w:val="NoSpacing"/>
        <w:ind w:left="2124" w:firstLine="9"/>
        <w:rPr>
          <w:rFonts w:ascii="Georgia" w:hAnsi="Georgia"/>
          <w:i/>
          <w:szCs w:val="20"/>
        </w:rPr>
      </w:pPr>
      <w:r w:rsidRPr="001A00E3">
        <w:rPr>
          <w:rFonts w:ascii="Georgia" w:hAnsi="Georgia"/>
          <w:i/>
          <w:szCs w:val="20"/>
        </w:rPr>
        <w:t>Борис Маркович Островский, Руководитель проектной работы Московской школы управления СКОЛКОВО</w:t>
      </w:r>
    </w:p>
    <w:p w14:paraId="788D8C47" w14:textId="79F13D3D" w:rsidR="00985085" w:rsidRPr="001A00E3" w:rsidRDefault="00C43EA8" w:rsidP="00985085">
      <w:pPr>
        <w:pStyle w:val="NoSpacing"/>
        <w:spacing w:before="240"/>
        <w:ind w:left="2124" w:hanging="1698"/>
        <w:jc w:val="both"/>
        <w:rPr>
          <w:rFonts w:ascii="Georgia" w:eastAsia="Arial" w:hAnsi="Georgia"/>
          <w:b/>
          <w:szCs w:val="20"/>
          <w:lang w:eastAsia="ru-RU"/>
        </w:rPr>
      </w:pPr>
      <w:r>
        <w:rPr>
          <w:rFonts w:ascii="Georgia" w:eastAsia="Arial" w:hAnsi="Georgia"/>
          <w:szCs w:val="20"/>
          <w:lang w:eastAsia="ru-RU"/>
        </w:rPr>
        <w:t>14:10 – 15</w:t>
      </w:r>
      <w:r w:rsidR="00CA4396" w:rsidRPr="001A00E3">
        <w:rPr>
          <w:rFonts w:ascii="Georgia" w:eastAsia="Arial" w:hAnsi="Georgia"/>
          <w:szCs w:val="20"/>
          <w:lang w:eastAsia="ru-RU"/>
        </w:rPr>
        <w:t>:15</w:t>
      </w:r>
      <w:r w:rsidR="00985085" w:rsidRPr="001A00E3">
        <w:rPr>
          <w:rFonts w:ascii="Georgia" w:eastAsia="Arial" w:hAnsi="Georgia"/>
          <w:szCs w:val="20"/>
          <w:lang w:eastAsia="ru-RU"/>
        </w:rPr>
        <w:tab/>
      </w:r>
      <w:r w:rsidR="001A00E3">
        <w:rPr>
          <w:rFonts w:ascii="Georgia" w:eastAsia="Arial" w:hAnsi="Georgia"/>
          <w:b/>
          <w:szCs w:val="20"/>
          <w:lang w:eastAsia="ru-RU"/>
        </w:rPr>
        <w:t>Общее заседание</w:t>
      </w:r>
    </w:p>
    <w:p w14:paraId="694B80F8" w14:textId="027EE787" w:rsidR="00985085" w:rsidRPr="001A00E3" w:rsidRDefault="00985085" w:rsidP="005837D7">
      <w:pPr>
        <w:pStyle w:val="NoSpacing"/>
        <w:numPr>
          <w:ilvl w:val="0"/>
          <w:numId w:val="40"/>
        </w:numPr>
        <w:tabs>
          <w:tab w:val="left" w:pos="1843"/>
        </w:tabs>
        <w:ind w:left="2835" w:hanging="283"/>
        <w:jc w:val="both"/>
        <w:rPr>
          <w:rFonts w:ascii="Georgia" w:hAnsi="Georgia"/>
          <w:szCs w:val="20"/>
        </w:rPr>
      </w:pPr>
      <w:r w:rsidRPr="001A00E3">
        <w:rPr>
          <w:rFonts w:ascii="Georgia" w:hAnsi="Georgia"/>
          <w:szCs w:val="20"/>
        </w:rPr>
        <w:t xml:space="preserve">Обсуждение результатов межмодульной работы </w:t>
      </w:r>
    </w:p>
    <w:p w14:paraId="109F89A1" w14:textId="77777777" w:rsidR="00985085" w:rsidRPr="001A00E3" w:rsidRDefault="00985085" w:rsidP="00985085">
      <w:pPr>
        <w:pStyle w:val="NoSpacing"/>
        <w:rPr>
          <w:rFonts w:ascii="Georgia" w:hAnsi="Georgia"/>
          <w:i/>
          <w:szCs w:val="20"/>
        </w:rPr>
      </w:pPr>
    </w:p>
    <w:p w14:paraId="536FAFAB" w14:textId="0D972C0F" w:rsidR="00985085" w:rsidRPr="001A00E3" w:rsidRDefault="00C43EA8" w:rsidP="00985085">
      <w:pPr>
        <w:ind w:left="426"/>
        <w:rPr>
          <w:rFonts w:ascii="Georgia" w:hAnsi="Georgia"/>
          <w:color w:val="606169" w:themeColor="accent4" w:themeShade="80"/>
          <w:szCs w:val="20"/>
        </w:rPr>
      </w:pPr>
      <w:r>
        <w:rPr>
          <w:rFonts w:ascii="Georgia" w:hAnsi="Georgia"/>
          <w:color w:val="606169" w:themeColor="accent4" w:themeShade="80"/>
          <w:szCs w:val="20"/>
        </w:rPr>
        <w:t>15:15 – 15</w:t>
      </w:r>
      <w:r w:rsidR="00985085" w:rsidRPr="001A00E3">
        <w:rPr>
          <w:rFonts w:ascii="Georgia" w:hAnsi="Georgia"/>
          <w:color w:val="606169" w:themeColor="accent4" w:themeShade="80"/>
          <w:szCs w:val="20"/>
        </w:rPr>
        <w:t>:30</w:t>
      </w:r>
      <w:r w:rsidR="00985085" w:rsidRPr="001A00E3">
        <w:rPr>
          <w:rFonts w:ascii="Georgia" w:hAnsi="Georgia"/>
          <w:color w:val="606169" w:themeColor="accent4" w:themeShade="80"/>
          <w:szCs w:val="20"/>
        </w:rPr>
        <w:tab/>
        <w:t>Перерыв на кофе</w:t>
      </w:r>
    </w:p>
    <w:p w14:paraId="6CB8F142" w14:textId="5AC44819" w:rsidR="00A6599D" w:rsidRPr="001A00E3" w:rsidRDefault="00C43EA8" w:rsidP="00985085">
      <w:pPr>
        <w:pStyle w:val="NoSpacing"/>
        <w:ind w:left="426"/>
        <w:rPr>
          <w:rFonts w:ascii="Georgia" w:eastAsia="Arial" w:hAnsi="Georgia"/>
          <w:b/>
          <w:szCs w:val="20"/>
          <w:lang w:eastAsia="ru-RU"/>
        </w:rPr>
      </w:pPr>
      <w:r>
        <w:rPr>
          <w:rFonts w:ascii="Georgia" w:eastAsia="Arial" w:hAnsi="Georgia"/>
          <w:color w:val="000000" w:themeColor="text1"/>
          <w:szCs w:val="20"/>
          <w:lang w:eastAsia="ru-RU"/>
        </w:rPr>
        <w:t>15:30 – 15:45</w:t>
      </w:r>
      <w:r w:rsidR="00985085" w:rsidRPr="001A00E3">
        <w:rPr>
          <w:rFonts w:ascii="Georgia" w:hAnsi="Georgia"/>
          <w:i/>
          <w:szCs w:val="20"/>
        </w:rPr>
        <w:tab/>
      </w:r>
      <w:r w:rsidR="00985085" w:rsidRPr="001A00E3">
        <w:rPr>
          <w:rFonts w:ascii="Georgia" w:eastAsia="Arial" w:hAnsi="Georgia"/>
          <w:b/>
          <w:szCs w:val="20"/>
          <w:lang w:eastAsia="ru-RU"/>
        </w:rPr>
        <w:t>Установка на проектную работу</w:t>
      </w:r>
      <w:r w:rsidR="002652FE" w:rsidRPr="001A00E3">
        <w:rPr>
          <w:rFonts w:ascii="Georgia" w:eastAsia="Arial" w:hAnsi="Georgia"/>
          <w:b/>
          <w:szCs w:val="20"/>
          <w:lang w:eastAsia="ru-RU"/>
        </w:rPr>
        <w:t xml:space="preserve"> в рамках модуля 5</w:t>
      </w:r>
    </w:p>
    <w:p w14:paraId="09C50CB3" w14:textId="77777777" w:rsidR="00A6599D" w:rsidRPr="001A00E3" w:rsidRDefault="00A6599D" w:rsidP="00985085">
      <w:pPr>
        <w:pStyle w:val="NoSpacing"/>
        <w:ind w:left="426"/>
        <w:rPr>
          <w:rFonts w:ascii="Georgia" w:eastAsia="Arial" w:hAnsi="Georgia"/>
          <w:b/>
          <w:szCs w:val="20"/>
          <w:lang w:eastAsia="ru-RU"/>
        </w:rPr>
      </w:pPr>
    </w:p>
    <w:p w14:paraId="6784D696" w14:textId="65F7B6B0" w:rsidR="00A6599D" w:rsidRPr="001A00E3" w:rsidRDefault="00A6599D" w:rsidP="00A6599D">
      <w:pPr>
        <w:pStyle w:val="NoSpacing"/>
        <w:ind w:left="2124" w:firstLine="9"/>
        <w:rPr>
          <w:rFonts w:ascii="Georgia" w:hAnsi="Georgia"/>
          <w:i/>
          <w:szCs w:val="20"/>
        </w:rPr>
      </w:pPr>
      <w:r w:rsidRPr="001A00E3">
        <w:rPr>
          <w:rFonts w:ascii="Georgia" w:hAnsi="Georgia"/>
          <w:i/>
          <w:szCs w:val="20"/>
        </w:rPr>
        <w:t>Борис Маркович Островский, Руководитель проектной работы Московской школы управления СКОЛКОВО</w:t>
      </w:r>
    </w:p>
    <w:p w14:paraId="0E0C6C03" w14:textId="40D744EF" w:rsidR="00A6599D" w:rsidRPr="001A00E3" w:rsidRDefault="00C43EA8" w:rsidP="00A6599D">
      <w:pPr>
        <w:pStyle w:val="NoSpacing"/>
        <w:spacing w:before="240"/>
        <w:ind w:left="2124" w:hanging="1698"/>
        <w:jc w:val="both"/>
        <w:rPr>
          <w:rFonts w:ascii="Georgia" w:eastAsia="Arial" w:hAnsi="Georgia"/>
          <w:b/>
          <w:szCs w:val="20"/>
          <w:lang w:eastAsia="ru-RU"/>
        </w:rPr>
      </w:pPr>
      <w:r>
        <w:rPr>
          <w:rFonts w:ascii="Georgia" w:eastAsia="Arial" w:hAnsi="Georgia"/>
          <w:szCs w:val="20"/>
          <w:lang w:eastAsia="ru-RU"/>
        </w:rPr>
        <w:t>15:45 – 18:15</w:t>
      </w:r>
      <w:r w:rsidR="00A6599D" w:rsidRPr="001A00E3">
        <w:rPr>
          <w:rFonts w:ascii="Georgia" w:eastAsia="Arial" w:hAnsi="Georgia"/>
          <w:szCs w:val="20"/>
          <w:lang w:eastAsia="ru-RU"/>
        </w:rPr>
        <w:tab/>
      </w:r>
      <w:r w:rsidR="001A00E3">
        <w:rPr>
          <w:rFonts w:ascii="Georgia" w:eastAsia="Arial" w:hAnsi="Georgia"/>
          <w:b/>
          <w:szCs w:val="20"/>
          <w:lang w:eastAsia="ru-RU"/>
        </w:rPr>
        <w:t>Сессия проектной работы</w:t>
      </w:r>
    </w:p>
    <w:p w14:paraId="7C733C41" w14:textId="7DF99450" w:rsidR="00A6599D" w:rsidRPr="001A00E3" w:rsidRDefault="00A6599D" w:rsidP="00A6599D">
      <w:pPr>
        <w:pStyle w:val="NoSpacing"/>
        <w:numPr>
          <w:ilvl w:val="0"/>
          <w:numId w:val="40"/>
        </w:numPr>
        <w:tabs>
          <w:tab w:val="left" w:pos="1843"/>
        </w:tabs>
        <w:ind w:left="2835" w:hanging="283"/>
        <w:jc w:val="both"/>
        <w:rPr>
          <w:rFonts w:ascii="Georgia" w:hAnsi="Georgia"/>
          <w:szCs w:val="20"/>
        </w:rPr>
      </w:pPr>
      <w:r w:rsidRPr="001A00E3">
        <w:rPr>
          <w:rFonts w:ascii="Georgia" w:hAnsi="Georgia"/>
          <w:szCs w:val="20"/>
        </w:rPr>
        <w:t>Работа в группах</w:t>
      </w:r>
      <w:r w:rsidR="00F358EB" w:rsidRPr="001A00E3">
        <w:rPr>
          <w:rFonts w:ascii="Georgia" w:hAnsi="Georgia"/>
          <w:szCs w:val="20"/>
        </w:rPr>
        <w:t xml:space="preserve">. </w:t>
      </w:r>
      <w:r w:rsidR="00C43EA8">
        <w:rPr>
          <w:rFonts w:ascii="Georgia" w:hAnsi="Georgia"/>
          <w:szCs w:val="20"/>
        </w:rPr>
        <w:t>Подготовка к предзащите</w:t>
      </w:r>
    </w:p>
    <w:p w14:paraId="350256AE" w14:textId="77777777" w:rsidR="00985085" w:rsidRPr="001A00E3" w:rsidRDefault="00985085" w:rsidP="00985085">
      <w:pPr>
        <w:pStyle w:val="NoSpacing"/>
        <w:rPr>
          <w:rFonts w:ascii="Georgia" w:eastAsia="Arial" w:hAnsi="Georgia"/>
          <w:szCs w:val="20"/>
          <w:lang w:eastAsia="ru-RU"/>
        </w:rPr>
      </w:pPr>
    </w:p>
    <w:p w14:paraId="6A759133" w14:textId="7202E5C0" w:rsidR="00985085" w:rsidRPr="001A00E3" w:rsidRDefault="00C43EA8" w:rsidP="00985085">
      <w:pPr>
        <w:ind w:left="426"/>
        <w:rPr>
          <w:rFonts w:ascii="Georgia" w:eastAsia="Arial" w:hAnsi="Georgia"/>
          <w:color w:val="606169" w:themeColor="accent4" w:themeShade="80"/>
          <w:szCs w:val="20"/>
          <w:lang w:eastAsia="ru-RU"/>
        </w:rPr>
      </w:pPr>
      <w:r>
        <w:rPr>
          <w:rFonts w:ascii="Georgia" w:eastAsia="Arial" w:hAnsi="Georgia"/>
          <w:color w:val="606169" w:themeColor="accent4" w:themeShade="80"/>
          <w:szCs w:val="20"/>
          <w:lang w:eastAsia="ru-RU"/>
        </w:rPr>
        <w:t>18:15</w:t>
      </w:r>
      <w:r w:rsidR="0098508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 xml:space="preserve"> – 18:</w:t>
      </w:r>
      <w:r>
        <w:rPr>
          <w:rFonts w:ascii="Georgia" w:eastAsia="Arial" w:hAnsi="Georgia"/>
          <w:color w:val="606169" w:themeColor="accent4" w:themeShade="80"/>
          <w:szCs w:val="20"/>
          <w:lang w:eastAsia="ru-RU"/>
        </w:rPr>
        <w:t>30</w:t>
      </w:r>
      <w:r w:rsidR="0098508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ab/>
        <w:t>Перерыв на кофе</w:t>
      </w:r>
    </w:p>
    <w:p w14:paraId="46ED182E" w14:textId="423147C4" w:rsidR="00C43EA8" w:rsidRPr="001A00E3" w:rsidRDefault="00985085" w:rsidP="005837D7">
      <w:pPr>
        <w:spacing w:before="240" w:after="0"/>
        <w:ind w:left="2116" w:hanging="1690"/>
        <w:jc w:val="both"/>
        <w:rPr>
          <w:rFonts w:ascii="Georgia" w:eastAsia="Arial" w:hAnsi="Georgia"/>
          <w:b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18:</w:t>
      </w:r>
      <w:r w:rsidR="00C43EA8">
        <w:rPr>
          <w:rFonts w:ascii="Georgia" w:eastAsia="Arial" w:hAnsi="Georgia"/>
          <w:color w:val="000000" w:themeColor="text1"/>
          <w:szCs w:val="20"/>
          <w:lang w:eastAsia="ru-RU"/>
        </w:rPr>
        <w:t>30</w:t>
      </w: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 xml:space="preserve"> – 20:</w:t>
      </w:r>
      <w:r w:rsidR="00CA4396" w:rsidRPr="001A00E3">
        <w:rPr>
          <w:rFonts w:ascii="Georgia" w:eastAsia="Arial" w:hAnsi="Georgia"/>
          <w:color w:val="000000" w:themeColor="text1"/>
          <w:szCs w:val="20"/>
          <w:lang w:eastAsia="ru-RU"/>
        </w:rPr>
        <w:t>00</w:t>
      </w: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ab/>
      </w:r>
      <w:r w:rsidR="00C43EA8">
        <w:rPr>
          <w:rFonts w:ascii="Georgia" w:eastAsia="Arial" w:hAnsi="Georgia"/>
          <w:b/>
          <w:szCs w:val="20"/>
          <w:lang w:eastAsia="ru-RU"/>
        </w:rPr>
        <w:t>Сессия проектной работы</w:t>
      </w:r>
    </w:p>
    <w:p w14:paraId="3B50400C" w14:textId="40E37E44" w:rsidR="00985085" w:rsidRPr="001A00E3" w:rsidRDefault="005837D7" w:rsidP="005837D7">
      <w:pPr>
        <w:pStyle w:val="NoSpacing"/>
        <w:numPr>
          <w:ilvl w:val="0"/>
          <w:numId w:val="40"/>
        </w:numPr>
        <w:tabs>
          <w:tab w:val="left" w:pos="1843"/>
        </w:tabs>
        <w:ind w:left="2835" w:hanging="283"/>
        <w:jc w:val="both"/>
        <w:rPr>
          <w:rFonts w:ascii="Georgia" w:hAnsi="Georgia"/>
          <w:szCs w:val="20"/>
        </w:rPr>
      </w:pPr>
      <w:r w:rsidRPr="001A00E3">
        <w:rPr>
          <w:rFonts w:ascii="Georgia" w:hAnsi="Georgia"/>
          <w:szCs w:val="20"/>
        </w:rPr>
        <w:t>Работа в группах</w:t>
      </w:r>
      <w:r w:rsidR="00985085" w:rsidRPr="001A00E3">
        <w:rPr>
          <w:rFonts w:ascii="Georgia" w:hAnsi="Georgia"/>
          <w:szCs w:val="20"/>
        </w:rPr>
        <w:t xml:space="preserve"> </w:t>
      </w:r>
      <w:r w:rsidR="00F358EB" w:rsidRPr="001A00E3">
        <w:rPr>
          <w:rFonts w:ascii="Georgia" w:hAnsi="Georgia"/>
          <w:szCs w:val="20"/>
        </w:rPr>
        <w:t>(продолжение)</w:t>
      </w:r>
    </w:p>
    <w:p w14:paraId="10B5E321" w14:textId="246A4396" w:rsidR="00985085" w:rsidRPr="001A00E3" w:rsidRDefault="00985085" w:rsidP="005837D7">
      <w:pPr>
        <w:spacing w:before="240"/>
        <w:ind w:left="426"/>
        <w:rPr>
          <w:rFonts w:ascii="Georgia" w:eastAsia="Arial" w:hAnsi="Georgia"/>
          <w:color w:val="595959"/>
          <w:szCs w:val="20"/>
        </w:rPr>
      </w:pPr>
      <w:r w:rsidRPr="001A00E3">
        <w:rPr>
          <w:rFonts w:ascii="Georgia" w:hAnsi="Georgia"/>
          <w:color w:val="606169" w:themeColor="accent4" w:themeShade="80"/>
          <w:szCs w:val="20"/>
        </w:rPr>
        <w:t>20:00 – 21:00</w:t>
      </w:r>
      <w:r w:rsidRPr="001A00E3">
        <w:rPr>
          <w:rFonts w:ascii="Georgia" w:hAnsi="Georgia"/>
          <w:color w:val="606169" w:themeColor="accent4" w:themeShade="80"/>
          <w:szCs w:val="20"/>
        </w:rPr>
        <w:tab/>
        <w:t>Ужин</w:t>
      </w:r>
      <w:r w:rsidRPr="001A00E3">
        <w:rPr>
          <w:szCs w:val="20"/>
        </w:rPr>
        <w:br w:type="page"/>
      </w:r>
    </w:p>
    <w:p w14:paraId="2CD72981" w14:textId="2841D766" w:rsidR="00985085" w:rsidRPr="001A00E3" w:rsidRDefault="00C43EA8" w:rsidP="00985085">
      <w:pPr>
        <w:pStyle w:val="Heading4"/>
        <w:pBdr>
          <w:bottom w:val="none" w:sz="0" w:space="0" w:color="auto"/>
        </w:pBdr>
        <w:spacing w:line="240" w:lineRule="auto"/>
        <w:ind w:left="426"/>
      </w:pPr>
      <w:r>
        <w:lastRenderedPageBreak/>
        <w:t>02</w:t>
      </w:r>
      <w:r w:rsidR="002652FE" w:rsidRPr="001A00E3">
        <w:t xml:space="preserve"> декабря</w:t>
      </w:r>
      <w:r w:rsidR="00985085" w:rsidRPr="001A00E3">
        <w:t xml:space="preserve">, </w:t>
      </w:r>
      <w:r>
        <w:t>среда</w:t>
      </w:r>
    </w:p>
    <w:p w14:paraId="5E62BA48" w14:textId="412E13E2" w:rsidR="00985085" w:rsidRPr="001A00E3" w:rsidRDefault="00985085" w:rsidP="00A6599D">
      <w:pPr>
        <w:pStyle w:val="Heading4"/>
        <w:pBdr>
          <w:bottom w:val="single" w:sz="4" w:space="1" w:color="606169" w:themeColor="accent4" w:themeShade="80"/>
        </w:pBdr>
        <w:spacing w:line="240" w:lineRule="auto"/>
        <w:ind w:left="426"/>
      </w:pPr>
      <w:r w:rsidRPr="001A00E3">
        <w:t xml:space="preserve">Тема дня: </w:t>
      </w:r>
      <w:r w:rsidR="00C43EA8">
        <w:t>Работа над проектами</w:t>
      </w:r>
    </w:p>
    <w:p w14:paraId="0C914536" w14:textId="77777777" w:rsidR="00985085" w:rsidRPr="001A00E3" w:rsidRDefault="00985085" w:rsidP="00985085">
      <w:pPr>
        <w:spacing w:before="240"/>
        <w:ind w:left="426"/>
        <w:rPr>
          <w:rFonts w:ascii="Georgia" w:eastAsia="Arial" w:hAnsi="Georgia"/>
          <w:color w:val="606169" w:themeColor="accent4" w:themeShade="80"/>
          <w:szCs w:val="20"/>
          <w:lang w:eastAsia="ru-RU"/>
        </w:rPr>
      </w:pPr>
      <w:r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08:30 – 09:00</w:t>
      </w:r>
      <w:r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ab/>
        <w:t>Сбор участников. Утренний кофе</w:t>
      </w:r>
    </w:p>
    <w:p w14:paraId="377EB8B1" w14:textId="7B8F8040" w:rsidR="001011A2" w:rsidRPr="00445A86" w:rsidRDefault="00985085" w:rsidP="00985085">
      <w:pPr>
        <w:spacing w:before="240" w:after="0"/>
        <w:ind w:left="2116" w:hanging="1690"/>
        <w:contextualSpacing/>
        <w:jc w:val="both"/>
        <w:rPr>
          <w:rFonts w:ascii="Georgia" w:hAnsi="Georgia"/>
          <w:color w:val="000000" w:themeColor="text1"/>
          <w:szCs w:val="20"/>
        </w:rPr>
      </w:pPr>
      <w:r w:rsidRPr="001A00E3">
        <w:rPr>
          <w:rFonts w:ascii="Georgia" w:hAnsi="Georgia"/>
          <w:color w:val="000000" w:themeColor="text1"/>
          <w:szCs w:val="20"/>
        </w:rPr>
        <w:t>09:00 –</w:t>
      </w:r>
      <w:r w:rsidR="00C43EA8">
        <w:rPr>
          <w:rFonts w:ascii="Georgia" w:hAnsi="Georgia"/>
          <w:color w:val="000000" w:themeColor="text1"/>
          <w:szCs w:val="20"/>
        </w:rPr>
        <w:t xml:space="preserve"> 14</w:t>
      </w:r>
      <w:r w:rsidRPr="001A00E3">
        <w:rPr>
          <w:rFonts w:ascii="Georgia" w:hAnsi="Georgia"/>
          <w:color w:val="000000" w:themeColor="text1"/>
          <w:szCs w:val="20"/>
        </w:rPr>
        <w:t>:</w:t>
      </w:r>
      <w:r w:rsidR="00C43EA8">
        <w:rPr>
          <w:rFonts w:ascii="Georgia" w:hAnsi="Georgia"/>
          <w:color w:val="000000" w:themeColor="text1"/>
          <w:szCs w:val="20"/>
        </w:rPr>
        <w:t>0</w:t>
      </w:r>
      <w:r w:rsidR="001011A2" w:rsidRPr="001A00E3">
        <w:rPr>
          <w:rFonts w:ascii="Georgia" w:hAnsi="Georgia"/>
          <w:color w:val="000000" w:themeColor="text1"/>
          <w:szCs w:val="20"/>
        </w:rPr>
        <w:t>0</w:t>
      </w:r>
      <w:r w:rsidR="001011A2" w:rsidRPr="001A00E3">
        <w:rPr>
          <w:rFonts w:ascii="Georgia" w:hAnsi="Georgia"/>
          <w:color w:val="000000" w:themeColor="text1"/>
          <w:szCs w:val="20"/>
        </w:rPr>
        <w:tab/>
      </w:r>
      <w:r w:rsidR="00C43EA8">
        <w:rPr>
          <w:rFonts w:ascii="Georgia" w:hAnsi="Georgia"/>
          <w:b/>
          <w:color w:val="000000" w:themeColor="text1"/>
          <w:szCs w:val="20"/>
        </w:rPr>
        <w:t>Общее заседание: предварительная защита проектов</w:t>
      </w:r>
    </w:p>
    <w:p w14:paraId="560C6516" w14:textId="66613E66" w:rsidR="00C43EA8" w:rsidRDefault="00C43EA8" w:rsidP="00C43EA8">
      <w:pPr>
        <w:pStyle w:val="NoSpacing"/>
        <w:numPr>
          <w:ilvl w:val="0"/>
          <w:numId w:val="40"/>
        </w:numPr>
        <w:tabs>
          <w:tab w:val="left" w:pos="1843"/>
        </w:tabs>
        <w:spacing w:after="240"/>
        <w:ind w:left="2835" w:hanging="283"/>
        <w:jc w:val="both"/>
        <w:rPr>
          <w:rFonts w:ascii="Georgia" w:hAnsi="Georgia"/>
          <w:szCs w:val="20"/>
        </w:rPr>
      </w:pPr>
      <w:r w:rsidRPr="00C43EA8">
        <w:rPr>
          <w:rFonts w:ascii="Georgia" w:hAnsi="Georgia"/>
          <w:szCs w:val="20"/>
        </w:rPr>
        <w:t>Доклады</w:t>
      </w:r>
      <w:r>
        <w:rPr>
          <w:rFonts w:ascii="Georgia" w:hAnsi="Georgia"/>
          <w:szCs w:val="20"/>
        </w:rPr>
        <w:t xml:space="preserve"> групп</w:t>
      </w:r>
      <w:r w:rsidRPr="00C43EA8">
        <w:rPr>
          <w:rFonts w:ascii="Georgia" w:hAnsi="Georgia"/>
          <w:szCs w:val="20"/>
        </w:rPr>
        <w:t xml:space="preserve">, сессия вопросов-ответов, обратная связь от </w:t>
      </w:r>
      <w:proofErr w:type="gramStart"/>
      <w:r w:rsidRPr="00C43EA8">
        <w:rPr>
          <w:rFonts w:ascii="Georgia" w:hAnsi="Georgia"/>
          <w:szCs w:val="20"/>
        </w:rPr>
        <w:t>экспертной</w:t>
      </w:r>
      <w:proofErr w:type="gramEnd"/>
      <w:r w:rsidRPr="00C43EA8">
        <w:rPr>
          <w:rFonts w:ascii="Georgia" w:hAnsi="Georgia"/>
          <w:szCs w:val="20"/>
        </w:rPr>
        <w:t xml:space="preserve"> </w:t>
      </w:r>
      <w:proofErr w:type="spellStart"/>
      <w:r w:rsidRPr="00C43EA8">
        <w:rPr>
          <w:rFonts w:ascii="Georgia" w:hAnsi="Georgia"/>
          <w:szCs w:val="20"/>
        </w:rPr>
        <w:t>коммисии</w:t>
      </w:r>
      <w:proofErr w:type="spellEnd"/>
    </w:p>
    <w:p w14:paraId="3BA3B422" w14:textId="4846FA71" w:rsidR="00C43EA8" w:rsidRPr="00C43EA8" w:rsidRDefault="00C43EA8" w:rsidP="00C43EA8">
      <w:pPr>
        <w:ind w:left="426"/>
        <w:jc w:val="both"/>
        <w:rPr>
          <w:rFonts w:ascii="Georgia" w:hAnsi="Georgia"/>
          <w:i/>
          <w:color w:val="606169" w:themeColor="accent4" w:themeShade="80"/>
          <w:szCs w:val="20"/>
        </w:rPr>
      </w:pPr>
      <w:r w:rsidRPr="00C43EA8">
        <w:rPr>
          <w:rFonts w:ascii="Georgia" w:hAnsi="Georgia"/>
          <w:i/>
          <w:color w:val="606169" w:themeColor="accent4" w:themeShade="80"/>
          <w:szCs w:val="20"/>
        </w:rPr>
        <w:t>(</w:t>
      </w:r>
      <w:r w:rsidR="00445A86">
        <w:rPr>
          <w:rFonts w:ascii="Georgia" w:hAnsi="Georgia"/>
          <w:i/>
          <w:color w:val="606169" w:themeColor="accent4" w:themeShade="80"/>
          <w:szCs w:val="20"/>
        </w:rPr>
        <w:t>с</w:t>
      </w:r>
      <w:r w:rsidRPr="00C43EA8">
        <w:rPr>
          <w:rFonts w:ascii="Georgia" w:hAnsi="Georgia"/>
          <w:i/>
          <w:color w:val="606169" w:themeColor="accent4" w:themeShade="80"/>
          <w:szCs w:val="20"/>
        </w:rPr>
        <w:t xml:space="preserve"> перерывом на кофе с 11:45 до 12:00)</w:t>
      </w:r>
    </w:p>
    <w:p w14:paraId="533E1AC1" w14:textId="244F04D5" w:rsidR="00985085" w:rsidRPr="001A00E3" w:rsidRDefault="00985085" w:rsidP="00985085">
      <w:pPr>
        <w:ind w:left="426"/>
        <w:jc w:val="both"/>
        <w:rPr>
          <w:rFonts w:ascii="Georgia" w:hAnsi="Georgia"/>
          <w:color w:val="606169" w:themeColor="accent4" w:themeShade="80"/>
          <w:szCs w:val="20"/>
        </w:rPr>
      </w:pPr>
      <w:r w:rsidRPr="001A00E3">
        <w:rPr>
          <w:rFonts w:ascii="Georgia" w:hAnsi="Georgia"/>
          <w:color w:val="606169" w:themeColor="accent4" w:themeShade="80"/>
          <w:szCs w:val="20"/>
        </w:rPr>
        <w:t>1</w:t>
      </w:r>
      <w:r w:rsidR="00C43EA8">
        <w:rPr>
          <w:rFonts w:ascii="Georgia" w:hAnsi="Georgia"/>
          <w:color w:val="606169" w:themeColor="accent4" w:themeShade="80"/>
          <w:szCs w:val="20"/>
        </w:rPr>
        <w:t>4</w:t>
      </w:r>
      <w:r w:rsidRPr="001A00E3">
        <w:rPr>
          <w:rFonts w:ascii="Georgia" w:hAnsi="Georgia"/>
          <w:color w:val="606169" w:themeColor="accent4" w:themeShade="80"/>
          <w:szCs w:val="20"/>
        </w:rPr>
        <w:t>:</w:t>
      </w:r>
      <w:r w:rsidR="00C43EA8">
        <w:rPr>
          <w:rFonts w:ascii="Georgia" w:hAnsi="Georgia"/>
          <w:color w:val="606169" w:themeColor="accent4" w:themeShade="80"/>
          <w:szCs w:val="20"/>
        </w:rPr>
        <w:t>00 – 15</w:t>
      </w:r>
      <w:r w:rsidRPr="001A00E3">
        <w:rPr>
          <w:rFonts w:ascii="Georgia" w:hAnsi="Georgia"/>
          <w:color w:val="606169" w:themeColor="accent4" w:themeShade="80"/>
          <w:szCs w:val="20"/>
        </w:rPr>
        <w:t>:00</w:t>
      </w:r>
      <w:r w:rsidRPr="001A00E3">
        <w:rPr>
          <w:rFonts w:ascii="Georgia" w:hAnsi="Georgia"/>
          <w:color w:val="606169" w:themeColor="accent4" w:themeShade="80"/>
          <w:szCs w:val="20"/>
        </w:rPr>
        <w:tab/>
        <w:t>Обед</w:t>
      </w:r>
    </w:p>
    <w:p w14:paraId="66FD75A5" w14:textId="670C303D" w:rsidR="009F6305" w:rsidRPr="001A00E3" w:rsidRDefault="00985085" w:rsidP="009F6305">
      <w:pPr>
        <w:spacing w:after="0"/>
        <w:ind w:left="426"/>
        <w:contextualSpacing/>
        <w:jc w:val="both"/>
        <w:rPr>
          <w:rFonts w:ascii="Georgia" w:hAnsi="Georgia"/>
          <w:b/>
          <w:color w:val="000000" w:themeColor="text1"/>
          <w:szCs w:val="20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1</w:t>
      </w:r>
      <w:r w:rsidR="00C43EA8">
        <w:rPr>
          <w:rFonts w:ascii="Georgia" w:eastAsia="Arial" w:hAnsi="Georgia"/>
          <w:color w:val="000000" w:themeColor="text1"/>
          <w:szCs w:val="20"/>
          <w:lang w:eastAsia="ru-RU"/>
        </w:rPr>
        <w:t>5</w:t>
      </w: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:00 – 1</w:t>
      </w:r>
      <w:r w:rsidR="00C43EA8">
        <w:rPr>
          <w:rFonts w:ascii="Georgia" w:eastAsia="Arial" w:hAnsi="Georgia"/>
          <w:color w:val="000000" w:themeColor="text1"/>
          <w:szCs w:val="20"/>
          <w:lang w:eastAsia="ru-RU"/>
        </w:rPr>
        <w:t>7</w:t>
      </w: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:</w:t>
      </w:r>
      <w:r w:rsidR="001873EE" w:rsidRPr="001A00E3">
        <w:rPr>
          <w:rFonts w:ascii="Georgia" w:eastAsia="Arial" w:hAnsi="Georgia"/>
          <w:color w:val="000000" w:themeColor="text1"/>
          <w:szCs w:val="20"/>
          <w:lang w:eastAsia="ru-RU"/>
        </w:rPr>
        <w:t>3</w:t>
      </w: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0</w:t>
      </w:r>
      <w:r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ab/>
      </w:r>
      <w:r w:rsidR="00C43EA8">
        <w:rPr>
          <w:rFonts w:ascii="Georgia" w:hAnsi="Georgia"/>
          <w:b/>
          <w:color w:val="000000" w:themeColor="text1"/>
          <w:szCs w:val="20"/>
        </w:rPr>
        <w:t>Реф</w:t>
      </w:r>
      <w:r w:rsidR="00643958">
        <w:rPr>
          <w:rFonts w:ascii="Georgia" w:hAnsi="Georgia"/>
          <w:b/>
          <w:color w:val="000000" w:themeColor="text1"/>
          <w:szCs w:val="20"/>
        </w:rPr>
        <w:t xml:space="preserve">лексия / работа с комментариями </w:t>
      </w:r>
      <w:r w:rsidR="00C43EA8">
        <w:rPr>
          <w:rFonts w:ascii="Georgia" w:hAnsi="Georgia"/>
          <w:b/>
          <w:color w:val="000000" w:themeColor="text1"/>
          <w:szCs w:val="20"/>
        </w:rPr>
        <w:t>по итогам предзащиты</w:t>
      </w:r>
    </w:p>
    <w:p w14:paraId="20274542" w14:textId="73954253" w:rsidR="001873EE" w:rsidRPr="001A00E3" w:rsidRDefault="009F6305" w:rsidP="009F6305">
      <w:pPr>
        <w:spacing w:before="240" w:after="0"/>
        <w:ind w:left="2116" w:hanging="1690"/>
        <w:contextualSpacing/>
        <w:jc w:val="both"/>
        <w:rPr>
          <w:rFonts w:ascii="Georgia" w:hAnsi="Georgia"/>
          <w:color w:val="000000" w:themeColor="text1"/>
          <w:szCs w:val="20"/>
        </w:rPr>
      </w:pPr>
      <w:r w:rsidRPr="001A00E3">
        <w:rPr>
          <w:rFonts w:ascii="Georgia" w:hAnsi="Georgia"/>
          <w:b/>
          <w:color w:val="000000" w:themeColor="text1"/>
          <w:szCs w:val="20"/>
        </w:rPr>
        <w:tab/>
      </w:r>
      <w:r w:rsidRPr="001A00E3">
        <w:rPr>
          <w:rFonts w:ascii="Georgia" w:hAnsi="Georgia"/>
          <w:b/>
          <w:color w:val="000000" w:themeColor="text1"/>
          <w:szCs w:val="20"/>
        </w:rPr>
        <w:tab/>
      </w:r>
    </w:p>
    <w:p w14:paraId="74B31DFD" w14:textId="129DF2AF" w:rsidR="00B248CF" w:rsidRPr="001A00E3" w:rsidRDefault="00C43EA8" w:rsidP="00B248CF">
      <w:pPr>
        <w:ind w:left="426"/>
        <w:jc w:val="both"/>
        <w:rPr>
          <w:rFonts w:ascii="Georgia" w:hAnsi="Georgia"/>
          <w:color w:val="606169" w:themeColor="accent4" w:themeShade="80"/>
          <w:szCs w:val="20"/>
        </w:rPr>
      </w:pPr>
      <w:r>
        <w:rPr>
          <w:rFonts w:ascii="Georgia" w:hAnsi="Georgia"/>
          <w:color w:val="606169" w:themeColor="accent4" w:themeShade="80"/>
          <w:szCs w:val="20"/>
        </w:rPr>
        <w:t>17:30 – 17</w:t>
      </w:r>
      <w:r w:rsidR="00B248CF" w:rsidRPr="001A00E3">
        <w:rPr>
          <w:rFonts w:ascii="Georgia" w:hAnsi="Georgia"/>
          <w:color w:val="606169" w:themeColor="accent4" w:themeShade="80"/>
          <w:szCs w:val="20"/>
        </w:rPr>
        <w:t>:45</w:t>
      </w:r>
      <w:r w:rsidR="00B248CF" w:rsidRPr="001A00E3">
        <w:rPr>
          <w:rFonts w:ascii="Georgia" w:hAnsi="Georgia"/>
          <w:color w:val="606169" w:themeColor="accent4" w:themeShade="80"/>
          <w:szCs w:val="20"/>
        </w:rPr>
        <w:tab/>
        <w:t>Перерыв на кофе</w:t>
      </w:r>
    </w:p>
    <w:p w14:paraId="262F29E0" w14:textId="6B2A1BCB" w:rsidR="00B248CF" w:rsidRPr="001A00E3" w:rsidRDefault="00C43EA8" w:rsidP="00B248CF">
      <w:pPr>
        <w:spacing w:before="240"/>
        <w:ind w:left="2116" w:hanging="1690"/>
        <w:jc w:val="both"/>
        <w:rPr>
          <w:rFonts w:ascii="Georgia" w:hAnsi="Georgia"/>
          <w:b/>
          <w:color w:val="000000" w:themeColor="text1"/>
          <w:szCs w:val="20"/>
        </w:rPr>
      </w:pPr>
      <w:r>
        <w:rPr>
          <w:rFonts w:ascii="Georgia" w:eastAsia="Arial" w:hAnsi="Georgia"/>
          <w:color w:val="000000" w:themeColor="text1"/>
          <w:szCs w:val="20"/>
          <w:lang w:eastAsia="ru-RU"/>
        </w:rPr>
        <w:t>17</w:t>
      </w:r>
      <w:r w:rsidR="00445A86">
        <w:rPr>
          <w:rFonts w:ascii="Georgia" w:eastAsia="Arial" w:hAnsi="Georgia"/>
          <w:color w:val="000000" w:themeColor="text1"/>
          <w:szCs w:val="20"/>
          <w:lang w:eastAsia="ru-RU"/>
        </w:rPr>
        <w:t>:45 – 20:0</w:t>
      </w:r>
      <w:r w:rsidR="00B248CF" w:rsidRPr="001A00E3">
        <w:rPr>
          <w:rFonts w:ascii="Georgia" w:eastAsia="Arial" w:hAnsi="Georgia"/>
          <w:color w:val="000000" w:themeColor="text1"/>
          <w:szCs w:val="20"/>
          <w:lang w:eastAsia="ru-RU"/>
        </w:rPr>
        <w:t>0</w:t>
      </w:r>
      <w:r w:rsidR="00B248CF" w:rsidRPr="001A00E3">
        <w:rPr>
          <w:rFonts w:ascii="Georgia" w:hAnsi="Georgia"/>
          <w:color w:val="606169" w:themeColor="accent4" w:themeShade="80"/>
          <w:szCs w:val="20"/>
        </w:rPr>
        <w:tab/>
      </w:r>
      <w:r w:rsidR="00445A86">
        <w:rPr>
          <w:rFonts w:ascii="Georgia" w:hAnsi="Georgia"/>
          <w:b/>
          <w:color w:val="000000" w:themeColor="text1"/>
          <w:szCs w:val="20"/>
        </w:rPr>
        <w:t>Сессия проектной работы в группах</w:t>
      </w:r>
    </w:p>
    <w:p w14:paraId="489311AC" w14:textId="030B27EA" w:rsidR="00985085" w:rsidRPr="001A00E3" w:rsidRDefault="00445A86" w:rsidP="00985085">
      <w:pPr>
        <w:ind w:left="426"/>
        <w:jc w:val="both"/>
        <w:rPr>
          <w:rFonts w:ascii="Georgia" w:eastAsia="Arial" w:hAnsi="Georgia"/>
          <w:b/>
          <w:color w:val="000000" w:themeColor="text1"/>
          <w:szCs w:val="20"/>
          <w:lang w:eastAsia="ru-RU"/>
        </w:rPr>
      </w:pPr>
      <w:r>
        <w:rPr>
          <w:rFonts w:ascii="Georgia" w:eastAsia="Arial" w:hAnsi="Georgia"/>
          <w:color w:val="606169" w:themeColor="accent4" w:themeShade="80"/>
          <w:szCs w:val="20"/>
          <w:lang w:eastAsia="ru-RU"/>
        </w:rPr>
        <w:t>20:00 – 21</w:t>
      </w:r>
      <w:r w:rsidR="0098508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:</w:t>
      </w:r>
      <w:r w:rsidR="0073486A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0</w:t>
      </w:r>
      <w:r w:rsidR="00B248CF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0</w:t>
      </w:r>
      <w:r w:rsidR="00985085" w:rsidRPr="001A00E3">
        <w:rPr>
          <w:rFonts w:ascii="Georgia" w:eastAsia="Arial" w:hAnsi="Georgia"/>
          <w:color w:val="000000" w:themeColor="text1"/>
          <w:szCs w:val="20"/>
          <w:lang w:eastAsia="ru-RU"/>
        </w:rPr>
        <w:tab/>
      </w:r>
      <w:r w:rsidR="0073486A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 xml:space="preserve">Ужин </w:t>
      </w:r>
      <w:r w:rsidR="00985085" w:rsidRPr="001A00E3">
        <w:rPr>
          <w:rFonts w:ascii="Georgia" w:eastAsia="Arial" w:hAnsi="Georgia"/>
          <w:b/>
          <w:color w:val="000000" w:themeColor="text1"/>
          <w:szCs w:val="20"/>
          <w:lang w:eastAsia="ru-RU"/>
        </w:rPr>
        <w:t xml:space="preserve"> </w:t>
      </w:r>
    </w:p>
    <w:p w14:paraId="60281B09" w14:textId="77777777" w:rsidR="00AD62CD" w:rsidRDefault="00AD62CD" w:rsidP="00985085">
      <w:pPr>
        <w:pStyle w:val="Heading4"/>
        <w:pBdr>
          <w:bottom w:val="none" w:sz="0" w:space="0" w:color="auto"/>
        </w:pBdr>
        <w:spacing w:line="240" w:lineRule="auto"/>
        <w:ind w:left="426"/>
      </w:pPr>
    </w:p>
    <w:p w14:paraId="0DA084EA" w14:textId="7B99AD1D" w:rsidR="009F6305" w:rsidRPr="001A00E3" w:rsidRDefault="009F6305" w:rsidP="009F6305">
      <w:pPr>
        <w:pStyle w:val="Heading4"/>
        <w:pBdr>
          <w:bottom w:val="none" w:sz="0" w:space="0" w:color="auto"/>
        </w:pBdr>
        <w:spacing w:line="240" w:lineRule="auto"/>
        <w:ind w:left="426"/>
      </w:pPr>
      <w:r>
        <w:br w:type="page"/>
      </w:r>
      <w:r w:rsidR="00445A86">
        <w:lastRenderedPageBreak/>
        <w:t>03 декабря, четверг</w:t>
      </w:r>
    </w:p>
    <w:p w14:paraId="6217B722" w14:textId="77777777" w:rsidR="009F6305" w:rsidRPr="001A00E3" w:rsidRDefault="009F6305" w:rsidP="009F6305">
      <w:pPr>
        <w:pStyle w:val="Heading4"/>
        <w:pBdr>
          <w:bottom w:val="single" w:sz="4" w:space="1" w:color="606169" w:themeColor="accent4" w:themeShade="80"/>
        </w:pBdr>
        <w:spacing w:line="240" w:lineRule="auto"/>
        <w:ind w:left="426"/>
      </w:pPr>
      <w:r w:rsidRPr="001A00E3">
        <w:t>Тема дня: Работа над проектами</w:t>
      </w:r>
    </w:p>
    <w:p w14:paraId="42D9810C" w14:textId="379D225A" w:rsidR="009F6305" w:rsidRPr="001A00E3" w:rsidRDefault="00445A86" w:rsidP="009F6305">
      <w:pPr>
        <w:spacing w:before="240"/>
        <w:ind w:left="426"/>
        <w:rPr>
          <w:rFonts w:ascii="Georgia" w:eastAsia="Arial" w:hAnsi="Georgia"/>
          <w:color w:val="606169" w:themeColor="accent4" w:themeShade="80"/>
          <w:szCs w:val="20"/>
          <w:lang w:eastAsia="ru-RU"/>
        </w:rPr>
      </w:pPr>
      <w:r>
        <w:rPr>
          <w:rFonts w:ascii="Georgia" w:eastAsia="Arial" w:hAnsi="Georgia"/>
          <w:color w:val="606169" w:themeColor="accent4" w:themeShade="80"/>
          <w:szCs w:val="20"/>
          <w:lang w:eastAsia="ru-RU"/>
        </w:rPr>
        <w:t>07:45 – 08</w:t>
      </w:r>
      <w:r w:rsidR="009F630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:00</w:t>
      </w:r>
      <w:r w:rsidR="009F630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ab/>
        <w:t>Сбор участников. Утренний кофе</w:t>
      </w:r>
    </w:p>
    <w:p w14:paraId="39855919" w14:textId="411296AC" w:rsidR="005201A4" w:rsidRDefault="00445A86" w:rsidP="005201A4">
      <w:pPr>
        <w:ind w:left="426"/>
        <w:rPr>
          <w:rFonts w:ascii="Georgia" w:hAnsi="Georgia"/>
          <w:b/>
          <w:szCs w:val="20"/>
        </w:rPr>
      </w:pPr>
      <w:r>
        <w:rPr>
          <w:rFonts w:ascii="Georgia" w:hAnsi="Georgia"/>
          <w:color w:val="000000" w:themeColor="text1"/>
          <w:szCs w:val="20"/>
        </w:rPr>
        <w:t>08:00 – 10:15</w:t>
      </w:r>
      <w:r w:rsidR="009F6305" w:rsidRPr="001A00E3">
        <w:rPr>
          <w:rFonts w:ascii="Georgia" w:hAnsi="Georgia"/>
          <w:color w:val="000000" w:themeColor="text1"/>
          <w:szCs w:val="20"/>
        </w:rPr>
        <w:tab/>
      </w:r>
      <w:r>
        <w:rPr>
          <w:rFonts w:ascii="Georgia" w:hAnsi="Georgia"/>
          <w:b/>
          <w:szCs w:val="20"/>
        </w:rPr>
        <w:t>Семинар на тему: «Публичные выступления – методы убеждения»</w:t>
      </w:r>
    </w:p>
    <w:p w14:paraId="012B1C01" w14:textId="4CFB7C10" w:rsidR="00445A86" w:rsidRPr="00445A86" w:rsidRDefault="00445A86" w:rsidP="005201A4">
      <w:pPr>
        <w:ind w:left="426"/>
        <w:rPr>
          <w:rFonts w:ascii="Georgia" w:hAnsi="Georgia"/>
          <w:b/>
          <w:i/>
          <w:szCs w:val="20"/>
        </w:rPr>
      </w:pPr>
      <w:r>
        <w:rPr>
          <w:rFonts w:ascii="Georgia" w:hAnsi="Georgia"/>
          <w:color w:val="000000" w:themeColor="text1"/>
          <w:szCs w:val="20"/>
        </w:rPr>
        <w:tab/>
      </w:r>
      <w:r>
        <w:rPr>
          <w:rFonts w:ascii="Georgia" w:hAnsi="Georgia"/>
          <w:color w:val="000000" w:themeColor="text1"/>
          <w:szCs w:val="20"/>
        </w:rPr>
        <w:tab/>
      </w:r>
      <w:r>
        <w:rPr>
          <w:rFonts w:ascii="Georgia" w:hAnsi="Georgia"/>
          <w:color w:val="000000" w:themeColor="text1"/>
          <w:szCs w:val="20"/>
        </w:rPr>
        <w:tab/>
      </w:r>
      <w:r w:rsidRPr="00445A86">
        <w:rPr>
          <w:rFonts w:ascii="Georgia" w:hAnsi="Georgia"/>
          <w:i/>
          <w:color w:val="000000" w:themeColor="text1"/>
          <w:szCs w:val="20"/>
        </w:rPr>
        <w:t xml:space="preserve">Ведущий: Андрей Скворцов, эксперт в области коммуникаций, победитель </w:t>
      </w:r>
      <w:r w:rsidRPr="00445A86">
        <w:rPr>
          <w:rFonts w:ascii="Georgia" w:hAnsi="Georgia"/>
          <w:i/>
          <w:color w:val="000000" w:themeColor="text1"/>
          <w:szCs w:val="20"/>
        </w:rPr>
        <w:tab/>
      </w:r>
      <w:r w:rsidRPr="00445A86">
        <w:rPr>
          <w:rFonts w:ascii="Georgia" w:hAnsi="Georgia"/>
          <w:i/>
          <w:color w:val="000000" w:themeColor="text1"/>
          <w:szCs w:val="20"/>
        </w:rPr>
        <w:tab/>
      </w:r>
      <w:r w:rsidRPr="00445A86">
        <w:rPr>
          <w:rFonts w:ascii="Georgia" w:hAnsi="Georgia"/>
          <w:i/>
          <w:color w:val="000000" w:themeColor="text1"/>
          <w:szCs w:val="20"/>
        </w:rPr>
        <w:tab/>
        <w:t xml:space="preserve">конкурса </w:t>
      </w:r>
      <w:proofErr w:type="spellStart"/>
      <w:r w:rsidRPr="00445A86">
        <w:rPr>
          <w:rFonts w:ascii="Georgia" w:hAnsi="Georgia"/>
          <w:i/>
          <w:color w:val="000000" w:themeColor="text1"/>
          <w:szCs w:val="20"/>
        </w:rPr>
        <w:t>инвест</w:t>
      </w:r>
      <w:proofErr w:type="spellEnd"/>
      <w:r w:rsidRPr="00445A86">
        <w:rPr>
          <w:rFonts w:ascii="Georgia" w:hAnsi="Georgia"/>
          <w:i/>
          <w:color w:val="000000" w:themeColor="text1"/>
          <w:szCs w:val="20"/>
        </w:rPr>
        <w:t xml:space="preserve">-презентаций Гарвардской школы бизнеса, директор </w:t>
      </w:r>
      <w:r w:rsidRPr="00445A86">
        <w:rPr>
          <w:rFonts w:ascii="Georgia" w:hAnsi="Georgia"/>
          <w:i/>
          <w:color w:val="000000" w:themeColor="text1"/>
          <w:szCs w:val="20"/>
        </w:rPr>
        <w:tab/>
      </w:r>
      <w:r w:rsidRPr="00445A86">
        <w:rPr>
          <w:rFonts w:ascii="Georgia" w:hAnsi="Georgia"/>
          <w:i/>
          <w:color w:val="000000" w:themeColor="text1"/>
          <w:szCs w:val="20"/>
        </w:rPr>
        <w:tab/>
      </w:r>
      <w:r w:rsidRPr="00445A86">
        <w:rPr>
          <w:rFonts w:ascii="Georgia" w:hAnsi="Georgia"/>
          <w:i/>
          <w:color w:val="000000" w:themeColor="text1"/>
          <w:szCs w:val="20"/>
        </w:rPr>
        <w:tab/>
      </w:r>
      <w:r w:rsidRPr="00445A86">
        <w:rPr>
          <w:rFonts w:ascii="Georgia" w:hAnsi="Georgia"/>
          <w:i/>
          <w:color w:val="000000" w:themeColor="text1"/>
          <w:szCs w:val="20"/>
        </w:rPr>
        <w:tab/>
        <w:t>компании «Меркатор»</w:t>
      </w:r>
    </w:p>
    <w:p w14:paraId="50EB6A3C" w14:textId="7208E858" w:rsidR="009F6305" w:rsidRPr="001A00E3" w:rsidRDefault="00445A86" w:rsidP="009F6305">
      <w:pPr>
        <w:ind w:left="426"/>
        <w:rPr>
          <w:rFonts w:ascii="Georgia" w:hAnsi="Georgia"/>
          <w:color w:val="606169" w:themeColor="accent4" w:themeShade="80"/>
          <w:szCs w:val="20"/>
        </w:rPr>
      </w:pPr>
      <w:r>
        <w:rPr>
          <w:rFonts w:ascii="Georgia" w:hAnsi="Georgia"/>
          <w:color w:val="606169" w:themeColor="accent4" w:themeShade="80"/>
          <w:szCs w:val="20"/>
        </w:rPr>
        <w:t>10</w:t>
      </w:r>
      <w:r w:rsidR="00643958">
        <w:rPr>
          <w:rFonts w:ascii="Georgia" w:hAnsi="Georgia"/>
          <w:color w:val="606169" w:themeColor="accent4" w:themeShade="80"/>
          <w:szCs w:val="20"/>
        </w:rPr>
        <w:t>:15 – 10</w:t>
      </w:r>
      <w:r>
        <w:rPr>
          <w:rFonts w:ascii="Georgia" w:hAnsi="Georgia"/>
          <w:color w:val="606169" w:themeColor="accent4" w:themeShade="80"/>
          <w:szCs w:val="20"/>
        </w:rPr>
        <w:t>:</w:t>
      </w:r>
      <w:r w:rsidR="00643958">
        <w:rPr>
          <w:rFonts w:ascii="Georgia" w:hAnsi="Georgia"/>
          <w:color w:val="606169" w:themeColor="accent4" w:themeShade="80"/>
          <w:szCs w:val="20"/>
        </w:rPr>
        <w:t>3</w:t>
      </w:r>
      <w:r w:rsidR="009F6305" w:rsidRPr="001A00E3">
        <w:rPr>
          <w:rFonts w:ascii="Georgia" w:hAnsi="Georgia"/>
          <w:color w:val="606169" w:themeColor="accent4" w:themeShade="80"/>
          <w:szCs w:val="20"/>
        </w:rPr>
        <w:t>0</w:t>
      </w:r>
      <w:r w:rsidR="009F6305" w:rsidRPr="001A00E3">
        <w:rPr>
          <w:rFonts w:ascii="Georgia" w:hAnsi="Georgia"/>
          <w:color w:val="606169" w:themeColor="accent4" w:themeShade="80"/>
          <w:szCs w:val="20"/>
        </w:rPr>
        <w:tab/>
        <w:t>Перерыв на кофе</w:t>
      </w:r>
    </w:p>
    <w:p w14:paraId="3ACCC7FF" w14:textId="2C6B0068" w:rsidR="009F6305" w:rsidRDefault="00643958" w:rsidP="005201A4">
      <w:pPr>
        <w:pStyle w:val="NoSpacing"/>
        <w:ind w:left="426"/>
        <w:rPr>
          <w:rFonts w:ascii="Georgia" w:eastAsia="Arial" w:hAnsi="Georgia"/>
          <w:b/>
          <w:szCs w:val="20"/>
          <w:lang w:eastAsia="ru-RU"/>
        </w:rPr>
      </w:pPr>
      <w:r>
        <w:rPr>
          <w:rFonts w:ascii="Georgia" w:eastAsia="Arial" w:hAnsi="Georgia"/>
          <w:color w:val="000000" w:themeColor="text1"/>
          <w:szCs w:val="20"/>
          <w:lang w:eastAsia="ru-RU"/>
        </w:rPr>
        <w:t>10</w:t>
      </w:r>
      <w:r w:rsidR="00445A86">
        <w:rPr>
          <w:rFonts w:ascii="Georgia" w:eastAsia="Arial" w:hAnsi="Georgia"/>
          <w:color w:val="000000" w:themeColor="text1"/>
          <w:szCs w:val="20"/>
          <w:lang w:eastAsia="ru-RU"/>
        </w:rPr>
        <w:t>:</w:t>
      </w:r>
      <w:r>
        <w:rPr>
          <w:rFonts w:ascii="Georgia" w:eastAsia="Arial" w:hAnsi="Georgia"/>
          <w:color w:val="000000" w:themeColor="text1"/>
          <w:szCs w:val="20"/>
          <w:lang w:eastAsia="ru-RU"/>
        </w:rPr>
        <w:t>3</w:t>
      </w:r>
      <w:r w:rsidR="00445A86">
        <w:rPr>
          <w:rFonts w:ascii="Georgia" w:eastAsia="Arial" w:hAnsi="Georgia"/>
          <w:color w:val="000000" w:themeColor="text1"/>
          <w:szCs w:val="20"/>
          <w:lang w:eastAsia="ru-RU"/>
        </w:rPr>
        <w:t>0 – 12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>:00</w:t>
      </w:r>
      <w:r w:rsidR="009F6305" w:rsidRPr="001A00E3">
        <w:rPr>
          <w:rFonts w:ascii="Georgia" w:hAnsi="Georgia"/>
          <w:i/>
          <w:szCs w:val="20"/>
        </w:rPr>
        <w:tab/>
      </w:r>
      <w:r w:rsidR="00445A86">
        <w:rPr>
          <w:rFonts w:ascii="Georgia" w:eastAsia="Arial" w:hAnsi="Georgia"/>
          <w:b/>
          <w:szCs w:val="20"/>
          <w:lang w:eastAsia="ru-RU"/>
        </w:rPr>
        <w:t>Продолжение семинара</w:t>
      </w:r>
    </w:p>
    <w:p w14:paraId="6DC54507" w14:textId="77777777" w:rsidR="00445A86" w:rsidRDefault="00445A86" w:rsidP="005201A4">
      <w:pPr>
        <w:pStyle w:val="NoSpacing"/>
        <w:ind w:left="426"/>
        <w:rPr>
          <w:rFonts w:ascii="Georgia" w:hAnsi="Georgia"/>
          <w:szCs w:val="20"/>
        </w:rPr>
      </w:pPr>
    </w:p>
    <w:p w14:paraId="43F5FF53" w14:textId="320013A6" w:rsidR="00445A86" w:rsidRPr="001A00E3" w:rsidRDefault="00445A86" w:rsidP="005201A4">
      <w:pPr>
        <w:pStyle w:val="NoSpacing"/>
        <w:ind w:left="426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12:00 – 13:10</w:t>
      </w:r>
      <w:r>
        <w:rPr>
          <w:rFonts w:ascii="Georgia" w:hAnsi="Georgia"/>
          <w:szCs w:val="20"/>
        </w:rPr>
        <w:tab/>
      </w:r>
      <w:r>
        <w:rPr>
          <w:rFonts w:ascii="Georgia" w:eastAsia="Arial" w:hAnsi="Georgia"/>
          <w:b/>
          <w:szCs w:val="20"/>
          <w:lang w:eastAsia="ru-RU"/>
        </w:rPr>
        <w:t>Ежегодное послание</w:t>
      </w:r>
      <w:r w:rsidRPr="00445A86">
        <w:rPr>
          <w:rFonts w:ascii="Georgia" w:eastAsia="Arial" w:hAnsi="Georgia"/>
          <w:b/>
          <w:szCs w:val="20"/>
          <w:lang w:eastAsia="ru-RU"/>
        </w:rPr>
        <w:t xml:space="preserve"> президента РФ – </w:t>
      </w:r>
      <w:proofErr w:type="spellStart"/>
      <w:r w:rsidRPr="00445A86">
        <w:rPr>
          <w:rFonts w:ascii="Georgia" w:eastAsia="Arial" w:hAnsi="Georgia"/>
          <w:b/>
          <w:szCs w:val="20"/>
          <w:lang w:eastAsia="ru-RU"/>
        </w:rPr>
        <w:t>В.В.Путина</w:t>
      </w:r>
      <w:proofErr w:type="spellEnd"/>
    </w:p>
    <w:p w14:paraId="5D214E10" w14:textId="77777777" w:rsidR="009F6305" w:rsidRPr="001A00E3" w:rsidRDefault="009F6305" w:rsidP="009F6305">
      <w:pPr>
        <w:pStyle w:val="NoSpacing"/>
        <w:rPr>
          <w:rFonts w:ascii="Georgia" w:eastAsia="Arial" w:hAnsi="Georgia"/>
          <w:szCs w:val="20"/>
          <w:lang w:eastAsia="ru-RU"/>
        </w:rPr>
      </w:pPr>
    </w:p>
    <w:p w14:paraId="61BCA024" w14:textId="2876C812" w:rsidR="009F6305" w:rsidRPr="001A00E3" w:rsidRDefault="00445A86" w:rsidP="009F6305">
      <w:pPr>
        <w:ind w:left="426"/>
        <w:rPr>
          <w:rFonts w:ascii="Georgia" w:eastAsia="Arial" w:hAnsi="Georgia"/>
          <w:color w:val="606169" w:themeColor="accent4" w:themeShade="80"/>
          <w:szCs w:val="20"/>
          <w:lang w:eastAsia="ru-RU"/>
        </w:rPr>
      </w:pPr>
      <w:r>
        <w:rPr>
          <w:rFonts w:ascii="Georgia" w:eastAsia="Arial" w:hAnsi="Georgia"/>
          <w:color w:val="606169" w:themeColor="accent4" w:themeShade="80"/>
          <w:szCs w:val="20"/>
          <w:lang w:eastAsia="ru-RU"/>
        </w:rPr>
        <w:t>13:1</w:t>
      </w:r>
      <w:r w:rsidR="005201A4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0 – 14</w:t>
      </w:r>
      <w:r w:rsidR="009F630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:00</w:t>
      </w:r>
      <w:r w:rsidR="009F630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ab/>
        <w:t>Обед</w:t>
      </w:r>
    </w:p>
    <w:p w14:paraId="1BD674B3" w14:textId="0783ABA6" w:rsidR="009F6305" w:rsidRPr="001A00E3" w:rsidRDefault="005201A4" w:rsidP="005201A4">
      <w:pPr>
        <w:pStyle w:val="NoSpacing"/>
        <w:ind w:left="426"/>
        <w:rPr>
          <w:rFonts w:ascii="Georgia" w:eastAsia="Arial" w:hAnsi="Georgia"/>
          <w:b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14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>:0</w:t>
      </w: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0 – 16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>:00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ab/>
      </w:r>
      <w:r w:rsidR="001A00E3">
        <w:rPr>
          <w:rFonts w:ascii="Georgia" w:eastAsia="Arial" w:hAnsi="Georgia"/>
          <w:b/>
          <w:szCs w:val="20"/>
          <w:lang w:eastAsia="ru-RU"/>
        </w:rPr>
        <w:t>Пленар</w:t>
      </w:r>
      <w:r w:rsidR="00643958">
        <w:rPr>
          <w:rFonts w:ascii="Georgia" w:eastAsia="Arial" w:hAnsi="Georgia"/>
          <w:b/>
          <w:szCs w:val="20"/>
          <w:lang w:eastAsia="ru-RU"/>
        </w:rPr>
        <w:t>ное заседание</w:t>
      </w:r>
    </w:p>
    <w:p w14:paraId="2419B1E7" w14:textId="3FAC927B" w:rsidR="005201A4" w:rsidRPr="001A00E3" w:rsidRDefault="005201A4" w:rsidP="001A00E3">
      <w:pPr>
        <w:pStyle w:val="NoSpacing"/>
        <w:numPr>
          <w:ilvl w:val="0"/>
          <w:numId w:val="40"/>
        </w:numPr>
        <w:ind w:left="2835" w:hanging="283"/>
        <w:rPr>
          <w:rFonts w:ascii="Georgia" w:eastAsia="Arial" w:hAnsi="Georgia"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Презентации групповых проектов</w:t>
      </w:r>
    </w:p>
    <w:p w14:paraId="0D47BB84" w14:textId="77777777" w:rsidR="009F6305" w:rsidRPr="001A00E3" w:rsidRDefault="009F6305" w:rsidP="009F6305">
      <w:pPr>
        <w:pStyle w:val="NoSpacing"/>
        <w:ind w:left="426"/>
        <w:rPr>
          <w:rFonts w:ascii="Georgia" w:eastAsia="Arial" w:hAnsi="Georgia"/>
          <w:szCs w:val="20"/>
          <w:lang w:eastAsia="ru-RU"/>
        </w:rPr>
      </w:pPr>
    </w:p>
    <w:p w14:paraId="13F16B2E" w14:textId="22E8D1C0" w:rsidR="009F6305" w:rsidRPr="001A00E3" w:rsidRDefault="009F6305" w:rsidP="009F6305">
      <w:pPr>
        <w:ind w:left="426"/>
        <w:rPr>
          <w:rFonts w:ascii="Georgia" w:eastAsia="Arial" w:hAnsi="Georgia"/>
          <w:color w:val="606169" w:themeColor="accent4" w:themeShade="80"/>
          <w:szCs w:val="20"/>
          <w:lang w:eastAsia="ru-RU"/>
        </w:rPr>
      </w:pPr>
      <w:r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1</w:t>
      </w:r>
      <w:r w:rsidR="005201A4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6</w:t>
      </w:r>
      <w:r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 xml:space="preserve">:00 – </w:t>
      </w:r>
      <w:r w:rsidR="005201A4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16</w:t>
      </w:r>
      <w:r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:15</w:t>
      </w:r>
      <w:r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ab/>
        <w:t>Перерыв на кофе</w:t>
      </w:r>
    </w:p>
    <w:p w14:paraId="16C67627" w14:textId="576D9478" w:rsidR="009F6305" w:rsidRPr="001A00E3" w:rsidRDefault="005201A4" w:rsidP="005201A4">
      <w:pPr>
        <w:spacing w:before="240" w:after="0"/>
        <w:ind w:left="2116" w:hanging="1690"/>
        <w:jc w:val="both"/>
        <w:rPr>
          <w:rFonts w:ascii="Georgia" w:eastAsia="Arial" w:hAnsi="Georgia"/>
          <w:b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16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>:15</w:t>
      </w: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 xml:space="preserve"> – 18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>:00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ab/>
      </w:r>
      <w:r w:rsidRPr="001A00E3">
        <w:rPr>
          <w:rFonts w:ascii="Georgia" w:eastAsia="Arial" w:hAnsi="Georgia"/>
          <w:b/>
          <w:szCs w:val="20"/>
          <w:lang w:eastAsia="ru-RU"/>
        </w:rPr>
        <w:t>Сессия проектной работы в группах</w:t>
      </w:r>
    </w:p>
    <w:p w14:paraId="09CB4D9F" w14:textId="7A78AB46" w:rsidR="005201A4" w:rsidRDefault="005201A4" w:rsidP="001A00E3">
      <w:pPr>
        <w:pStyle w:val="NoSpacing"/>
        <w:numPr>
          <w:ilvl w:val="0"/>
          <w:numId w:val="40"/>
        </w:numPr>
        <w:ind w:left="2835" w:hanging="283"/>
        <w:rPr>
          <w:rFonts w:ascii="Georgia" w:eastAsia="Arial" w:hAnsi="Georgia"/>
          <w:color w:val="000000" w:themeColor="text1"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Доработка финальных версий презентаций</w:t>
      </w:r>
    </w:p>
    <w:p w14:paraId="56837037" w14:textId="5EA12F75" w:rsidR="00643958" w:rsidRPr="00643958" w:rsidRDefault="00643958" w:rsidP="00643958">
      <w:pPr>
        <w:pStyle w:val="NoSpacing"/>
        <w:numPr>
          <w:ilvl w:val="0"/>
          <w:numId w:val="40"/>
        </w:numPr>
        <w:ind w:left="2835" w:hanging="283"/>
        <w:jc w:val="both"/>
        <w:rPr>
          <w:rFonts w:ascii="Georgia" w:eastAsia="Arial" w:hAnsi="Georgia"/>
          <w:b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Консультации рабочих групп с Руководителем проектной работы</w:t>
      </w:r>
    </w:p>
    <w:p w14:paraId="7F41F43E" w14:textId="3A3EC9F5" w:rsidR="005201A4" w:rsidRPr="001A00E3" w:rsidRDefault="005201A4" w:rsidP="005201A4">
      <w:pPr>
        <w:spacing w:before="240" w:after="0"/>
        <w:ind w:left="2116" w:hanging="1690"/>
        <w:jc w:val="both"/>
        <w:rPr>
          <w:rFonts w:ascii="Georgia" w:hAnsi="Georgia"/>
          <w:szCs w:val="20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ab/>
      </w:r>
      <w:r w:rsidRPr="001A00E3">
        <w:rPr>
          <w:rFonts w:ascii="Georgia" w:eastAsia="Arial" w:hAnsi="Georgia"/>
          <w:color w:val="901026" w:themeColor="accent3"/>
          <w:szCs w:val="20"/>
          <w:lang w:eastAsia="ru-RU"/>
        </w:rPr>
        <w:t>СДАЧА ГОТОВЫХ ПРЕЗЕНТАЦИЙ</w:t>
      </w:r>
    </w:p>
    <w:p w14:paraId="56AF61C6" w14:textId="158FF0F8" w:rsidR="009F6305" w:rsidRDefault="005201A4" w:rsidP="009F6305">
      <w:pPr>
        <w:spacing w:before="240"/>
        <w:ind w:left="426"/>
        <w:rPr>
          <w:rFonts w:ascii="Georgia" w:eastAsia="Arial" w:hAnsi="Georgia"/>
          <w:color w:val="595959"/>
          <w:szCs w:val="20"/>
        </w:rPr>
      </w:pPr>
      <w:r w:rsidRPr="001A00E3">
        <w:rPr>
          <w:rFonts w:ascii="Georgia" w:hAnsi="Georgia"/>
          <w:color w:val="606169" w:themeColor="accent4" w:themeShade="80"/>
          <w:szCs w:val="20"/>
        </w:rPr>
        <w:t>18:00 – 19</w:t>
      </w:r>
      <w:r w:rsidR="009F6305" w:rsidRPr="001A00E3">
        <w:rPr>
          <w:rFonts w:ascii="Georgia" w:hAnsi="Georgia"/>
          <w:color w:val="606169" w:themeColor="accent4" w:themeShade="80"/>
          <w:szCs w:val="20"/>
        </w:rPr>
        <w:t>:00</w:t>
      </w:r>
      <w:r w:rsidR="009F6305" w:rsidRPr="001A00E3">
        <w:rPr>
          <w:rFonts w:ascii="Georgia" w:hAnsi="Georgia"/>
          <w:color w:val="606169" w:themeColor="accent4" w:themeShade="80"/>
          <w:szCs w:val="20"/>
        </w:rPr>
        <w:tab/>
        <w:t>Ужин</w:t>
      </w:r>
      <w:r w:rsidR="009F6305">
        <w:br w:type="page"/>
      </w:r>
    </w:p>
    <w:p w14:paraId="3FF14F5F" w14:textId="77777777" w:rsidR="009F6305" w:rsidRDefault="009F6305">
      <w:pPr>
        <w:spacing w:after="0" w:line="240" w:lineRule="auto"/>
        <w:ind w:left="0"/>
        <w:rPr>
          <w:rFonts w:ascii="Georgia" w:eastAsia="Arial" w:hAnsi="Georgia"/>
          <w:color w:val="595959"/>
          <w:szCs w:val="20"/>
        </w:rPr>
      </w:pPr>
    </w:p>
    <w:p w14:paraId="3C63778D" w14:textId="1BEF6EBA" w:rsidR="00985085" w:rsidRPr="001A00E3" w:rsidRDefault="00643958" w:rsidP="00985085">
      <w:pPr>
        <w:pStyle w:val="Heading4"/>
        <w:pBdr>
          <w:bottom w:val="none" w:sz="0" w:space="0" w:color="auto"/>
        </w:pBdr>
        <w:spacing w:line="240" w:lineRule="auto"/>
        <w:ind w:left="426"/>
      </w:pPr>
      <w:r>
        <w:t>04</w:t>
      </w:r>
      <w:r w:rsidR="009F6305" w:rsidRPr="001A00E3">
        <w:t xml:space="preserve"> декабря</w:t>
      </w:r>
      <w:r w:rsidR="00985085" w:rsidRPr="001A00E3">
        <w:t xml:space="preserve">, </w:t>
      </w:r>
      <w:r>
        <w:t>пятница</w:t>
      </w:r>
    </w:p>
    <w:p w14:paraId="4EEE2CD8" w14:textId="76F1A582" w:rsidR="00985085" w:rsidRPr="001A00E3" w:rsidRDefault="00985085" w:rsidP="009049DE">
      <w:pPr>
        <w:pStyle w:val="Heading4"/>
        <w:pBdr>
          <w:bottom w:val="single" w:sz="4" w:space="1" w:color="7F7F7F" w:themeColor="text1" w:themeTint="80"/>
        </w:pBdr>
        <w:spacing w:line="240" w:lineRule="auto"/>
        <w:ind w:left="426"/>
      </w:pPr>
      <w:r w:rsidRPr="001A00E3">
        <w:t xml:space="preserve">Тема дня: </w:t>
      </w:r>
      <w:r w:rsidR="00643958">
        <w:t>Итоговая</w:t>
      </w:r>
      <w:r w:rsidR="009F6305" w:rsidRPr="001A00E3">
        <w:t xml:space="preserve"> защита проектов</w:t>
      </w:r>
    </w:p>
    <w:p w14:paraId="56E1EEE2" w14:textId="77DFBD49" w:rsidR="00985085" w:rsidRPr="001A00E3" w:rsidRDefault="00643958" w:rsidP="00985085">
      <w:pPr>
        <w:spacing w:before="240"/>
        <w:ind w:left="426"/>
        <w:jc w:val="both"/>
        <w:rPr>
          <w:rFonts w:ascii="Georgia" w:eastAsia="Arial" w:hAnsi="Georgia"/>
          <w:color w:val="606169" w:themeColor="accent4" w:themeShade="80"/>
          <w:szCs w:val="20"/>
          <w:lang w:eastAsia="ru-RU"/>
        </w:rPr>
      </w:pPr>
      <w:r>
        <w:rPr>
          <w:rFonts w:ascii="Georgia" w:eastAsia="Arial" w:hAnsi="Georgia"/>
          <w:color w:val="606169" w:themeColor="accent4" w:themeShade="80"/>
          <w:szCs w:val="20"/>
          <w:lang w:eastAsia="ru-RU"/>
        </w:rPr>
        <w:t>07:30 – 08</w:t>
      </w:r>
      <w:r w:rsidR="0098508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>:00</w:t>
      </w:r>
      <w:r w:rsidR="00985085" w:rsidRPr="001A00E3">
        <w:rPr>
          <w:rFonts w:ascii="Georgia" w:eastAsia="Arial" w:hAnsi="Georgia"/>
          <w:color w:val="606169" w:themeColor="accent4" w:themeShade="80"/>
          <w:szCs w:val="20"/>
          <w:lang w:eastAsia="ru-RU"/>
        </w:rPr>
        <w:tab/>
        <w:t>Сбор участников. Утренний кофе</w:t>
      </w:r>
    </w:p>
    <w:p w14:paraId="1B0DF873" w14:textId="683D00B8" w:rsidR="00985085" w:rsidRPr="001A00E3" w:rsidRDefault="00643958" w:rsidP="00985085">
      <w:pPr>
        <w:pStyle w:val="NoSpacing"/>
        <w:ind w:left="426"/>
        <w:jc w:val="both"/>
        <w:rPr>
          <w:rFonts w:ascii="Georgia" w:hAnsi="Georgia"/>
          <w:b/>
          <w:szCs w:val="20"/>
        </w:rPr>
      </w:pPr>
      <w:r>
        <w:rPr>
          <w:rFonts w:ascii="Georgia" w:eastAsia="Arial" w:hAnsi="Georgia"/>
          <w:color w:val="000000" w:themeColor="text1"/>
          <w:szCs w:val="20"/>
          <w:lang w:eastAsia="ru-RU"/>
        </w:rPr>
        <w:t>08</w:t>
      </w:r>
      <w:r w:rsidR="00985085" w:rsidRPr="001A00E3">
        <w:rPr>
          <w:rFonts w:ascii="Georgia" w:eastAsia="Arial" w:hAnsi="Georgia"/>
          <w:color w:val="000000" w:themeColor="text1"/>
          <w:szCs w:val="20"/>
          <w:lang w:eastAsia="ru-RU"/>
        </w:rPr>
        <w:t xml:space="preserve">:00 – </w:t>
      </w:r>
      <w:r>
        <w:rPr>
          <w:rFonts w:ascii="Georgia" w:eastAsia="Arial" w:hAnsi="Georgia"/>
          <w:color w:val="000000" w:themeColor="text1"/>
          <w:szCs w:val="20"/>
          <w:lang w:eastAsia="ru-RU"/>
        </w:rPr>
        <w:t>12</w:t>
      </w:r>
      <w:r w:rsidR="00CA4396" w:rsidRPr="001A00E3">
        <w:rPr>
          <w:rFonts w:ascii="Georgia" w:eastAsia="Arial" w:hAnsi="Georgia"/>
          <w:color w:val="000000" w:themeColor="text1"/>
          <w:szCs w:val="20"/>
          <w:lang w:eastAsia="ru-RU"/>
        </w:rPr>
        <w:t>:00</w:t>
      </w:r>
      <w:r w:rsidR="00985085" w:rsidRPr="001A00E3">
        <w:rPr>
          <w:rFonts w:ascii="Georgia" w:eastAsia="Arial" w:hAnsi="Georgia"/>
          <w:b/>
          <w:color w:val="000000" w:themeColor="text1"/>
          <w:szCs w:val="20"/>
          <w:lang w:eastAsia="ru-RU"/>
        </w:rPr>
        <w:tab/>
        <w:t xml:space="preserve">Пленарное заседание: </w:t>
      </w:r>
    </w:p>
    <w:p w14:paraId="2673C66E" w14:textId="538EF3E8" w:rsidR="001A00E3" w:rsidRDefault="00643958" w:rsidP="001A00E3">
      <w:pPr>
        <w:pStyle w:val="NoSpacing"/>
        <w:numPr>
          <w:ilvl w:val="0"/>
          <w:numId w:val="40"/>
        </w:numPr>
        <w:spacing w:after="240"/>
        <w:ind w:left="2835" w:hanging="283"/>
        <w:jc w:val="both"/>
        <w:rPr>
          <w:rFonts w:ascii="Georgia" w:eastAsia="Arial" w:hAnsi="Georgia"/>
          <w:color w:val="000000" w:themeColor="text1"/>
          <w:szCs w:val="20"/>
          <w:lang w:eastAsia="ru-RU"/>
        </w:rPr>
      </w:pPr>
      <w:r>
        <w:rPr>
          <w:rFonts w:ascii="Georgia" w:eastAsia="Arial" w:hAnsi="Georgia"/>
          <w:color w:val="000000" w:themeColor="text1"/>
          <w:szCs w:val="20"/>
          <w:lang w:eastAsia="ru-RU"/>
        </w:rPr>
        <w:t>Итоговая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 xml:space="preserve"> защита работы проектных групп Президенту Республики Татарстан</w:t>
      </w:r>
    </w:p>
    <w:p w14:paraId="59234C9C" w14:textId="4290271A" w:rsidR="009F6305" w:rsidRPr="001A00E3" w:rsidRDefault="009F6305" w:rsidP="001A00E3">
      <w:pPr>
        <w:pStyle w:val="NoSpacing"/>
        <w:numPr>
          <w:ilvl w:val="0"/>
          <w:numId w:val="40"/>
        </w:numPr>
        <w:ind w:left="2835" w:hanging="283"/>
        <w:jc w:val="both"/>
        <w:rPr>
          <w:rFonts w:ascii="Georgia" w:eastAsia="Arial" w:hAnsi="Georgia"/>
          <w:color w:val="000000" w:themeColor="text1"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Комментарии по результатам итоговой защиты проектных групп</w:t>
      </w:r>
    </w:p>
    <w:p w14:paraId="020111E6" w14:textId="77777777" w:rsidR="00985085" w:rsidRPr="001A00E3" w:rsidRDefault="00985085" w:rsidP="00985085">
      <w:pPr>
        <w:pStyle w:val="NoSpacing"/>
        <w:ind w:left="0"/>
        <w:jc w:val="both"/>
        <w:rPr>
          <w:rFonts w:ascii="Georgia" w:eastAsia="Arial" w:hAnsi="Georgia"/>
          <w:szCs w:val="20"/>
          <w:lang w:eastAsia="ru-RU"/>
        </w:rPr>
      </w:pPr>
    </w:p>
    <w:p w14:paraId="048BF864" w14:textId="1C4A6DF3" w:rsidR="00985085" w:rsidRPr="001A00E3" w:rsidRDefault="00643958" w:rsidP="001A00E3">
      <w:pPr>
        <w:spacing w:after="0"/>
        <w:ind w:left="2127" w:hanging="1701"/>
        <w:rPr>
          <w:rFonts w:ascii="Georgia" w:eastAsia="Arial" w:hAnsi="Georgia"/>
          <w:b/>
          <w:color w:val="000000" w:themeColor="text1"/>
          <w:szCs w:val="20"/>
          <w:lang w:eastAsia="ru-RU"/>
        </w:rPr>
      </w:pPr>
      <w:r>
        <w:rPr>
          <w:rFonts w:ascii="Georgia" w:eastAsia="Arial" w:hAnsi="Georgia"/>
          <w:color w:val="000000" w:themeColor="text1"/>
          <w:szCs w:val="20"/>
          <w:lang w:eastAsia="ru-RU"/>
        </w:rPr>
        <w:t>12:00 – 13:3</w:t>
      </w:r>
      <w:r w:rsidR="009F6305" w:rsidRPr="001A00E3">
        <w:rPr>
          <w:rFonts w:ascii="Georgia" w:eastAsia="Arial" w:hAnsi="Georgia"/>
          <w:color w:val="000000" w:themeColor="text1"/>
          <w:szCs w:val="20"/>
          <w:lang w:eastAsia="ru-RU"/>
        </w:rPr>
        <w:t>0</w:t>
      </w:r>
      <w:r w:rsidR="00985085" w:rsidRPr="001A00E3">
        <w:rPr>
          <w:rFonts w:ascii="Georgia" w:eastAsia="Arial" w:hAnsi="Georgia"/>
          <w:color w:val="000000" w:themeColor="text1"/>
          <w:szCs w:val="20"/>
          <w:lang w:eastAsia="ru-RU"/>
        </w:rPr>
        <w:tab/>
      </w:r>
      <w:r w:rsidR="009F6305" w:rsidRPr="001A00E3">
        <w:rPr>
          <w:rFonts w:ascii="Georgia" w:eastAsia="Arial" w:hAnsi="Georgia"/>
          <w:b/>
          <w:color w:val="000000" w:themeColor="text1"/>
          <w:szCs w:val="20"/>
          <w:lang w:eastAsia="ru-RU"/>
        </w:rPr>
        <w:t>Подведение итогов программы:</w:t>
      </w:r>
    </w:p>
    <w:p w14:paraId="4885F56E" w14:textId="31AD50BC" w:rsidR="009F6305" w:rsidRPr="001A00E3" w:rsidRDefault="009F6305" w:rsidP="001A00E3">
      <w:pPr>
        <w:pStyle w:val="NoSpacing"/>
        <w:numPr>
          <w:ilvl w:val="0"/>
          <w:numId w:val="40"/>
        </w:numPr>
        <w:spacing w:line="360" w:lineRule="auto"/>
        <w:ind w:left="2835" w:hanging="283"/>
        <w:jc w:val="both"/>
        <w:rPr>
          <w:rFonts w:ascii="Georgia" w:eastAsia="Arial" w:hAnsi="Georgia"/>
          <w:color w:val="000000" w:themeColor="text1"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Вручение дипломов</w:t>
      </w:r>
    </w:p>
    <w:p w14:paraId="362438FF" w14:textId="643F1378" w:rsidR="009F6305" w:rsidRPr="001A00E3" w:rsidRDefault="009F6305" w:rsidP="001A00E3">
      <w:pPr>
        <w:pStyle w:val="NoSpacing"/>
        <w:numPr>
          <w:ilvl w:val="0"/>
          <w:numId w:val="40"/>
        </w:numPr>
        <w:spacing w:line="360" w:lineRule="auto"/>
        <w:ind w:left="2835" w:hanging="283"/>
        <w:jc w:val="both"/>
        <w:rPr>
          <w:rFonts w:ascii="Georgia" w:eastAsia="Arial" w:hAnsi="Georgia"/>
          <w:color w:val="000000" w:themeColor="text1"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Рефлексия участников программы</w:t>
      </w:r>
    </w:p>
    <w:p w14:paraId="18796AF2" w14:textId="70990B54" w:rsidR="009F6305" w:rsidRPr="001A00E3" w:rsidRDefault="009F6305" w:rsidP="001A00E3">
      <w:pPr>
        <w:pStyle w:val="NoSpacing"/>
        <w:numPr>
          <w:ilvl w:val="0"/>
          <w:numId w:val="40"/>
        </w:numPr>
        <w:spacing w:line="360" w:lineRule="auto"/>
        <w:ind w:left="2835" w:hanging="283"/>
        <w:jc w:val="both"/>
        <w:rPr>
          <w:rFonts w:ascii="Georgia" w:eastAsia="Arial" w:hAnsi="Georgia"/>
          <w:color w:val="000000" w:themeColor="text1"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Анализ и осмысление общих и индивидуальных результатов участия в программе</w:t>
      </w:r>
    </w:p>
    <w:p w14:paraId="6D246710" w14:textId="734A05BD" w:rsidR="009F6305" w:rsidRDefault="009F6305" w:rsidP="001A00E3">
      <w:pPr>
        <w:pStyle w:val="NoSpacing"/>
        <w:numPr>
          <w:ilvl w:val="0"/>
          <w:numId w:val="40"/>
        </w:numPr>
        <w:spacing w:line="360" w:lineRule="auto"/>
        <w:ind w:left="2835" w:hanging="283"/>
        <w:jc w:val="both"/>
        <w:rPr>
          <w:rFonts w:ascii="Georgia" w:eastAsia="Arial" w:hAnsi="Georgia"/>
          <w:color w:val="000000" w:themeColor="text1"/>
          <w:szCs w:val="20"/>
          <w:lang w:eastAsia="ru-RU"/>
        </w:rPr>
      </w:pPr>
      <w:r w:rsidRPr="001A00E3">
        <w:rPr>
          <w:rFonts w:ascii="Georgia" w:eastAsia="Arial" w:hAnsi="Georgia"/>
          <w:color w:val="000000" w:themeColor="text1"/>
          <w:szCs w:val="20"/>
          <w:lang w:eastAsia="ru-RU"/>
        </w:rPr>
        <w:t>Выводы и планирование следующих индивидуальных и командных шагов развития</w:t>
      </w:r>
    </w:p>
    <w:p w14:paraId="6E68D399" w14:textId="468A89FF" w:rsidR="00643958" w:rsidRPr="001A00E3" w:rsidRDefault="00643958" w:rsidP="001A00E3">
      <w:pPr>
        <w:pStyle w:val="NoSpacing"/>
        <w:numPr>
          <w:ilvl w:val="0"/>
          <w:numId w:val="40"/>
        </w:numPr>
        <w:spacing w:line="360" w:lineRule="auto"/>
        <w:ind w:left="2835" w:hanging="283"/>
        <w:jc w:val="both"/>
        <w:rPr>
          <w:rFonts w:ascii="Georgia" w:eastAsia="Arial" w:hAnsi="Georgia"/>
          <w:color w:val="000000" w:themeColor="text1"/>
          <w:szCs w:val="20"/>
          <w:lang w:eastAsia="ru-RU"/>
        </w:rPr>
      </w:pPr>
      <w:r>
        <w:rPr>
          <w:rFonts w:ascii="Georgia" w:eastAsia="Arial" w:hAnsi="Georgia"/>
          <w:color w:val="000000" w:themeColor="text1"/>
          <w:szCs w:val="20"/>
          <w:lang w:eastAsia="ru-RU"/>
        </w:rPr>
        <w:t>Закрытие программы</w:t>
      </w:r>
    </w:p>
    <w:p w14:paraId="7E605075" w14:textId="77777777" w:rsidR="00985085" w:rsidRPr="001A00E3" w:rsidRDefault="00985085" w:rsidP="00985085">
      <w:pPr>
        <w:spacing w:after="0" w:line="240" w:lineRule="auto"/>
        <w:ind w:left="0"/>
        <w:rPr>
          <w:rFonts w:ascii="Georgia" w:eastAsia="Arial" w:hAnsi="Georgia" w:cs="Arial"/>
          <w:b/>
          <w:szCs w:val="20"/>
          <w:lang w:eastAsia="ru-RU"/>
        </w:rPr>
      </w:pPr>
    </w:p>
    <w:p w14:paraId="3053B7FB" w14:textId="77777777" w:rsidR="00DD7197" w:rsidRPr="00144951" w:rsidRDefault="00DD7197" w:rsidP="00985085">
      <w:pPr>
        <w:pStyle w:val="NoSpacing"/>
        <w:ind w:left="284"/>
        <w:jc w:val="both"/>
        <w:rPr>
          <w:rFonts w:ascii="Georgia" w:eastAsia="Arial" w:hAnsi="Georgia" w:cs="Arial"/>
          <w:b/>
          <w:szCs w:val="20"/>
          <w:lang w:eastAsia="ru-RU"/>
        </w:rPr>
      </w:pPr>
      <w:bookmarkStart w:id="0" w:name="_GoBack"/>
      <w:bookmarkEnd w:id="0"/>
    </w:p>
    <w:sectPr w:rsidR="00DD7197" w:rsidRPr="00144951" w:rsidSect="00A659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49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7C77" w14:textId="77777777" w:rsidR="00007576" w:rsidRDefault="00007576" w:rsidP="00811CC3">
      <w:r>
        <w:separator/>
      </w:r>
    </w:p>
  </w:endnote>
  <w:endnote w:type="continuationSeparator" w:id="0">
    <w:p w14:paraId="27581D2C" w14:textId="77777777" w:rsidR="00007576" w:rsidRDefault="00007576" w:rsidP="008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B801" w14:textId="77777777" w:rsidR="00D52D25" w:rsidRPr="00E63636" w:rsidRDefault="00D52D25" w:rsidP="00D52D25">
    <w:pPr>
      <w:pStyle w:val="a0"/>
      <w:pBdr>
        <w:top w:val="single" w:sz="4" w:space="2" w:color="953734"/>
      </w:pBdr>
      <w:ind w:right="906"/>
    </w:pPr>
    <w:r w:rsidRPr="008F25CA">
      <w:rPr>
        <w:color w:val="98A6B6"/>
      </w:rPr>
      <w:drawing>
        <wp:anchor distT="0" distB="0" distL="114300" distR="114300" simplePos="0" relativeHeight="251673600" behindDoc="1" locked="0" layoutInCell="1" allowOverlap="1" wp14:anchorId="3053B806" wp14:editId="3053B807">
          <wp:simplePos x="0" y="0"/>
          <wp:positionH relativeFrom="column">
            <wp:posOffset>5383508</wp:posOffset>
          </wp:positionH>
          <wp:positionV relativeFrom="paragraph">
            <wp:posOffset>-735965</wp:posOffset>
          </wp:positionV>
          <wp:extent cx="1472565" cy="2192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219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636">
      <w:rPr>
        <w:rStyle w:val="PlaceholderText"/>
        <w:rFonts w:ascii="Georgia" w:hAnsi="Georgia"/>
      </w:rPr>
      <w:t xml:space="preserve">143025, Московская область, Одинцовский район, Деревня Сколково, ул. Новая, 100, </w:t>
    </w:r>
    <w:r w:rsidRPr="00E63636">
      <w:rPr>
        <w:rStyle w:val="PlaceholderText"/>
        <w:rFonts w:ascii="Georgia" w:hAnsi="Georgia"/>
      </w:rPr>
      <w:br/>
      <w:t>тел/факс</w:t>
    </w:r>
    <w:r w:rsidRPr="00E63636">
      <w:rPr>
        <w:rFonts w:cs="Arial"/>
      </w:rPr>
      <w:t>: +7 495 5</w:t>
    </w:r>
    <w:r>
      <w:rPr>
        <w:rFonts w:cs="Arial"/>
        <w:lang w:val="en-US"/>
      </w:rPr>
      <w:t>39</w:t>
    </w:r>
    <w:r w:rsidRPr="00E63636">
      <w:rPr>
        <w:rFonts w:cs="Arial"/>
      </w:rPr>
      <w:t xml:space="preserve"> 30 03 </w:t>
    </w:r>
    <w:hyperlink r:id="rId2" w:history="1">
      <w:r w:rsidRPr="00E63636">
        <w:rPr>
          <w:rFonts w:cs="Arial"/>
          <w:lang w:val="en-US"/>
        </w:rPr>
        <w:t>exed</w:t>
      </w:r>
      <w:r w:rsidRPr="00E63636">
        <w:rPr>
          <w:rFonts w:cs="Arial"/>
        </w:rPr>
        <w:t>@</w:t>
      </w:r>
      <w:r w:rsidRPr="00E63636">
        <w:rPr>
          <w:rFonts w:cs="Arial"/>
          <w:lang w:val="en-US"/>
        </w:rPr>
        <w:t>skolkovo</w:t>
      </w:r>
      <w:r w:rsidRPr="00E63636">
        <w:rPr>
          <w:rFonts w:cs="Arial"/>
        </w:rPr>
        <w:t>.</w:t>
      </w:r>
      <w:r w:rsidRPr="00E63636">
        <w:rPr>
          <w:rFonts w:cs="Arial"/>
          <w:lang w:val="en-US"/>
        </w:rPr>
        <w:t>ru</w:t>
      </w:r>
    </w:hyperlink>
    <w:r w:rsidRPr="00E63636">
      <w:tab/>
    </w:r>
    <w:r w:rsidRPr="00E63636">
      <w:tab/>
    </w:r>
    <w:r w:rsidRPr="00E63636">
      <w:tab/>
    </w:r>
    <w:r w:rsidRPr="00E63636">
      <w:tab/>
    </w:r>
    <w:r w:rsidRPr="00DA6FF7">
      <w:tab/>
    </w:r>
    <w:r w:rsidRPr="00DA6FF7">
      <w:tab/>
    </w:r>
    <w:r w:rsidRPr="00E63636">
      <w:tab/>
    </w:r>
    <w:r w:rsidRPr="00E63636">
      <w:rPr>
        <w:noProof w:val="0"/>
        <w:szCs w:val="20"/>
      </w:rPr>
      <w:fldChar w:fldCharType="begin"/>
    </w:r>
    <w:r w:rsidRPr="00E63636">
      <w:instrText xml:space="preserve"> PAGE   \* MERGEFORMAT </w:instrText>
    </w:r>
    <w:r w:rsidRPr="00E63636">
      <w:rPr>
        <w:noProof w:val="0"/>
        <w:szCs w:val="20"/>
      </w:rPr>
      <w:fldChar w:fldCharType="separate"/>
    </w:r>
    <w:r w:rsidR="00643958" w:rsidRPr="00643958">
      <w:rPr>
        <w:sz w:val="24"/>
        <w:szCs w:val="24"/>
      </w:rPr>
      <w:t>2</w:t>
    </w:r>
    <w:r w:rsidRPr="00E63636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B805" w14:textId="77777777" w:rsidR="00D52D25" w:rsidRPr="00E63636" w:rsidRDefault="00D52D25" w:rsidP="00D52D25">
    <w:pPr>
      <w:pStyle w:val="a0"/>
      <w:pBdr>
        <w:top w:val="single" w:sz="4" w:space="2" w:color="953734"/>
      </w:pBdr>
      <w:ind w:right="906"/>
    </w:pPr>
    <w:r w:rsidRPr="008F25CA">
      <w:rPr>
        <w:color w:val="98A6B6"/>
      </w:rPr>
      <w:drawing>
        <wp:anchor distT="0" distB="0" distL="114300" distR="114300" simplePos="0" relativeHeight="251671552" behindDoc="1" locked="0" layoutInCell="1" allowOverlap="1" wp14:anchorId="3053B80C" wp14:editId="3053B80D">
          <wp:simplePos x="0" y="0"/>
          <wp:positionH relativeFrom="column">
            <wp:posOffset>5383508</wp:posOffset>
          </wp:positionH>
          <wp:positionV relativeFrom="paragraph">
            <wp:posOffset>-735965</wp:posOffset>
          </wp:positionV>
          <wp:extent cx="1472565" cy="21920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219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636">
      <w:rPr>
        <w:rStyle w:val="PlaceholderText"/>
        <w:rFonts w:ascii="Georgia" w:hAnsi="Georgia"/>
      </w:rPr>
      <w:t xml:space="preserve">143025, Московская область, Одинцовский район, Деревня Сколково, ул. Новая, 100, </w:t>
    </w:r>
    <w:r w:rsidRPr="00E63636">
      <w:rPr>
        <w:rStyle w:val="PlaceholderText"/>
        <w:rFonts w:ascii="Georgia" w:hAnsi="Georgia"/>
      </w:rPr>
      <w:br/>
      <w:t>тел/факс</w:t>
    </w:r>
    <w:r w:rsidRPr="00E63636">
      <w:rPr>
        <w:rFonts w:cs="Arial"/>
      </w:rPr>
      <w:t>: +7 495 5</w:t>
    </w:r>
    <w:r>
      <w:rPr>
        <w:rFonts w:cs="Arial"/>
        <w:lang w:val="en-US"/>
      </w:rPr>
      <w:t>39</w:t>
    </w:r>
    <w:r w:rsidRPr="00E63636">
      <w:rPr>
        <w:rFonts w:cs="Arial"/>
      </w:rPr>
      <w:t xml:space="preserve"> 30 03 </w:t>
    </w:r>
    <w:hyperlink r:id="rId2" w:history="1">
      <w:r w:rsidRPr="00E63636">
        <w:rPr>
          <w:rFonts w:cs="Arial"/>
          <w:lang w:val="en-US"/>
        </w:rPr>
        <w:t>exed</w:t>
      </w:r>
      <w:r w:rsidRPr="00E63636">
        <w:rPr>
          <w:rFonts w:cs="Arial"/>
        </w:rPr>
        <w:t>@</w:t>
      </w:r>
      <w:r w:rsidRPr="00E63636">
        <w:rPr>
          <w:rFonts w:cs="Arial"/>
          <w:lang w:val="en-US"/>
        </w:rPr>
        <w:t>skolkovo</w:t>
      </w:r>
      <w:r w:rsidRPr="00E63636">
        <w:rPr>
          <w:rFonts w:cs="Arial"/>
        </w:rPr>
        <w:t>.</w:t>
      </w:r>
      <w:r w:rsidRPr="00E63636">
        <w:rPr>
          <w:rFonts w:cs="Arial"/>
          <w:lang w:val="en-US"/>
        </w:rPr>
        <w:t>ru</w:t>
      </w:r>
    </w:hyperlink>
    <w:r w:rsidRPr="00E63636">
      <w:tab/>
    </w:r>
    <w:r w:rsidRPr="00E63636">
      <w:tab/>
    </w:r>
    <w:r w:rsidRPr="00E63636">
      <w:tab/>
    </w:r>
    <w:r w:rsidRPr="00E63636">
      <w:tab/>
    </w:r>
    <w:r w:rsidRPr="00DA6FF7">
      <w:tab/>
    </w:r>
    <w:r w:rsidRPr="00DA6FF7">
      <w:tab/>
    </w:r>
    <w:r w:rsidRPr="00E63636">
      <w:tab/>
    </w:r>
    <w:r w:rsidRPr="00E63636">
      <w:rPr>
        <w:noProof w:val="0"/>
        <w:szCs w:val="20"/>
      </w:rPr>
      <w:fldChar w:fldCharType="begin"/>
    </w:r>
    <w:r w:rsidRPr="00E63636">
      <w:instrText xml:space="preserve"> PAGE   \* MERGEFORMAT </w:instrText>
    </w:r>
    <w:r w:rsidRPr="00E63636">
      <w:rPr>
        <w:noProof w:val="0"/>
        <w:szCs w:val="20"/>
      </w:rPr>
      <w:fldChar w:fldCharType="separate"/>
    </w:r>
    <w:r w:rsidR="00643958" w:rsidRPr="00643958">
      <w:rPr>
        <w:sz w:val="24"/>
        <w:szCs w:val="24"/>
      </w:rPr>
      <w:t>1</w:t>
    </w:r>
    <w:r w:rsidRPr="00E6363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D46EF" w14:textId="77777777" w:rsidR="00007576" w:rsidRDefault="00007576" w:rsidP="00811CC3">
      <w:r>
        <w:separator/>
      </w:r>
    </w:p>
  </w:footnote>
  <w:footnote w:type="continuationSeparator" w:id="0">
    <w:p w14:paraId="70C3AA87" w14:textId="77777777" w:rsidR="00007576" w:rsidRDefault="00007576" w:rsidP="0081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B800" w14:textId="30790EC2" w:rsidR="00D52D25" w:rsidRPr="00664423" w:rsidRDefault="00664423" w:rsidP="00D52D25">
    <w:pPr>
      <w:pStyle w:val="a1"/>
      <w:pBdr>
        <w:bottom w:val="single" w:sz="4" w:space="1" w:color="A50021"/>
      </w:pBdr>
      <w:ind w:left="0"/>
    </w:pPr>
    <w:r>
      <w:t>ЭФФЕКТИВНОЕ УПРАВЛЕНИЕ: СТРАТЕГИЯ. ДЕЙСТВИЯ. РЕЗУЛЬТАТЫ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C55E" w14:textId="18C5915B" w:rsidR="00500D4E" w:rsidRDefault="009D400A" w:rsidP="00D13B8C">
    <w:pPr>
      <w:pStyle w:val="Header"/>
      <w:tabs>
        <w:tab w:val="clear" w:pos="4677"/>
        <w:tab w:val="clear" w:pos="9355"/>
        <w:tab w:val="left" w:pos="6891"/>
      </w:tabs>
      <w:ind w:left="0"/>
      <w:rPr>
        <w:iCs/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75648" behindDoc="0" locked="0" layoutInCell="1" allowOverlap="1" wp14:anchorId="6E66094D" wp14:editId="5B7FC67B">
          <wp:simplePos x="0" y="0"/>
          <wp:positionH relativeFrom="column">
            <wp:posOffset>149860</wp:posOffset>
          </wp:positionH>
          <wp:positionV relativeFrom="paragraph">
            <wp:posOffset>293370</wp:posOffset>
          </wp:positionV>
          <wp:extent cx="1136224" cy="720000"/>
          <wp:effectExtent l="0" t="0" r="6985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KOVO_RU_CS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B8C">
      <w:rPr>
        <w:noProof/>
        <w:lang w:eastAsia="ru-RU"/>
      </w:rPr>
      <w:tab/>
    </w:r>
    <w:r w:rsidR="00500D4E">
      <w:rPr>
        <w:rFonts w:ascii="Times New Roman" w:hAnsi="Times New Roman"/>
        <w:b/>
        <w:noProof/>
        <w:color w:val="2962A7"/>
        <w:szCs w:val="20"/>
        <w:lang w:eastAsia="ru-RU"/>
      </w:rPr>
      <w:t xml:space="preserve">                                                                                                                          </w:t>
    </w:r>
  </w:p>
  <w:tbl>
    <w:tblPr>
      <w:tblStyle w:val="TableGrid"/>
      <w:tblW w:w="10704" w:type="dxa"/>
      <w:tblLayout w:type="fixed"/>
      <w:tblLook w:val="04A0" w:firstRow="1" w:lastRow="0" w:firstColumn="1" w:lastColumn="0" w:noHBand="0" w:noVBand="1"/>
    </w:tblPr>
    <w:tblGrid>
      <w:gridCol w:w="10704"/>
    </w:tblGrid>
    <w:tr w:rsidR="00500D4E" w14:paraId="6AB12F14" w14:textId="77777777" w:rsidTr="00500D4E"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340E08F3" w14:textId="2D20E9E2" w:rsidR="00500D4E" w:rsidRDefault="00500D4E" w:rsidP="00500D4E">
          <w:pPr>
            <w:spacing w:after="0" w:line="240" w:lineRule="auto"/>
            <w:ind w:left="4820" w:right="-144"/>
            <w:jc w:val="center"/>
            <w:rPr>
              <w:rFonts w:ascii="Times New Roman" w:hAnsi="Times New Roman"/>
              <w:noProof/>
              <w:color w:val="2962A7"/>
              <w:sz w:val="18"/>
              <w:szCs w:val="18"/>
              <w:lang w:eastAsia="ru-RU"/>
            </w:rPr>
          </w:pPr>
        </w:p>
        <w:p w14:paraId="1024B144" w14:textId="4A32D940" w:rsidR="00500D4E" w:rsidRDefault="009D400A" w:rsidP="009D400A">
          <w:pPr>
            <w:spacing w:after="0" w:line="240" w:lineRule="auto"/>
            <w:ind w:left="4820" w:right="-144"/>
            <w:jc w:val="center"/>
            <w:rPr>
              <w:rFonts w:ascii="Times New Roman" w:hAnsi="Times New Roman"/>
              <w:noProof/>
              <w:sz w:val="18"/>
              <w:szCs w:val="1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7696" behindDoc="1" locked="0" layoutInCell="1" allowOverlap="1" wp14:anchorId="1BC5372E" wp14:editId="77E2ABC3">
                <wp:simplePos x="0" y="0"/>
                <wp:positionH relativeFrom="column">
                  <wp:posOffset>3896995</wp:posOffset>
                </wp:positionH>
                <wp:positionV relativeFrom="paragraph">
                  <wp:posOffset>-91440</wp:posOffset>
                </wp:positionV>
                <wp:extent cx="2184400" cy="899795"/>
                <wp:effectExtent l="0" t="0" r="0" b="0"/>
                <wp:wrapTight wrapText="bothSides">
                  <wp:wrapPolygon edited="0">
                    <wp:start x="7723" y="0"/>
                    <wp:lineTo x="4144" y="3201"/>
                    <wp:lineTo x="1884" y="5945"/>
                    <wp:lineTo x="1884" y="8231"/>
                    <wp:lineTo x="1130" y="15548"/>
                    <wp:lineTo x="753" y="20579"/>
                    <wp:lineTo x="20909" y="20579"/>
                    <wp:lineTo x="21098" y="19664"/>
                    <wp:lineTo x="20533" y="5945"/>
                    <wp:lineTo x="18272" y="3201"/>
                    <wp:lineTo x="14316" y="0"/>
                    <wp:lineTo x="7723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40" r="18094"/>
                        <a:stretch/>
                      </pic:blipFill>
                      <pic:spPr bwMode="auto">
                        <a:xfrm>
                          <a:off x="0" y="0"/>
                          <a:ext cx="2184400" cy="899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53B803" w14:textId="09B76AD3" w:rsidR="00555A5F" w:rsidRDefault="00372466" w:rsidP="00500D4E">
    <w:pPr>
      <w:spacing w:after="0" w:line="240" w:lineRule="auto"/>
      <w:ind w:left="-108" w:right="-144"/>
      <w:jc w:val="center"/>
      <w:rPr>
        <w:noProof/>
        <w:lang w:eastAsia="ru-RU"/>
      </w:rPr>
    </w:pPr>
    <w:r>
      <w:rPr>
        <w:noProof/>
        <w:lang w:eastAsia="ru-RU"/>
      </w:rPr>
      <w:t xml:space="preserve">                           </w:t>
    </w:r>
  </w:p>
  <w:p w14:paraId="3053B804" w14:textId="77777777" w:rsidR="00555A5F" w:rsidRDefault="00555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492D586"/>
    <w:lvl w:ilvl="0">
      <w:start w:val="1"/>
      <w:numFmt w:val="decimal"/>
      <w:pStyle w:val="NumberedLis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80"/>
    <w:multiLevelType w:val="singleLevel"/>
    <w:tmpl w:val="7608A3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3">
    <w:nsid w:val="054B4F38"/>
    <w:multiLevelType w:val="hybridMultilevel"/>
    <w:tmpl w:val="FFA6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C5DA3"/>
    <w:multiLevelType w:val="hybridMultilevel"/>
    <w:tmpl w:val="E15C02FC"/>
    <w:lvl w:ilvl="0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5">
    <w:nsid w:val="073D71CE"/>
    <w:multiLevelType w:val="hybridMultilevel"/>
    <w:tmpl w:val="9942FE96"/>
    <w:lvl w:ilvl="0" w:tplc="7FE86DEE">
      <w:start w:val="1"/>
      <w:numFmt w:val="bullet"/>
      <w:lvlText w:val="x"/>
      <w:lvlJc w:val="left"/>
      <w:pPr>
        <w:ind w:left="1068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190284"/>
    <w:multiLevelType w:val="hybridMultilevel"/>
    <w:tmpl w:val="57BC5F08"/>
    <w:lvl w:ilvl="0" w:tplc="12D01036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0AC26DDB"/>
    <w:multiLevelType w:val="hybridMultilevel"/>
    <w:tmpl w:val="55AC08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C0A1527"/>
    <w:multiLevelType w:val="hybridMultilevel"/>
    <w:tmpl w:val="59E86B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DD007DC"/>
    <w:multiLevelType w:val="hybridMultilevel"/>
    <w:tmpl w:val="D9E4800A"/>
    <w:lvl w:ilvl="0" w:tplc="A40A914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A541EE"/>
    <w:multiLevelType w:val="hybridMultilevel"/>
    <w:tmpl w:val="0E3C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13562"/>
    <w:multiLevelType w:val="hybridMultilevel"/>
    <w:tmpl w:val="494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9691F"/>
    <w:multiLevelType w:val="hybridMultilevel"/>
    <w:tmpl w:val="03CE41C0"/>
    <w:lvl w:ilvl="0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13">
    <w:nsid w:val="19F57FF4"/>
    <w:multiLevelType w:val="hybridMultilevel"/>
    <w:tmpl w:val="1DD6E2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A043D09"/>
    <w:multiLevelType w:val="hybridMultilevel"/>
    <w:tmpl w:val="6BB228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027537"/>
    <w:multiLevelType w:val="hybridMultilevel"/>
    <w:tmpl w:val="C06C6098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20BA3DFC"/>
    <w:multiLevelType w:val="hybridMultilevel"/>
    <w:tmpl w:val="4790B6FE"/>
    <w:lvl w:ilvl="0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17">
    <w:nsid w:val="21520D97"/>
    <w:multiLevelType w:val="hybridMultilevel"/>
    <w:tmpl w:val="3DE25FA8"/>
    <w:lvl w:ilvl="0" w:tplc="0419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18">
    <w:nsid w:val="25F320F9"/>
    <w:multiLevelType w:val="hybridMultilevel"/>
    <w:tmpl w:val="8FEC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A33CC"/>
    <w:multiLevelType w:val="hybridMultilevel"/>
    <w:tmpl w:val="D0A2641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F3836C2"/>
    <w:multiLevelType w:val="hybridMultilevel"/>
    <w:tmpl w:val="CD8061C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A548B0"/>
    <w:multiLevelType w:val="hybridMultilevel"/>
    <w:tmpl w:val="86226BDE"/>
    <w:lvl w:ilvl="0" w:tplc="63D41CCE">
      <w:start w:val="1"/>
      <w:numFmt w:val="bullet"/>
      <w:pStyle w:val="Style1"/>
      <w:lvlText w:val=""/>
      <w:lvlJc w:val="left"/>
      <w:pPr>
        <w:ind w:left="3898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22">
    <w:nsid w:val="35B35FE0"/>
    <w:multiLevelType w:val="hybridMultilevel"/>
    <w:tmpl w:val="6F9C356E"/>
    <w:lvl w:ilvl="0" w:tplc="2AA8EDE6">
      <w:start w:val="1"/>
      <w:numFmt w:val="bullet"/>
      <w:pStyle w:val="13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3D0516C4"/>
    <w:multiLevelType w:val="hybridMultilevel"/>
    <w:tmpl w:val="270EABB2"/>
    <w:lvl w:ilvl="0" w:tplc="C3EE25DA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7AEB32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606169" w:themeColor="accent4" w:themeShade="80"/>
      </w:rPr>
    </w:lvl>
    <w:lvl w:ilvl="2" w:tplc="EA568C42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34B2D6D4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6A987C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3ADE0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8652A4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817C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D244638"/>
    <w:multiLevelType w:val="hybridMultilevel"/>
    <w:tmpl w:val="1A72FC52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>
    <w:nsid w:val="439D3317"/>
    <w:multiLevelType w:val="hybridMultilevel"/>
    <w:tmpl w:val="7590B19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>
    <w:nsid w:val="44C20363"/>
    <w:multiLevelType w:val="hybridMultilevel"/>
    <w:tmpl w:val="38FC82AE"/>
    <w:lvl w:ilvl="0" w:tplc="C3EE25DA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B0573C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568C42" w:tentative="1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32AFEA" w:tentative="1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2D6D4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6A987C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3ADE0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8652A4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817C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79C787E"/>
    <w:multiLevelType w:val="hybridMultilevel"/>
    <w:tmpl w:val="84D45156"/>
    <w:lvl w:ilvl="0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8">
    <w:nsid w:val="49E33C09"/>
    <w:multiLevelType w:val="hybridMultilevel"/>
    <w:tmpl w:val="B406C0B6"/>
    <w:lvl w:ilvl="0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abstractNum w:abstractNumId="29">
    <w:nsid w:val="4AB66573"/>
    <w:multiLevelType w:val="hybridMultilevel"/>
    <w:tmpl w:val="8028145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4B123619"/>
    <w:multiLevelType w:val="hybridMultilevel"/>
    <w:tmpl w:val="39805624"/>
    <w:lvl w:ilvl="0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31">
    <w:nsid w:val="4F9D7EC3"/>
    <w:multiLevelType w:val="hybridMultilevel"/>
    <w:tmpl w:val="B70CCB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C15046"/>
    <w:multiLevelType w:val="hybridMultilevel"/>
    <w:tmpl w:val="9EEEB728"/>
    <w:lvl w:ilvl="0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33">
    <w:nsid w:val="53C97B94"/>
    <w:multiLevelType w:val="hybridMultilevel"/>
    <w:tmpl w:val="E7484D1C"/>
    <w:lvl w:ilvl="0" w:tplc="0419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>
    <w:nsid w:val="5B28559F"/>
    <w:multiLevelType w:val="hybridMultilevel"/>
    <w:tmpl w:val="ED847BC6"/>
    <w:lvl w:ilvl="0" w:tplc="C3EE25DA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7AEB32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606169" w:themeColor="accent4" w:themeShade="80"/>
      </w:rPr>
    </w:lvl>
    <w:lvl w:ilvl="2" w:tplc="EA568C42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6EBEE2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</w:rPr>
    </w:lvl>
    <w:lvl w:ilvl="4" w:tplc="34B2D6D4" w:tentative="1">
      <w:start w:val="1"/>
      <w:numFmt w:val="bullet"/>
      <w:lvlText w:val="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6A987C" w:tentative="1">
      <w:start w:val="1"/>
      <w:numFmt w:val="bullet"/>
      <w:lvlText w:val="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3ADE00" w:tentative="1">
      <w:start w:val="1"/>
      <w:numFmt w:val="bullet"/>
      <w:lvlText w:val="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8652A4" w:tentative="1">
      <w:start w:val="1"/>
      <w:numFmt w:val="bullet"/>
      <w:lvlText w:val="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817C" w:tentative="1">
      <w:start w:val="1"/>
      <w:numFmt w:val="bullet"/>
      <w:lvlText w:val="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678A757D"/>
    <w:multiLevelType w:val="hybridMultilevel"/>
    <w:tmpl w:val="45C650CE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6">
    <w:nsid w:val="6BEA50BD"/>
    <w:multiLevelType w:val="hybridMultilevel"/>
    <w:tmpl w:val="59244C44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>
    <w:nsid w:val="6D4C474C"/>
    <w:multiLevelType w:val="hybridMultilevel"/>
    <w:tmpl w:val="C8D6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15EC"/>
    <w:multiLevelType w:val="hybridMultilevel"/>
    <w:tmpl w:val="11FE8682"/>
    <w:lvl w:ilvl="0" w:tplc="5BBA4048">
      <w:start w:val="1"/>
      <w:numFmt w:val="bullet"/>
      <w:pStyle w:val="72"/>
      <w:lvlText w:val=""/>
      <w:lvlJc w:val="left"/>
      <w:pPr>
        <w:ind w:left="2717" w:hanging="360"/>
      </w:pPr>
      <w:rPr>
        <w:rFonts w:ascii="Symbol" w:hAnsi="Symbol" w:hint="default"/>
        <w:color w:val="A50021"/>
      </w:rPr>
    </w:lvl>
    <w:lvl w:ilvl="1" w:tplc="0419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39">
    <w:nsid w:val="71466D2D"/>
    <w:multiLevelType w:val="hybridMultilevel"/>
    <w:tmpl w:val="50E00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895329A"/>
    <w:multiLevelType w:val="hybridMultilevel"/>
    <w:tmpl w:val="FAFA0CBA"/>
    <w:lvl w:ilvl="0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numFmt w:val="bullet"/>
        <w:pStyle w:val="ListBullet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0"/>
  </w:num>
  <w:num w:numId="6">
    <w:abstractNumId w:val="22"/>
  </w:num>
  <w:num w:numId="7">
    <w:abstractNumId w:val="21"/>
  </w:num>
  <w:num w:numId="8">
    <w:abstractNumId w:val="6"/>
  </w:num>
  <w:num w:numId="9">
    <w:abstractNumId w:val="16"/>
  </w:num>
  <w:num w:numId="10">
    <w:abstractNumId w:val="28"/>
  </w:num>
  <w:num w:numId="11">
    <w:abstractNumId w:val="40"/>
  </w:num>
  <w:num w:numId="12">
    <w:abstractNumId w:val="11"/>
  </w:num>
  <w:num w:numId="13">
    <w:abstractNumId w:val="12"/>
  </w:num>
  <w:num w:numId="14">
    <w:abstractNumId w:val="35"/>
  </w:num>
  <w:num w:numId="15">
    <w:abstractNumId w:val="25"/>
  </w:num>
  <w:num w:numId="16">
    <w:abstractNumId w:val="13"/>
  </w:num>
  <w:num w:numId="17">
    <w:abstractNumId w:val="7"/>
  </w:num>
  <w:num w:numId="18">
    <w:abstractNumId w:val="31"/>
  </w:num>
  <w:num w:numId="19">
    <w:abstractNumId w:val="3"/>
  </w:num>
  <w:num w:numId="20">
    <w:abstractNumId w:val="24"/>
  </w:num>
  <w:num w:numId="21">
    <w:abstractNumId w:val="30"/>
  </w:num>
  <w:num w:numId="22">
    <w:abstractNumId w:val="32"/>
  </w:num>
  <w:num w:numId="23">
    <w:abstractNumId w:val="19"/>
  </w:num>
  <w:num w:numId="24">
    <w:abstractNumId w:val="27"/>
  </w:num>
  <w:num w:numId="25">
    <w:abstractNumId w:val="36"/>
  </w:num>
  <w:num w:numId="26">
    <w:abstractNumId w:val="15"/>
  </w:num>
  <w:num w:numId="27">
    <w:abstractNumId w:val="8"/>
  </w:num>
  <w:num w:numId="28">
    <w:abstractNumId w:val="14"/>
  </w:num>
  <w:num w:numId="29">
    <w:abstractNumId w:val="29"/>
  </w:num>
  <w:num w:numId="30">
    <w:abstractNumId w:val="39"/>
  </w:num>
  <w:num w:numId="31">
    <w:abstractNumId w:val="10"/>
  </w:num>
  <w:num w:numId="32">
    <w:abstractNumId w:val="37"/>
  </w:num>
  <w:num w:numId="33">
    <w:abstractNumId w:val="18"/>
  </w:num>
  <w:num w:numId="34">
    <w:abstractNumId w:val="26"/>
  </w:num>
  <w:num w:numId="35">
    <w:abstractNumId w:val="34"/>
  </w:num>
  <w:num w:numId="36">
    <w:abstractNumId w:val="23"/>
  </w:num>
  <w:num w:numId="37">
    <w:abstractNumId w:val="4"/>
  </w:num>
  <w:num w:numId="38">
    <w:abstractNumId w:val="5"/>
  </w:num>
  <w:num w:numId="39">
    <w:abstractNumId w:val="17"/>
  </w:num>
  <w:num w:numId="40">
    <w:abstractNumId w:val="33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E"/>
    <w:rsid w:val="00000020"/>
    <w:rsid w:val="000016B9"/>
    <w:rsid w:val="0000356B"/>
    <w:rsid w:val="000060B8"/>
    <w:rsid w:val="00007576"/>
    <w:rsid w:val="000133BD"/>
    <w:rsid w:val="00014690"/>
    <w:rsid w:val="00014BBB"/>
    <w:rsid w:val="00020A92"/>
    <w:rsid w:val="00020D65"/>
    <w:rsid w:val="0002118B"/>
    <w:rsid w:val="00021378"/>
    <w:rsid w:val="00022667"/>
    <w:rsid w:val="000260E2"/>
    <w:rsid w:val="0002792A"/>
    <w:rsid w:val="00027B9F"/>
    <w:rsid w:val="00033D24"/>
    <w:rsid w:val="0003500F"/>
    <w:rsid w:val="0003590A"/>
    <w:rsid w:val="000465F8"/>
    <w:rsid w:val="00046A95"/>
    <w:rsid w:val="00047FCE"/>
    <w:rsid w:val="00051456"/>
    <w:rsid w:val="00054561"/>
    <w:rsid w:val="00054790"/>
    <w:rsid w:val="00055319"/>
    <w:rsid w:val="00056781"/>
    <w:rsid w:val="00056C73"/>
    <w:rsid w:val="0005791A"/>
    <w:rsid w:val="000636B4"/>
    <w:rsid w:val="000649B2"/>
    <w:rsid w:val="00065B97"/>
    <w:rsid w:val="00067F57"/>
    <w:rsid w:val="0007181D"/>
    <w:rsid w:val="00071991"/>
    <w:rsid w:val="00071E35"/>
    <w:rsid w:val="00073904"/>
    <w:rsid w:val="000749CD"/>
    <w:rsid w:val="00076060"/>
    <w:rsid w:val="000768C8"/>
    <w:rsid w:val="00076B44"/>
    <w:rsid w:val="00076FE7"/>
    <w:rsid w:val="00077D00"/>
    <w:rsid w:val="00080196"/>
    <w:rsid w:val="00082172"/>
    <w:rsid w:val="00082ECF"/>
    <w:rsid w:val="00083B96"/>
    <w:rsid w:val="00085195"/>
    <w:rsid w:val="00085C48"/>
    <w:rsid w:val="00091920"/>
    <w:rsid w:val="00093F95"/>
    <w:rsid w:val="00094A6C"/>
    <w:rsid w:val="000962B6"/>
    <w:rsid w:val="000A0CAC"/>
    <w:rsid w:val="000A2D13"/>
    <w:rsid w:val="000A5045"/>
    <w:rsid w:val="000A5E16"/>
    <w:rsid w:val="000A6A7A"/>
    <w:rsid w:val="000A6C3B"/>
    <w:rsid w:val="000B2038"/>
    <w:rsid w:val="000B2EFE"/>
    <w:rsid w:val="000B50F1"/>
    <w:rsid w:val="000C16E1"/>
    <w:rsid w:val="000C1BD7"/>
    <w:rsid w:val="000C6005"/>
    <w:rsid w:val="000C7836"/>
    <w:rsid w:val="000D12C1"/>
    <w:rsid w:val="000D7721"/>
    <w:rsid w:val="000E1509"/>
    <w:rsid w:val="000E1A15"/>
    <w:rsid w:val="000E2D49"/>
    <w:rsid w:val="000E4778"/>
    <w:rsid w:val="000E7A5E"/>
    <w:rsid w:val="000E7C3A"/>
    <w:rsid w:val="000F12B4"/>
    <w:rsid w:val="000F2841"/>
    <w:rsid w:val="000F3B70"/>
    <w:rsid w:val="000F42FA"/>
    <w:rsid w:val="001011A2"/>
    <w:rsid w:val="00101C98"/>
    <w:rsid w:val="00103CFA"/>
    <w:rsid w:val="0011132C"/>
    <w:rsid w:val="001139C9"/>
    <w:rsid w:val="00116287"/>
    <w:rsid w:val="00117022"/>
    <w:rsid w:val="00117171"/>
    <w:rsid w:val="00122F80"/>
    <w:rsid w:val="00124A37"/>
    <w:rsid w:val="00124AEE"/>
    <w:rsid w:val="00127E0B"/>
    <w:rsid w:val="00131F79"/>
    <w:rsid w:val="00133B4D"/>
    <w:rsid w:val="00135D12"/>
    <w:rsid w:val="00136CBB"/>
    <w:rsid w:val="00137998"/>
    <w:rsid w:val="001403C5"/>
    <w:rsid w:val="00142397"/>
    <w:rsid w:val="00144951"/>
    <w:rsid w:val="0014501B"/>
    <w:rsid w:val="00145C5B"/>
    <w:rsid w:val="00146D27"/>
    <w:rsid w:val="001471BC"/>
    <w:rsid w:val="00147CD8"/>
    <w:rsid w:val="00151112"/>
    <w:rsid w:val="00151697"/>
    <w:rsid w:val="00151A83"/>
    <w:rsid w:val="00154FC1"/>
    <w:rsid w:val="00155030"/>
    <w:rsid w:val="001621D3"/>
    <w:rsid w:val="00162AE9"/>
    <w:rsid w:val="00167076"/>
    <w:rsid w:val="00167F7B"/>
    <w:rsid w:val="0017334F"/>
    <w:rsid w:val="001771C2"/>
    <w:rsid w:val="00177AF5"/>
    <w:rsid w:val="00181526"/>
    <w:rsid w:val="00184CC0"/>
    <w:rsid w:val="00186CC3"/>
    <w:rsid w:val="001873EE"/>
    <w:rsid w:val="00192E18"/>
    <w:rsid w:val="00192E6D"/>
    <w:rsid w:val="00194059"/>
    <w:rsid w:val="0019692C"/>
    <w:rsid w:val="001A00E3"/>
    <w:rsid w:val="001A2CB5"/>
    <w:rsid w:val="001A38CD"/>
    <w:rsid w:val="001A4EA1"/>
    <w:rsid w:val="001A613A"/>
    <w:rsid w:val="001B00EC"/>
    <w:rsid w:val="001B22B0"/>
    <w:rsid w:val="001B5769"/>
    <w:rsid w:val="001C2B30"/>
    <w:rsid w:val="001C4CBC"/>
    <w:rsid w:val="001C76F5"/>
    <w:rsid w:val="001D0D37"/>
    <w:rsid w:val="001E0165"/>
    <w:rsid w:val="001E726A"/>
    <w:rsid w:val="001F01A2"/>
    <w:rsid w:val="001F02C6"/>
    <w:rsid w:val="001F036C"/>
    <w:rsid w:val="001F0D7A"/>
    <w:rsid w:val="001F0F1E"/>
    <w:rsid w:val="001F1FF5"/>
    <w:rsid w:val="001F5B4B"/>
    <w:rsid w:val="002015F1"/>
    <w:rsid w:val="002017C6"/>
    <w:rsid w:val="00201E93"/>
    <w:rsid w:val="00204585"/>
    <w:rsid w:val="0020734B"/>
    <w:rsid w:val="002078C8"/>
    <w:rsid w:val="002122B2"/>
    <w:rsid w:val="00214044"/>
    <w:rsid w:val="002141E2"/>
    <w:rsid w:val="0021616B"/>
    <w:rsid w:val="00217B50"/>
    <w:rsid w:val="00223FAE"/>
    <w:rsid w:val="00224FF3"/>
    <w:rsid w:val="0022565F"/>
    <w:rsid w:val="002269FD"/>
    <w:rsid w:val="002340AB"/>
    <w:rsid w:val="00235022"/>
    <w:rsid w:val="00242584"/>
    <w:rsid w:val="00243C73"/>
    <w:rsid w:val="00243E03"/>
    <w:rsid w:val="00247CA4"/>
    <w:rsid w:val="002539D8"/>
    <w:rsid w:val="00253D36"/>
    <w:rsid w:val="0025429F"/>
    <w:rsid w:val="002567C7"/>
    <w:rsid w:val="0025758D"/>
    <w:rsid w:val="002624FE"/>
    <w:rsid w:val="002652FE"/>
    <w:rsid w:val="00265550"/>
    <w:rsid w:val="00265604"/>
    <w:rsid w:val="00265E3B"/>
    <w:rsid w:val="00270904"/>
    <w:rsid w:val="00274180"/>
    <w:rsid w:val="0028203A"/>
    <w:rsid w:val="002852BE"/>
    <w:rsid w:val="0028568B"/>
    <w:rsid w:val="00293051"/>
    <w:rsid w:val="00293358"/>
    <w:rsid w:val="00296316"/>
    <w:rsid w:val="0029663F"/>
    <w:rsid w:val="00296BF1"/>
    <w:rsid w:val="00297E0B"/>
    <w:rsid w:val="002A08C9"/>
    <w:rsid w:val="002A3D6B"/>
    <w:rsid w:val="002A6296"/>
    <w:rsid w:val="002A7FCA"/>
    <w:rsid w:val="002B079E"/>
    <w:rsid w:val="002B1F86"/>
    <w:rsid w:val="002B3507"/>
    <w:rsid w:val="002B5A9D"/>
    <w:rsid w:val="002B61B1"/>
    <w:rsid w:val="002C4E83"/>
    <w:rsid w:val="002D2576"/>
    <w:rsid w:val="002D5051"/>
    <w:rsid w:val="002E0216"/>
    <w:rsid w:val="002E118E"/>
    <w:rsid w:val="002E1CC9"/>
    <w:rsid w:val="002E1DC9"/>
    <w:rsid w:val="002E536C"/>
    <w:rsid w:val="002E6FDC"/>
    <w:rsid w:val="002F3543"/>
    <w:rsid w:val="002F7CB1"/>
    <w:rsid w:val="003010A5"/>
    <w:rsid w:val="0030226B"/>
    <w:rsid w:val="00304023"/>
    <w:rsid w:val="00304032"/>
    <w:rsid w:val="00310053"/>
    <w:rsid w:val="003112C8"/>
    <w:rsid w:val="00311420"/>
    <w:rsid w:val="00311506"/>
    <w:rsid w:val="00312AEF"/>
    <w:rsid w:val="003141DF"/>
    <w:rsid w:val="0031613B"/>
    <w:rsid w:val="003172AD"/>
    <w:rsid w:val="003219FD"/>
    <w:rsid w:val="00326FC1"/>
    <w:rsid w:val="00327070"/>
    <w:rsid w:val="00330E2C"/>
    <w:rsid w:val="00335D6D"/>
    <w:rsid w:val="00336A6C"/>
    <w:rsid w:val="00341779"/>
    <w:rsid w:val="00341796"/>
    <w:rsid w:val="00342058"/>
    <w:rsid w:val="00343590"/>
    <w:rsid w:val="00344243"/>
    <w:rsid w:val="003500AE"/>
    <w:rsid w:val="003515BC"/>
    <w:rsid w:val="00351F99"/>
    <w:rsid w:val="00353B95"/>
    <w:rsid w:val="00353ED6"/>
    <w:rsid w:val="0035542C"/>
    <w:rsid w:val="00356017"/>
    <w:rsid w:val="003571C4"/>
    <w:rsid w:val="003612FE"/>
    <w:rsid w:val="003616E4"/>
    <w:rsid w:val="003654C1"/>
    <w:rsid w:val="0036784C"/>
    <w:rsid w:val="003702E9"/>
    <w:rsid w:val="00372466"/>
    <w:rsid w:val="00372707"/>
    <w:rsid w:val="0037353F"/>
    <w:rsid w:val="00373807"/>
    <w:rsid w:val="00376897"/>
    <w:rsid w:val="00376D3A"/>
    <w:rsid w:val="00380270"/>
    <w:rsid w:val="003803A4"/>
    <w:rsid w:val="0038368D"/>
    <w:rsid w:val="00385AC8"/>
    <w:rsid w:val="003914E0"/>
    <w:rsid w:val="0039169C"/>
    <w:rsid w:val="00392805"/>
    <w:rsid w:val="003A20DD"/>
    <w:rsid w:val="003A22ED"/>
    <w:rsid w:val="003A2F1F"/>
    <w:rsid w:val="003A4E95"/>
    <w:rsid w:val="003A58B8"/>
    <w:rsid w:val="003A6ED6"/>
    <w:rsid w:val="003A78F1"/>
    <w:rsid w:val="003B3F7E"/>
    <w:rsid w:val="003B5A62"/>
    <w:rsid w:val="003B6A78"/>
    <w:rsid w:val="003B76AC"/>
    <w:rsid w:val="003B7D7D"/>
    <w:rsid w:val="003C091D"/>
    <w:rsid w:val="003C0E7A"/>
    <w:rsid w:val="003C30F6"/>
    <w:rsid w:val="003C3E22"/>
    <w:rsid w:val="003C4DC4"/>
    <w:rsid w:val="003D1DA4"/>
    <w:rsid w:val="003D2091"/>
    <w:rsid w:val="003D498C"/>
    <w:rsid w:val="003E0284"/>
    <w:rsid w:val="003E0649"/>
    <w:rsid w:val="003E1D55"/>
    <w:rsid w:val="003E47CE"/>
    <w:rsid w:val="003E6D07"/>
    <w:rsid w:val="003F0E89"/>
    <w:rsid w:val="003F57E0"/>
    <w:rsid w:val="003F6ACC"/>
    <w:rsid w:val="003F7470"/>
    <w:rsid w:val="004015D8"/>
    <w:rsid w:val="00405904"/>
    <w:rsid w:val="00413527"/>
    <w:rsid w:val="00414D0D"/>
    <w:rsid w:val="004161E4"/>
    <w:rsid w:val="00421A35"/>
    <w:rsid w:val="00423A6F"/>
    <w:rsid w:val="00426FC4"/>
    <w:rsid w:val="00432888"/>
    <w:rsid w:val="00432CD1"/>
    <w:rsid w:val="004342BC"/>
    <w:rsid w:val="00434621"/>
    <w:rsid w:val="00434B88"/>
    <w:rsid w:val="00435865"/>
    <w:rsid w:val="00436FCE"/>
    <w:rsid w:val="004405F0"/>
    <w:rsid w:val="004415CB"/>
    <w:rsid w:val="004415EC"/>
    <w:rsid w:val="00442106"/>
    <w:rsid w:val="00442B2E"/>
    <w:rsid w:val="00445191"/>
    <w:rsid w:val="0044568B"/>
    <w:rsid w:val="00445A86"/>
    <w:rsid w:val="004508B9"/>
    <w:rsid w:val="004512DB"/>
    <w:rsid w:val="00457616"/>
    <w:rsid w:val="00457A69"/>
    <w:rsid w:val="00460056"/>
    <w:rsid w:val="004627CA"/>
    <w:rsid w:val="004639E0"/>
    <w:rsid w:val="004654AB"/>
    <w:rsid w:val="00465DB5"/>
    <w:rsid w:val="00466E80"/>
    <w:rsid w:val="00467BF4"/>
    <w:rsid w:val="00470280"/>
    <w:rsid w:val="00470FD7"/>
    <w:rsid w:val="00471775"/>
    <w:rsid w:val="00472061"/>
    <w:rsid w:val="00472254"/>
    <w:rsid w:val="00473C76"/>
    <w:rsid w:val="004755C3"/>
    <w:rsid w:val="0048011E"/>
    <w:rsid w:val="00483566"/>
    <w:rsid w:val="004836EB"/>
    <w:rsid w:val="00491725"/>
    <w:rsid w:val="0049271F"/>
    <w:rsid w:val="00492AB9"/>
    <w:rsid w:val="004976BB"/>
    <w:rsid w:val="00497AC5"/>
    <w:rsid w:val="004A2342"/>
    <w:rsid w:val="004A3767"/>
    <w:rsid w:val="004B20A6"/>
    <w:rsid w:val="004B574E"/>
    <w:rsid w:val="004B6646"/>
    <w:rsid w:val="004C2E4C"/>
    <w:rsid w:val="004C5F8D"/>
    <w:rsid w:val="004D2BFC"/>
    <w:rsid w:val="004D682A"/>
    <w:rsid w:val="004E00AC"/>
    <w:rsid w:val="004E038E"/>
    <w:rsid w:val="004E35FA"/>
    <w:rsid w:val="004E40DF"/>
    <w:rsid w:val="004E4E19"/>
    <w:rsid w:val="004E5B91"/>
    <w:rsid w:val="004E5DB8"/>
    <w:rsid w:val="004E61AA"/>
    <w:rsid w:val="004E6458"/>
    <w:rsid w:val="004E71CF"/>
    <w:rsid w:val="004F1B47"/>
    <w:rsid w:val="004F352C"/>
    <w:rsid w:val="004F5A52"/>
    <w:rsid w:val="00500D4E"/>
    <w:rsid w:val="0050201C"/>
    <w:rsid w:val="00502672"/>
    <w:rsid w:val="005035AF"/>
    <w:rsid w:val="00504732"/>
    <w:rsid w:val="00505C01"/>
    <w:rsid w:val="005073FD"/>
    <w:rsid w:val="00511234"/>
    <w:rsid w:val="00512ABD"/>
    <w:rsid w:val="00512BF4"/>
    <w:rsid w:val="0051424D"/>
    <w:rsid w:val="00514ACD"/>
    <w:rsid w:val="00515DDC"/>
    <w:rsid w:val="005201A4"/>
    <w:rsid w:val="005207E7"/>
    <w:rsid w:val="0052089E"/>
    <w:rsid w:val="00521D3A"/>
    <w:rsid w:val="00522F58"/>
    <w:rsid w:val="00524344"/>
    <w:rsid w:val="00524B06"/>
    <w:rsid w:val="00525D03"/>
    <w:rsid w:val="005275DA"/>
    <w:rsid w:val="00527E80"/>
    <w:rsid w:val="00534509"/>
    <w:rsid w:val="00534FB2"/>
    <w:rsid w:val="00537871"/>
    <w:rsid w:val="00541558"/>
    <w:rsid w:val="00541B54"/>
    <w:rsid w:val="00542C02"/>
    <w:rsid w:val="00543B39"/>
    <w:rsid w:val="00543BF4"/>
    <w:rsid w:val="00544541"/>
    <w:rsid w:val="005453BD"/>
    <w:rsid w:val="00545939"/>
    <w:rsid w:val="005472E2"/>
    <w:rsid w:val="0054785F"/>
    <w:rsid w:val="00552FFE"/>
    <w:rsid w:val="0055528F"/>
    <w:rsid w:val="005558D8"/>
    <w:rsid w:val="00555A5F"/>
    <w:rsid w:val="005573BA"/>
    <w:rsid w:val="0055795A"/>
    <w:rsid w:val="00560216"/>
    <w:rsid w:val="005651D6"/>
    <w:rsid w:val="005732DA"/>
    <w:rsid w:val="005752D1"/>
    <w:rsid w:val="00582C4D"/>
    <w:rsid w:val="005837D7"/>
    <w:rsid w:val="00583F0E"/>
    <w:rsid w:val="00584BE6"/>
    <w:rsid w:val="0058553F"/>
    <w:rsid w:val="00585D12"/>
    <w:rsid w:val="00586D2A"/>
    <w:rsid w:val="00592376"/>
    <w:rsid w:val="00593C65"/>
    <w:rsid w:val="005941DD"/>
    <w:rsid w:val="005A1D95"/>
    <w:rsid w:val="005A306E"/>
    <w:rsid w:val="005A5F23"/>
    <w:rsid w:val="005A72C5"/>
    <w:rsid w:val="005A7DC4"/>
    <w:rsid w:val="005B04F0"/>
    <w:rsid w:val="005B06EE"/>
    <w:rsid w:val="005B0D3C"/>
    <w:rsid w:val="005B46E4"/>
    <w:rsid w:val="005B4C9B"/>
    <w:rsid w:val="005B4D0F"/>
    <w:rsid w:val="005B56F9"/>
    <w:rsid w:val="005B65DA"/>
    <w:rsid w:val="005C0B08"/>
    <w:rsid w:val="005C28C1"/>
    <w:rsid w:val="005C380D"/>
    <w:rsid w:val="005C4567"/>
    <w:rsid w:val="005C7369"/>
    <w:rsid w:val="005C79F1"/>
    <w:rsid w:val="005D024E"/>
    <w:rsid w:val="005D36F9"/>
    <w:rsid w:val="005D3D53"/>
    <w:rsid w:val="005D40E5"/>
    <w:rsid w:val="005D638F"/>
    <w:rsid w:val="005E4C51"/>
    <w:rsid w:val="005E506F"/>
    <w:rsid w:val="005E529F"/>
    <w:rsid w:val="005F18E7"/>
    <w:rsid w:val="005F3FAF"/>
    <w:rsid w:val="005F5202"/>
    <w:rsid w:val="005F6444"/>
    <w:rsid w:val="005F646C"/>
    <w:rsid w:val="005F781D"/>
    <w:rsid w:val="0060311E"/>
    <w:rsid w:val="00606B3A"/>
    <w:rsid w:val="00606C63"/>
    <w:rsid w:val="00606FD8"/>
    <w:rsid w:val="0060742B"/>
    <w:rsid w:val="00611A33"/>
    <w:rsid w:val="006139C1"/>
    <w:rsid w:val="006146EE"/>
    <w:rsid w:val="006161FF"/>
    <w:rsid w:val="0061655F"/>
    <w:rsid w:val="0062138B"/>
    <w:rsid w:val="00622DC1"/>
    <w:rsid w:val="00623D2D"/>
    <w:rsid w:val="00625430"/>
    <w:rsid w:val="00626E9F"/>
    <w:rsid w:val="0063074B"/>
    <w:rsid w:val="00630AED"/>
    <w:rsid w:val="00631361"/>
    <w:rsid w:val="006404E4"/>
    <w:rsid w:val="00641ED8"/>
    <w:rsid w:val="00643958"/>
    <w:rsid w:val="00643DDA"/>
    <w:rsid w:val="0064468D"/>
    <w:rsid w:val="006465EC"/>
    <w:rsid w:val="00646D2E"/>
    <w:rsid w:val="00647CE8"/>
    <w:rsid w:val="00650510"/>
    <w:rsid w:val="006541C0"/>
    <w:rsid w:val="00655086"/>
    <w:rsid w:val="00655A97"/>
    <w:rsid w:val="00662C4A"/>
    <w:rsid w:val="00663E59"/>
    <w:rsid w:val="00664423"/>
    <w:rsid w:val="00671314"/>
    <w:rsid w:val="00671A72"/>
    <w:rsid w:val="00671FFB"/>
    <w:rsid w:val="00674B56"/>
    <w:rsid w:val="0067546C"/>
    <w:rsid w:val="0068362A"/>
    <w:rsid w:val="006856BA"/>
    <w:rsid w:val="0068663A"/>
    <w:rsid w:val="00691B58"/>
    <w:rsid w:val="0069670C"/>
    <w:rsid w:val="00696CBA"/>
    <w:rsid w:val="006A5B13"/>
    <w:rsid w:val="006A5F81"/>
    <w:rsid w:val="006A6C8A"/>
    <w:rsid w:val="006B07E5"/>
    <w:rsid w:val="006B1AF2"/>
    <w:rsid w:val="006B4669"/>
    <w:rsid w:val="006B49F4"/>
    <w:rsid w:val="006B67B8"/>
    <w:rsid w:val="006B6A9E"/>
    <w:rsid w:val="006C2F14"/>
    <w:rsid w:val="006C6BD4"/>
    <w:rsid w:val="006D2A7D"/>
    <w:rsid w:val="006D6027"/>
    <w:rsid w:val="006D69B2"/>
    <w:rsid w:val="006E24A1"/>
    <w:rsid w:val="006E2589"/>
    <w:rsid w:val="006E42C8"/>
    <w:rsid w:val="006E7554"/>
    <w:rsid w:val="006F272D"/>
    <w:rsid w:val="006F301A"/>
    <w:rsid w:val="006F589C"/>
    <w:rsid w:val="006F6932"/>
    <w:rsid w:val="00700A91"/>
    <w:rsid w:val="00700CBD"/>
    <w:rsid w:val="00701751"/>
    <w:rsid w:val="00704FA3"/>
    <w:rsid w:val="007051C8"/>
    <w:rsid w:val="00707844"/>
    <w:rsid w:val="00707EF7"/>
    <w:rsid w:val="00713DAB"/>
    <w:rsid w:val="00715A20"/>
    <w:rsid w:val="007166AD"/>
    <w:rsid w:val="0071719D"/>
    <w:rsid w:val="0072234A"/>
    <w:rsid w:val="00724882"/>
    <w:rsid w:val="00732ABB"/>
    <w:rsid w:val="00732BAC"/>
    <w:rsid w:val="00732E3B"/>
    <w:rsid w:val="00733144"/>
    <w:rsid w:val="00734042"/>
    <w:rsid w:val="0073486A"/>
    <w:rsid w:val="00734FF6"/>
    <w:rsid w:val="00735938"/>
    <w:rsid w:val="00735E6B"/>
    <w:rsid w:val="00736980"/>
    <w:rsid w:val="00736A34"/>
    <w:rsid w:val="00740594"/>
    <w:rsid w:val="0074226E"/>
    <w:rsid w:val="0074264B"/>
    <w:rsid w:val="00743353"/>
    <w:rsid w:val="00745AF4"/>
    <w:rsid w:val="00746D96"/>
    <w:rsid w:val="00752380"/>
    <w:rsid w:val="00753057"/>
    <w:rsid w:val="00755CF7"/>
    <w:rsid w:val="00762671"/>
    <w:rsid w:val="007626F2"/>
    <w:rsid w:val="00762CD3"/>
    <w:rsid w:val="007631EB"/>
    <w:rsid w:val="007641CC"/>
    <w:rsid w:val="00770B83"/>
    <w:rsid w:val="00772B7D"/>
    <w:rsid w:val="007735E1"/>
    <w:rsid w:val="00774A77"/>
    <w:rsid w:val="00782B51"/>
    <w:rsid w:val="0078488B"/>
    <w:rsid w:val="00784B52"/>
    <w:rsid w:val="00784FD9"/>
    <w:rsid w:val="00785520"/>
    <w:rsid w:val="0079271F"/>
    <w:rsid w:val="007939B3"/>
    <w:rsid w:val="00794C2E"/>
    <w:rsid w:val="00794CD2"/>
    <w:rsid w:val="00794EE7"/>
    <w:rsid w:val="00796037"/>
    <w:rsid w:val="00796AC5"/>
    <w:rsid w:val="00797C2F"/>
    <w:rsid w:val="007A46BC"/>
    <w:rsid w:val="007A4F23"/>
    <w:rsid w:val="007A7EAD"/>
    <w:rsid w:val="007B2633"/>
    <w:rsid w:val="007B5C53"/>
    <w:rsid w:val="007B6EB9"/>
    <w:rsid w:val="007B7BB7"/>
    <w:rsid w:val="007C00E8"/>
    <w:rsid w:val="007C35C0"/>
    <w:rsid w:val="007C4E12"/>
    <w:rsid w:val="007D0820"/>
    <w:rsid w:val="007D5C38"/>
    <w:rsid w:val="007D6D30"/>
    <w:rsid w:val="007D7443"/>
    <w:rsid w:val="007D7662"/>
    <w:rsid w:val="007E6719"/>
    <w:rsid w:val="007F0F04"/>
    <w:rsid w:val="007F365E"/>
    <w:rsid w:val="007F3B4B"/>
    <w:rsid w:val="007F7D8E"/>
    <w:rsid w:val="008042D8"/>
    <w:rsid w:val="00806899"/>
    <w:rsid w:val="00806AF9"/>
    <w:rsid w:val="008105F6"/>
    <w:rsid w:val="00811CC3"/>
    <w:rsid w:val="00812ACB"/>
    <w:rsid w:val="00813EF9"/>
    <w:rsid w:val="00820D6E"/>
    <w:rsid w:val="00820F18"/>
    <w:rsid w:val="00820FD7"/>
    <w:rsid w:val="00823FB4"/>
    <w:rsid w:val="00827857"/>
    <w:rsid w:val="008300DA"/>
    <w:rsid w:val="0083457D"/>
    <w:rsid w:val="00837387"/>
    <w:rsid w:val="008373EF"/>
    <w:rsid w:val="00841EA9"/>
    <w:rsid w:val="00843C15"/>
    <w:rsid w:val="00843DB8"/>
    <w:rsid w:val="0084575A"/>
    <w:rsid w:val="00845C1C"/>
    <w:rsid w:val="00846309"/>
    <w:rsid w:val="00847615"/>
    <w:rsid w:val="00850743"/>
    <w:rsid w:val="00852627"/>
    <w:rsid w:val="00852B5A"/>
    <w:rsid w:val="008532F1"/>
    <w:rsid w:val="00853BFB"/>
    <w:rsid w:val="008561CB"/>
    <w:rsid w:val="0086549F"/>
    <w:rsid w:val="00865E01"/>
    <w:rsid w:val="00871D65"/>
    <w:rsid w:val="00871F8A"/>
    <w:rsid w:val="0088303A"/>
    <w:rsid w:val="008840D6"/>
    <w:rsid w:val="008867A2"/>
    <w:rsid w:val="00886A6F"/>
    <w:rsid w:val="00890928"/>
    <w:rsid w:val="00891890"/>
    <w:rsid w:val="00891C28"/>
    <w:rsid w:val="008930BA"/>
    <w:rsid w:val="008947B9"/>
    <w:rsid w:val="00895B2B"/>
    <w:rsid w:val="00896102"/>
    <w:rsid w:val="00896A60"/>
    <w:rsid w:val="008A0592"/>
    <w:rsid w:val="008A1647"/>
    <w:rsid w:val="008A286A"/>
    <w:rsid w:val="008A29DD"/>
    <w:rsid w:val="008B18FF"/>
    <w:rsid w:val="008B328F"/>
    <w:rsid w:val="008B38CB"/>
    <w:rsid w:val="008B3BC7"/>
    <w:rsid w:val="008B44DA"/>
    <w:rsid w:val="008C1B06"/>
    <w:rsid w:val="008C1B8D"/>
    <w:rsid w:val="008D20D2"/>
    <w:rsid w:val="008D230F"/>
    <w:rsid w:val="008D4369"/>
    <w:rsid w:val="008E322B"/>
    <w:rsid w:val="008E524B"/>
    <w:rsid w:val="008E5647"/>
    <w:rsid w:val="008E682C"/>
    <w:rsid w:val="008E6DF9"/>
    <w:rsid w:val="008F2CC3"/>
    <w:rsid w:val="008F4AE7"/>
    <w:rsid w:val="008F6620"/>
    <w:rsid w:val="00900027"/>
    <w:rsid w:val="009004DA"/>
    <w:rsid w:val="009030AF"/>
    <w:rsid w:val="009049DE"/>
    <w:rsid w:val="0090568E"/>
    <w:rsid w:val="0090755D"/>
    <w:rsid w:val="00911C43"/>
    <w:rsid w:val="00912E22"/>
    <w:rsid w:val="00916BA7"/>
    <w:rsid w:val="00922968"/>
    <w:rsid w:val="00923AD6"/>
    <w:rsid w:val="00925B86"/>
    <w:rsid w:val="00927608"/>
    <w:rsid w:val="009309B7"/>
    <w:rsid w:val="00932695"/>
    <w:rsid w:val="00941100"/>
    <w:rsid w:val="00941ECC"/>
    <w:rsid w:val="00944C81"/>
    <w:rsid w:val="00944E12"/>
    <w:rsid w:val="0094640F"/>
    <w:rsid w:val="00950640"/>
    <w:rsid w:val="00951117"/>
    <w:rsid w:val="00951BE7"/>
    <w:rsid w:val="009538FC"/>
    <w:rsid w:val="00955C7C"/>
    <w:rsid w:val="00956984"/>
    <w:rsid w:val="00960066"/>
    <w:rsid w:val="00963B12"/>
    <w:rsid w:val="00963F50"/>
    <w:rsid w:val="0096459F"/>
    <w:rsid w:val="00966DC3"/>
    <w:rsid w:val="00970F42"/>
    <w:rsid w:val="0097302D"/>
    <w:rsid w:val="00980955"/>
    <w:rsid w:val="0098113B"/>
    <w:rsid w:val="00982B72"/>
    <w:rsid w:val="00983EF7"/>
    <w:rsid w:val="00984218"/>
    <w:rsid w:val="00985085"/>
    <w:rsid w:val="00985163"/>
    <w:rsid w:val="00985BC5"/>
    <w:rsid w:val="009864B2"/>
    <w:rsid w:val="00987219"/>
    <w:rsid w:val="00995C92"/>
    <w:rsid w:val="00997938"/>
    <w:rsid w:val="009A1E50"/>
    <w:rsid w:val="009A3286"/>
    <w:rsid w:val="009A4227"/>
    <w:rsid w:val="009A4550"/>
    <w:rsid w:val="009A5632"/>
    <w:rsid w:val="009A612E"/>
    <w:rsid w:val="009A6A0F"/>
    <w:rsid w:val="009A745B"/>
    <w:rsid w:val="009A7CE8"/>
    <w:rsid w:val="009B013A"/>
    <w:rsid w:val="009B2CAB"/>
    <w:rsid w:val="009B30E3"/>
    <w:rsid w:val="009B7005"/>
    <w:rsid w:val="009B7263"/>
    <w:rsid w:val="009B79DB"/>
    <w:rsid w:val="009C061E"/>
    <w:rsid w:val="009C0E03"/>
    <w:rsid w:val="009C0F97"/>
    <w:rsid w:val="009C1124"/>
    <w:rsid w:val="009C26CE"/>
    <w:rsid w:val="009C5652"/>
    <w:rsid w:val="009C7793"/>
    <w:rsid w:val="009D054F"/>
    <w:rsid w:val="009D1B99"/>
    <w:rsid w:val="009D3ED6"/>
    <w:rsid w:val="009D400A"/>
    <w:rsid w:val="009D4354"/>
    <w:rsid w:val="009D5509"/>
    <w:rsid w:val="009E01E0"/>
    <w:rsid w:val="009E03AF"/>
    <w:rsid w:val="009E1075"/>
    <w:rsid w:val="009E4815"/>
    <w:rsid w:val="009F0EC5"/>
    <w:rsid w:val="009F12F8"/>
    <w:rsid w:val="009F1CF9"/>
    <w:rsid w:val="009F5055"/>
    <w:rsid w:val="009F5579"/>
    <w:rsid w:val="009F6305"/>
    <w:rsid w:val="00A0016A"/>
    <w:rsid w:val="00A02A7F"/>
    <w:rsid w:val="00A03161"/>
    <w:rsid w:val="00A05627"/>
    <w:rsid w:val="00A102A1"/>
    <w:rsid w:val="00A1281C"/>
    <w:rsid w:val="00A142F3"/>
    <w:rsid w:val="00A22A13"/>
    <w:rsid w:val="00A26F77"/>
    <w:rsid w:val="00A35B37"/>
    <w:rsid w:val="00A366E1"/>
    <w:rsid w:val="00A4075B"/>
    <w:rsid w:val="00A4339B"/>
    <w:rsid w:val="00A435AB"/>
    <w:rsid w:val="00A451C9"/>
    <w:rsid w:val="00A45431"/>
    <w:rsid w:val="00A5072D"/>
    <w:rsid w:val="00A57BAE"/>
    <w:rsid w:val="00A57D2B"/>
    <w:rsid w:val="00A626CA"/>
    <w:rsid w:val="00A6435C"/>
    <w:rsid w:val="00A6599D"/>
    <w:rsid w:val="00A66E6E"/>
    <w:rsid w:val="00A700D1"/>
    <w:rsid w:val="00A71045"/>
    <w:rsid w:val="00A72C59"/>
    <w:rsid w:val="00A7418E"/>
    <w:rsid w:val="00A7420C"/>
    <w:rsid w:val="00A74419"/>
    <w:rsid w:val="00A7604F"/>
    <w:rsid w:val="00A77ABC"/>
    <w:rsid w:val="00A8353A"/>
    <w:rsid w:val="00A85CC1"/>
    <w:rsid w:val="00A85E38"/>
    <w:rsid w:val="00A93354"/>
    <w:rsid w:val="00A9471F"/>
    <w:rsid w:val="00A95444"/>
    <w:rsid w:val="00A97D40"/>
    <w:rsid w:val="00AA0574"/>
    <w:rsid w:val="00AA0A06"/>
    <w:rsid w:val="00AA0FBB"/>
    <w:rsid w:val="00AA39B7"/>
    <w:rsid w:val="00AA44B5"/>
    <w:rsid w:val="00AA4EB7"/>
    <w:rsid w:val="00AA4F2E"/>
    <w:rsid w:val="00AA733B"/>
    <w:rsid w:val="00AB402F"/>
    <w:rsid w:val="00AB532B"/>
    <w:rsid w:val="00AB6BB2"/>
    <w:rsid w:val="00AB7956"/>
    <w:rsid w:val="00AC0005"/>
    <w:rsid w:val="00AC18F5"/>
    <w:rsid w:val="00AC4671"/>
    <w:rsid w:val="00AC5C3B"/>
    <w:rsid w:val="00AC7D57"/>
    <w:rsid w:val="00AD0857"/>
    <w:rsid w:val="00AD2C4E"/>
    <w:rsid w:val="00AD2DEF"/>
    <w:rsid w:val="00AD53E1"/>
    <w:rsid w:val="00AD621D"/>
    <w:rsid w:val="00AD62CD"/>
    <w:rsid w:val="00AD6725"/>
    <w:rsid w:val="00AD6857"/>
    <w:rsid w:val="00AD6A76"/>
    <w:rsid w:val="00AD6D24"/>
    <w:rsid w:val="00AE0BAC"/>
    <w:rsid w:val="00AE75DE"/>
    <w:rsid w:val="00AF1433"/>
    <w:rsid w:val="00AF3760"/>
    <w:rsid w:val="00AF6517"/>
    <w:rsid w:val="00B0031E"/>
    <w:rsid w:val="00B02881"/>
    <w:rsid w:val="00B032C7"/>
    <w:rsid w:val="00B0343E"/>
    <w:rsid w:val="00B04328"/>
    <w:rsid w:val="00B05664"/>
    <w:rsid w:val="00B056EC"/>
    <w:rsid w:val="00B12A14"/>
    <w:rsid w:val="00B134F3"/>
    <w:rsid w:val="00B135C5"/>
    <w:rsid w:val="00B147B0"/>
    <w:rsid w:val="00B217C6"/>
    <w:rsid w:val="00B248CF"/>
    <w:rsid w:val="00B258E3"/>
    <w:rsid w:val="00B277E3"/>
    <w:rsid w:val="00B46035"/>
    <w:rsid w:val="00B461D3"/>
    <w:rsid w:val="00B50729"/>
    <w:rsid w:val="00B50795"/>
    <w:rsid w:val="00B5322E"/>
    <w:rsid w:val="00B5510F"/>
    <w:rsid w:val="00B554D3"/>
    <w:rsid w:val="00B556C0"/>
    <w:rsid w:val="00B55CEF"/>
    <w:rsid w:val="00B56220"/>
    <w:rsid w:val="00B56F69"/>
    <w:rsid w:val="00B60E6C"/>
    <w:rsid w:val="00B61229"/>
    <w:rsid w:val="00B61742"/>
    <w:rsid w:val="00B62BD3"/>
    <w:rsid w:val="00B6408D"/>
    <w:rsid w:val="00B64769"/>
    <w:rsid w:val="00B65828"/>
    <w:rsid w:val="00B70CAE"/>
    <w:rsid w:val="00B71048"/>
    <w:rsid w:val="00B713C7"/>
    <w:rsid w:val="00B73081"/>
    <w:rsid w:val="00B73F90"/>
    <w:rsid w:val="00B802FB"/>
    <w:rsid w:val="00B81098"/>
    <w:rsid w:val="00B81D6A"/>
    <w:rsid w:val="00B84419"/>
    <w:rsid w:val="00B849D7"/>
    <w:rsid w:val="00B85113"/>
    <w:rsid w:val="00B85350"/>
    <w:rsid w:val="00B86123"/>
    <w:rsid w:val="00B879EB"/>
    <w:rsid w:val="00B912A7"/>
    <w:rsid w:val="00BA15B7"/>
    <w:rsid w:val="00BA5AFE"/>
    <w:rsid w:val="00BA6F48"/>
    <w:rsid w:val="00BA78E6"/>
    <w:rsid w:val="00BB3A3F"/>
    <w:rsid w:val="00BB3CDF"/>
    <w:rsid w:val="00BB6B2D"/>
    <w:rsid w:val="00BB7845"/>
    <w:rsid w:val="00BC25AA"/>
    <w:rsid w:val="00BD0DEE"/>
    <w:rsid w:val="00BD20FA"/>
    <w:rsid w:val="00BD3CF5"/>
    <w:rsid w:val="00BD40E7"/>
    <w:rsid w:val="00BD759E"/>
    <w:rsid w:val="00BD7A28"/>
    <w:rsid w:val="00BE76F9"/>
    <w:rsid w:val="00BF1BB7"/>
    <w:rsid w:val="00BF3239"/>
    <w:rsid w:val="00BF46B1"/>
    <w:rsid w:val="00BF7DC9"/>
    <w:rsid w:val="00C01F80"/>
    <w:rsid w:val="00C03FCE"/>
    <w:rsid w:val="00C055DF"/>
    <w:rsid w:val="00C0596E"/>
    <w:rsid w:val="00C06EFC"/>
    <w:rsid w:val="00C07BC0"/>
    <w:rsid w:val="00C07E83"/>
    <w:rsid w:val="00C11795"/>
    <w:rsid w:val="00C11AA0"/>
    <w:rsid w:val="00C14132"/>
    <w:rsid w:val="00C1429A"/>
    <w:rsid w:val="00C14FB4"/>
    <w:rsid w:val="00C1779D"/>
    <w:rsid w:val="00C22522"/>
    <w:rsid w:val="00C234CE"/>
    <w:rsid w:val="00C26365"/>
    <w:rsid w:val="00C347E3"/>
    <w:rsid w:val="00C354ED"/>
    <w:rsid w:val="00C356E9"/>
    <w:rsid w:val="00C35A09"/>
    <w:rsid w:val="00C35AB0"/>
    <w:rsid w:val="00C35C05"/>
    <w:rsid w:val="00C373A6"/>
    <w:rsid w:val="00C41FA3"/>
    <w:rsid w:val="00C43EA8"/>
    <w:rsid w:val="00C50D77"/>
    <w:rsid w:val="00C531D5"/>
    <w:rsid w:val="00C54731"/>
    <w:rsid w:val="00C556DB"/>
    <w:rsid w:val="00C57298"/>
    <w:rsid w:val="00C61F50"/>
    <w:rsid w:val="00C6385B"/>
    <w:rsid w:val="00C70ABC"/>
    <w:rsid w:val="00C7228F"/>
    <w:rsid w:val="00C74827"/>
    <w:rsid w:val="00C74CD3"/>
    <w:rsid w:val="00C76E84"/>
    <w:rsid w:val="00C77090"/>
    <w:rsid w:val="00C7729D"/>
    <w:rsid w:val="00C80191"/>
    <w:rsid w:val="00C81D24"/>
    <w:rsid w:val="00C8298F"/>
    <w:rsid w:val="00C82ED1"/>
    <w:rsid w:val="00C836EB"/>
    <w:rsid w:val="00C843FE"/>
    <w:rsid w:val="00C86A20"/>
    <w:rsid w:val="00C90D81"/>
    <w:rsid w:val="00C94669"/>
    <w:rsid w:val="00C97080"/>
    <w:rsid w:val="00CA0C05"/>
    <w:rsid w:val="00CA4396"/>
    <w:rsid w:val="00CA4738"/>
    <w:rsid w:val="00CA4BF9"/>
    <w:rsid w:val="00CA50B8"/>
    <w:rsid w:val="00CA7C53"/>
    <w:rsid w:val="00CB1238"/>
    <w:rsid w:val="00CB2F26"/>
    <w:rsid w:val="00CB4875"/>
    <w:rsid w:val="00CB5D79"/>
    <w:rsid w:val="00CB7720"/>
    <w:rsid w:val="00CC06D3"/>
    <w:rsid w:val="00CC1042"/>
    <w:rsid w:val="00CC1E29"/>
    <w:rsid w:val="00CD09A2"/>
    <w:rsid w:val="00CD40D6"/>
    <w:rsid w:val="00CD4BAB"/>
    <w:rsid w:val="00CD4E64"/>
    <w:rsid w:val="00CD74D4"/>
    <w:rsid w:val="00CD7681"/>
    <w:rsid w:val="00CD76A5"/>
    <w:rsid w:val="00CE19F1"/>
    <w:rsid w:val="00CE47E9"/>
    <w:rsid w:val="00CE7371"/>
    <w:rsid w:val="00CE7B7D"/>
    <w:rsid w:val="00CF0966"/>
    <w:rsid w:val="00CF11A8"/>
    <w:rsid w:val="00CF5C06"/>
    <w:rsid w:val="00CF7818"/>
    <w:rsid w:val="00D00262"/>
    <w:rsid w:val="00D00FA8"/>
    <w:rsid w:val="00D01D2B"/>
    <w:rsid w:val="00D02041"/>
    <w:rsid w:val="00D050A9"/>
    <w:rsid w:val="00D0628D"/>
    <w:rsid w:val="00D06D6D"/>
    <w:rsid w:val="00D07F54"/>
    <w:rsid w:val="00D13B8C"/>
    <w:rsid w:val="00D13BE4"/>
    <w:rsid w:val="00D23119"/>
    <w:rsid w:val="00D24276"/>
    <w:rsid w:val="00D248AC"/>
    <w:rsid w:val="00D24F85"/>
    <w:rsid w:val="00D25A73"/>
    <w:rsid w:val="00D25C1B"/>
    <w:rsid w:val="00D2618B"/>
    <w:rsid w:val="00D27658"/>
    <w:rsid w:val="00D37CD9"/>
    <w:rsid w:val="00D41971"/>
    <w:rsid w:val="00D41DE7"/>
    <w:rsid w:val="00D446DA"/>
    <w:rsid w:val="00D45687"/>
    <w:rsid w:val="00D458A0"/>
    <w:rsid w:val="00D45AF1"/>
    <w:rsid w:val="00D515C7"/>
    <w:rsid w:val="00D5166C"/>
    <w:rsid w:val="00D52ACC"/>
    <w:rsid w:val="00D52D25"/>
    <w:rsid w:val="00D540DF"/>
    <w:rsid w:val="00D560B6"/>
    <w:rsid w:val="00D57868"/>
    <w:rsid w:val="00D602F2"/>
    <w:rsid w:val="00D62758"/>
    <w:rsid w:val="00D64A47"/>
    <w:rsid w:val="00D6513E"/>
    <w:rsid w:val="00D654D4"/>
    <w:rsid w:val="00D663F4"/>
    <w:rsid w:val="00D67378"/>
    <w:rsid w:val="00D67E86"/>
    <w:rsid w:val="00D7251E"/>
    <w:rsid w:val="00D770E3"/>
    <w:rsid w:val="00D803FC"/>
    <w:rsid w:val="00D810A5"/>
    <w:rsid w:val="00D822A2"/>
    <w:rsid w:val="00D82C48"/>
    <w:rsid w:val="00D839C9"/>
    <w:rsid w:val="00D86BAE"/>
    <w:rsid w:val="00D87D8A"/>
    <w:rsid w:val="00D91732"/>
    <w:rsid w:val="00D91BED"/>
    <w:rsid w:val="00D94E84"/>
    <w:rsid w:val="00D96AC4"/>
    <w:rsid w:val="00DA0CD5"/>
    <w:rsid w:val="00DA2A0A"/>
    <w:rsid w:val="00DA45FF"/>
    <w:rsid w:val="00DA5B86"/>
    <w:rsid w:val="00DA69D2"/>
    <w:rsid w:val="00DB6914"/>
    <w:rsid w:val="00DB7224"/>
    <w:rsid w:val="00DC0887"/>
    <w:rsid w:val="00DC2AA5"/>
    <w:rsid w:val="00DC30A7"/>
    <w:rsid w:val="00DC476B"/>
    <w:rsid w:val="00DC594D"/>
    <w:rsid w:val="00DC7EAF"/>
    <w:rsid w:val="00DD0860"/>
    <w:rsid w:val="00DD7197"/>
    <w:rsid w:val="00DF265E"/>
    <w:rsid w:val="00DF2816"/>
    <w:rsid w:val="00DF514B"/>
    <w:rsid w:val="00DF59E3"/>
    <w:rsid w:val="00DF5E03"/>
    <w:rsid w:val="00DF6E63"/>
    <w:rsid w:val="00E0239B"/>
    <w:rsid w:val="00E02880"/>
    <w:rsid w:val="00E043BE"/>
    <w:rsid w:val="00E04E66"/>
    <w:rsid w:val="00E062EE"/>
    <w:rsid w:val="00E16920"/>
    <w:rsid w:val="00E2188A"/>
    <w:rsid w:val="00E27B6E"/>
    <w:rsid w:val="00E33E44"/>
    <w:rsid w:val="00E37402"/>
    <w:rsid w:val="00E40CEF"/>
    <w:rsid w:val="00E4114D"/>
    <w:rsid w:val="00E43F54"/>
    <w:rsid w:val="00E44F7F"/>
    <w:rsid w:val="00E4776F"/>
    <w:rsid w:val="00E5039E"/>
    <w:rsid w:val="00E53063"/>
    <w:rsid w:val="00E5322B"/>
    <w:rsid w:val="00E53755"/>
    <w:rsid w:val="00E54D3E"/>
    <w:rsid w:val="00E55B0A"/>
    <w:rsid w:val="00E562D2"/>
    <w:rsid w:val="00E6096A"/>
    <w:rsid w:val="00E61F6D"/>
    <w:rsid w:val="00E62144"/>
    <w:rsid w:val="00E630F2"/>
    <w:rsid w:val="00E64DDE"/>
    <w:rsid w:val="00E66A81"/>
    <w:rsid w:val="00E6742F"/>
    <w:rsid w:val="00E70BE4"/>
    <w:rsid w:val="00E711DC"/>
    <w:rsid w:val="00E72257"/>
    <w:rsid w:val="00E732FD"/>
    <w:rsid w:val="00E763F1"/>
    <w:rsid w:val="00E76C18"/>
    <w:rsid w:val="00E80D6D"/>
    <w:rsid w:val="00E81441"/>
    <w:rsid w:val="00E82C7E"/>
    <w:rsid w:val="00E82FB4"/>
    <w:rsid w:val="00E84186"/>
    <w:rsid w:val="00E845D5"/>
    <w:rsid w:val="00E860EB"/>
    <w:rsid w:val="00E87EDB"/>
    <w:rsid w:val="00E91128"/>
    <w:rsid w:val="00E937E2"/>
    <w:rsid w:val="00E95E59"/>
    <w:rsid w:val="00E96BB4"/>
    <w:rsid w:val="00E96BF8"/>
    <w:rsid w:val="00E97253"/>
    <w:rsid w:val="00E97F3F"/>
    <w:rsid w:val="00EA025C"/>
    <w:rsid w:val="00EA5ABA"/>
    <w:rsid w:val="00EA6338"/>
    <w:rsid w:val="00EA785C"/>
    <w:rsid w:val="00EA7C37"/>
    <w:rsid w:val="00EB0F81"/>
    <w:rsid w:val="00EB187C"/>
    <w:rsid w:val="00EB36D5"/>
    <w:rsid w:val="00EB3DB6"/>
    <w:rsid w:val="00EB4756"/>
    <w:rsid w:val="00EB5EA2"/>
    <w:rsid w:val="00EB6A59"/>
    <w:rsid w:val="00EB7E24"/>
    <w:rsid w:val="00EC45C2"/>
    <w:rsid w:val="00EC4EC4"/>
    <w:rsid w:val="00EC7C9E"/>
    <w:rsid w:val="00ED13CE"/>
    <w:rsid w:val="00ED4B70"/>
    <w:rsid w:val="00EE7A5F"/>
    <w:rsid w:val="00EF3F3A"/>
    <w:rsid w:val="00EF479A"/>
    <w:rsid w:val="00EF79C3"/>
    <w:rsid w:val="00F012E3"/>
    <w:rsid w:val="00F03C28"/>
    <w:rsid w:val="00F03E06"/>
    <w:rsid w:val="00F06FEC"/>
    <w:rsid w:val="00F07521"/>
    <w:rsid w:val="00F10591"/>
    <w:rsid w:val="00F11EF1"/>
    <w:rsid w:val="00F12309"/>
    <w:rsid w:val="00F12CCD"/>
    <w:rsid w:val="00F15CD7"/>
    <w:rsid w:val="00F15DE3"/>
    <w:rsid w:val="00F21893"/>
    <w:rsid w:val="00F2299A"/>
    <w:rsid w:val="00F24270"/>
    <w:rsid w:val="00F2451C"/>
    <w:rsid w:val="00F25BD1"/>
    <w:rsid w:val="00F27D23"/>
    <w:rsid w:val="00F33244"/>
    <w:rsid w:val="00F355EA"/>
    <w:rsid w:val="00F358EB"/>
    <w:rsid w:val="00F35C50"/>
    <w:rsid w:val="00F365F3"/>
    <w:rsid w:val="00F3754A"/>
    <w:rsid w:val="00F4350E"/>
    <w:rsid w:val="00F45D4D"/>
    <w:rsid w:val="00F4793F"/>
    <w:rsid w:val="00F567A0"/>
    <w:rsid w:val="00F61680"/>
    <w:rsid w:val="00F67477"/>
    <w:rsid w:val="00F7063F"/>
    <w:rsid w:val="00F72691"/>
    <w:rsid w:val="00F73454"/>
    <w:rsid w:val="00F74362"/>
    <w:rsid w:val="00F746D9"/>
    <w:rsid w:val="00F75A22"/>
    <w:rsid w:val="00F77888"/>
    <w:rsid w:val="00F81187"/>
    <w:rsid w:val="00F819E6"/>
    <w:rsid w:val="00F83450"/>
    <w:rsid w:val="00F84F33"/>
    <w:rsid w:val="00F86784"/>
    <w:rsid w:val="00F8695B"/>
    <w:rsid w:val="00F931FD"/>
    <w:rsid w:val="00F94E16"/>
    <w:rsid w:val="00F967DE"/>
    <w:rsid w:val="00F97E2D"/>
    <w:rsid w:val="00FA0DE8"/>
    <w:rsid w:val="00FA5658"/>
    <w:rsid w:val="00FA7050"/>
    <w:rsid w:val="00FB07D7"/>
    <w:rsid w:val="00FB1E05"/>
    <w:rsid w:val="00FB3EDE"/>
    <w:rsid w:val="00FB55A0"/>
    <w:rsid w:val="00FB7D41"/>
    <w:rsid w:val="00FC119E"/>
    <w:rsid w:val="00FC6598"/>
    <w:rsid w:val="00FC6CC0"/>
    <w:rsid w:val="00FD06E0"/>
    <w:rsid w:val="00FD1CF0"/>
    <w:rsid w:val="00FD50FD"/>
    <w:rsid w:val="00FD7E4B"/>
    <w:rsid w:val="00FE1775"/>
    <w:rsid w:val="00FE1925"/>
    <w:rsid w:val="00FE300F"/>
    <w:rsid w:val="00FE3BD8"/>
    <w:rsid w:val="00FE71A6"/>
    <w:rsid w:val="00FF028E"/>
    <w:rsid w:val="00FF0D87"/>
    <w:rsid w:val="00FF2327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053B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index heading" w:locked="1"/>
    <w:lsdException w:name="caption" w:locked="1" w:qFormat="1"/>
    <w:lsdException w:name="table of figures" w:locked="1"/>
    <w:lsdException w:name="footnote reference" w:locked="1"/>
    <w:lsdException w:name="annotation reference" w:locked="1"/>
    <w:lsdException w:name="page number" w:locked="1" w:qFormat="1"/>
    <w:lsdException w:name="endnote reference" w:locked="1"/>
    <w:lsdException w:name="endnote text" w:locked="1"/>
    <w:lsdException w:name="table of authorities" w:locked="1"/>
    <w:lsdException w:name="toa heading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4"/>
    <w:pPr>
      <w:spacing w:after="200" w:line="276" w:lineRule="auto"/>
      <w:ind w:left="993"/>
    </w:pPr>
    <w:rPr>
      <w:rFonts w:eastAsia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0270"/>
    <w:pPr>
      <w:pBdr>
        <w:top w:val="single" w:sz="6" w:space="1" w:color="C0504D"/>
        <w:left w:val="single" w:sz="6" w:space="1" w:color="C0504D"/>
        <w:bottom w:val="single" w:sz="6" w:space="1" w:color="C0504D"/>
        <w:right w:val="single" w:sz="6" w:space="1" w:color="C0504D"/>
      </w:pBdr>
      <w:shd w:val="clear" w:color="auto" w:fill="C0504D"/>
      <w:spacing w:before="300" w:after="40"/>
      <w:outlineLvl w:val="0"/>
    </w:pPr>
    <w:rPr>
      <w:rFonts w:ascii="Georgia" w:eastAsia="Arial" w:hAnsi="Georgia"/>
      <w:color w:val="FFFFFF"/>
      <w:spacing w:val="5"/>
      <w:szCs w:val="20"/>
    </w:rPr>
  </w:style>
  <w:style w:type="paragraph" w:styleId="Heading2">
    <w:name w:val="heading 2"/>
    <w:basedOn w:val="Normal"/>
    <w:next w:val="Normal"/>
    <w:link w:val="Heading2Char"/>
    <w:qFormat/>
    <w:rsid w:val="00592376"/>
    <w:pPr>
      <w:spacing w:before="240" w:after="240" w:line="264" w:lineRule="auto"/>
      <w:outlineLvl w:val="1"/>
    </w:pPr>
    <w:rPr>
      <w:rFonts w:ascii="Trebuchet MS" w:eastAsia="Arial" w:hAnsi="Trebuchet MS"/>
      <w:b/>
      <w:bCs/>
      <w:color w:val="901026" w:themeColor="accent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0270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Georgia" w:eastAsia="Arial" w:hAnsi="Georgia"/>
      <w:color w:val="595959"/>
      <w:spacing w:val="5"/>
      <w:szCs w:val="20"/>
    </w:rPr>
  </w:style>
  <w:style w:type="paragraph" w:styleId="Heading4">
    <w:name w:val="heading 4"/>
    <w:basedOn w:val="Normal"/>
    <w:next w:val="Normal"/>
    <w:link w:val="Heading4Char"/>
    <w:qFormat/>
    <w:rsid w:val="00380270"/>
    <w:pPr>
      <w:pBdr>
        <w:bottom w:val="single" w:sz="6" w:space="1" w:color="A6A6A6"/>
      </w:pBdr>
      <w:spacing w:before="200" w:after="80"/>
      <w:outlineLvl w:val="3"/>
    </w:pPr>
    <w:rPr>
      <w:rFonts w:ascii="Georgia" w:eastAsia="Arial" w:hAnsi="Georgia"/>
      <w:color w:val="595959"/>
      <w:szCs w:val="20"/>
    </w:rPr>
  </w:style>
  <w:style w:type="paragraph" w:styleId="Heading5">
    <w:name w:val="heading 5"/>
    <w:basedOn w:val="Normal"/>
    <w:next w:val="BodyText"/>
    <w:link w:val="Heading5Char"/>
    <w:qFormat/>
    <w:rsid w:val="00380270"/>
    <w:pPr>
      <w:keepNext/>
      <w:keepLines/>
      <w:spacing w:before="220" w:after="220" w:line="220" w:lineRule="atLeast"/>
      <w:ind w:left="1080"/>
      <w:outlineLvl w:val="4"/>
    </w:pPr>
    <w:rPr>
      <w:rFonts w:ascii="Georgia" w:eastAsia="Arial" w:hAnsi="Georgia"/>
      <w:i/>
      <w:spacing w:val="-4"/>
      <w:kern w:val="28"/>
      <w:szCs w:val="20"/>
      <w:lang w:eastAsia="ru-RU"/>
    </w:rPr>
  </w:style>
  <w:style w:type="paragraph" w:styleId="Heading6">
    <w:name w:val="heading 6"/>
    <w:basedOn w:val="Normal"/>
    <w:next w:val="BodyText"/>
    <w:link w:val="Heading6Char"/>
    <w:qFormat/>
    <w:rsid w:val="00380270"/>
    <w:pPr>
      <w:keepNext/>
      <w:keepLines/>
      <w:spacing w:before="140" w:after="0" w:line="220" w:lineRule="atLeast"/>
      <w:ind w:left="1080"/>
      <w:outlineLvl w:val="5"/>
    </w:pPr>
    <w:rPr>
      <w:rFonts w:ascii="Georgia" w:eastAsia="Arial" w:hAnsi="Georgia"/>
      <w:i/>
      <w:spacing w:val="-4"/>
      <w:kern w:val="28"/>
      <w:szCs w:val="20"/>
      <w:lang w:eastAsia="ru-RU"/>
    </w:rPr>
  </w:style>
  <w:style w:type="paragraph" w:styleId="Heading7">
    <w:name w:val="heading 7"/>
    <w:basedOn w:val="Normal"/>
    <w:next w:val="BodyText"/>
    <w:link w:val="Heading7Char"/>
    <w:qFormat/>
    <w:rsid w:val="00380270"/>
    <w:pPr>
      <w:keepNext/>
      <w:keepLines/>
      <w:spacing w:before="140" w:after="0" w:line="220" w:lineRule="atLeast"/>
      <w:ind w:left="1080"/>
      <w:outlineLvl w:val="6"/>
    </w:pPr>
    <w:rPr>
      <w:rFonts w:ascii="Georgia" w:eastAsia="Arial" w:hAnsi="Georgia"/>
      <w:spacing w:val="-4"/>
      <w:kern w:val="28"/>
      <w:szCs w:val="20"/>
      <w:lang w:eastAsia="ru-RU"/>
    </w:rPr>
  </w:style>
  <w:style w:type="paragraph" w:styleId="Heading8">
    <w:name w:val="heading 8"/>
    <w:basedOn w:val="Normal"/>
    <w:next w:val="BodyText"/>
    <w:link w:val="Heading8Char"/>
    <w:qFormat/>
    <w:rsid w:val="00380270"/>
    <w:pPr>
      <w:keepNext/>
      <w:keepLines/>
      <w:spacing w:before="140" w:after="0" w:line="220" w:lineRule="atLeast"/>
      <w:ind w:left="1080"/>
      <w:outlineLvl w:val="7"/>
    </w:pPr>
    <w:rPr>
      <w:rFonts w:ascii="Georgia" w:eastAsia="Arial" w:hAnsi="Georgia" w:cs="Tahoma"/>
      <w:i/>
      <w:spacing w:val="-4"/>
      <w:kern w:val="28"/>
      <w:sz w:val="18"/>
      <w:szCs w:val="18"/>
      <w:lang w:eastAsia="ru-RU"/>
    </w:rPr>
  </w:style>
  <w:style w:type="paragraph" w:styleId="Heading9">
    <w:name w:val="heading 9"/>
    <w:basedOn w:val="Normal"/>
    <w:next w:val="BodyText"/>
    <w:link w:val="Heading9Char"/>
    <w:qFormat/>
    <w:rsid w:val="00811CC3"/>
    <w:pPr>
      <w:keepNext/>
      <w:keepLines/>
      <w:spacing w:before="140" w:after="0" w:line="220" w:lineRule="atLeast"/>
      <w:ind w:left="1080"/>
      <w:outlineLvl w:val="8"/>
    </w:pPr>
    <w:rPr>
      <w:rFonts w:eastAsia="Arial" w:cs="Tahoma"/>
      <w:spacing w:val="-4"/>
      <w:kern w:val="28"/>
      <w:sz w:val="18"/>
      <w:szCs w:val="1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Выделенная цитата1"/>
    <w:basedOn w:val="Normal"/>
    <w:next w:val="Normal"/>
    <w:link w:val="a"/>
    <w:rsid w:val="00732BAC"/>
    <w:pPr>
      <w:pBdr>
        <w:top w:val="single" w:sz="4" w:space="10" w:color="A50021"/>
        <w:left w:val="single" w:sz="4" w:space="10" w:color="A50021"/>
      </w:pBdr>
      <w:spacing w:before="200" w:after="0"/>
      <w:ind w:left="1296" w:right="1152"/>
    </w:pPr>
    <w:rPr>
      <w:rFonts w:eastAsia="Arial"/>
      <w:iCs/>
      <w:color w:val="A50021"/>
      <w:szCs w:val="20"/>
    </w:rPr>
  </w:style>
  <w:style w:type="character" w:customStyle="1" w:styleId="a">
    <w:name w:val="Выделенная цитата (знак)"/>
    <w:basedOn w:val="DefaultParagraphFont"/>
    <w:link w:val="1"/>
    <w:locked/>
    <w:rsid w:val="00732BAC"/>
    <w:rPr>
      <w:rFonts w:eastAsia="Times New Roman" w:cs="Times New Roman"/>
      <w:iCs/>
      <w:color w:val="A50021"/>
      <w:sz w:val="20"/>
      <w:szCs w:val="20"/>
    </w:rPr>
  </w:style>
  <w:style w:type="paragraph" w:customStyle="1" w:styleId="10">
    <w:name w:val="заголовок 1"/>
    <w:basedOn w:val="Normal"/>
    <w:next w:val="Normal"/>
    <w:link w:val="11"/>
    <w:qFormat/>
    <w:rsid w:val="002E0216"/>
    <w:pPr>
      <w:pBdr>
        <w:top w:val="single" w:sz="24" w:space="0" w:color="953734"/>
        <w:left w:val="single" w:sz="24" w:space="0" w:color="953734"/>
        <w:bottom w:val="single" w:sz="24" w:space="0" w:color="953734"/>
        <w:right w:val="single" w:sz="24" w:space="0" w:color="953734"/>
      </w:pBdr>
      <w:shd w:val="clear" w:color="auto" w:fill="953734"/>
      <w:spacing w:before="200" w:after="0"/>
      <w:outlineLvl w:val="0"/>
    </w:pPr>
    <w:rPr>
      <w:rFonts w:ascii="Georgia" w:eastAsia="Arial" w:hAnsi="Georgia"/>
      <w:b/>
      <w:bCs/>
      <w:caps/>
      <w:color w:val="FFFFFF"/>
      <w:spacing w:val="15"/>
      <w:lang w:val="en-US"/>
    </w:rPr>
  </w:style>
  <w:style w:type="character" w:customStyle="1" w:styleId="11">
    <w:name w:val="Заголовок 1 (знак)"/>
    <w:basedOn w:val="DefaultParagraphFont"/>
    <w:link w:val="10"/>
    <w:locked/>
    <w:rsid w:val="002E0216"/>
    <w:rPr>
      <w:rFonts w:ascii="Georgia" w:hAnsi="Georgia"/>
      <w:b/>
      <w:bCs/>
      <w:caps/>
      <w:color w:val="FFFFFF"/>
      <w:spacing w:val="15"/>
      <w:szCs w:val="22"/>
      <w:shd w:val="clear" w:color="auto" w:fill="953734"/>
      <w:lang w:val="en-US" w:eastAsia="en-US"/>
    </w:rPr>
  </w:style>
  <w:style w:type="paragraph" w:customStyle="1" w:styleId="2">
    <w:name w:val="заголовок 2"/>
    <w:basedOn w:val="Normal"/>
    <w:next w:val="Normal"/>
    <w:link w:val="20"/>
    <w:qFormat/>
    <w:rsid w:val="002E0216"/>
    <w:pPr>
      <w:pBdr>
        <w:top w:val="single" w:sz="24" w:space="0" w:color="EFD1D1"/>
        <w:left w:val="single" w:sz="24" w:space="0" w:color="EFD1D1"/>
        <w:bottom w:val="single" w:sz="24" w:space="0" w:color="EFD1D1"/>
        <w:right w:val="single" w:sz="24" w:space="0" w:color="EFD1D1"/>
      </w:pBdr>
      <w:shd w:val="clear" w:color="auto" w:fill="EFD1D1"/>
      <w:spacing w:before="200" w:after="0"/>
      <w:outlineLvl w:val="1"/>
    </w:pPr>
    <w:rPr>
      <w:rFonts w:ascii="Georgia" w:eastAsia="Arial" w:hAnsi="Georgia"/>
      <w:caps/>
      <w:spacing w:val="15"/>
      <w:lang w:val="en-US"/>
    </w:rPr>
  </w:style>
  <w:style w:type="character" w:customStyle="1" w:styleId="20">
    <w:name w:val="Заголовок 2 (знак)"/>
    <w:basedOn w:val="DefaultParagraphFont"/>
    <w:link w:val="2"/>
    <w:locked/>
    <w:rsid w:val="002E0216"/>
    <w:rPr>
      <w:rFonts w:ascii="Georgia" w:hAnsi="Georgia"/>
      <w:caps/>
      <w:spacing w:val="15"/>
      <w:szCs w:val="22"/>
      <w:shd w:val="clear" w:color="auto" w:fill="EFD1D1"/>
      <w:lang w:val="en-US" w:eastAsia="en-US"/>
    </w:rPr>
  </w:style>
  <w:style w:type="paragraph" w:customStyle="1" w:styleId="NoSpacing1">
    <w:name w:val="No Spacing1"/>
    <w:basedOn w:val="Normal"/>
    <w:link w:val="NoSpacingChar"/>
    <w:rsid w:val="00027B9F"/>
    <w:pPr>
      <w:spacing w:after="0" w:line="240" w:lineRule="auto"/>
    </w:pPr>
    <w:rPr>
      <w:rFonts w:eastAsia="Arial"/>
      <w:color w:val="000000"/>
      <w:szCs w:val="20"/>
    </w:rPr>
  </w:style>
  <w:style w:type="table" w:styleId="TableGrid">
    <w:name w:val="Table Grid"/>
    <w:basedOn w:val="TableNormal"/>
    <w:uiPriority w:val="59"/>
    <w:rsid w:val="00027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02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27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380270"/>
    <w:rPr>
      <w:rFonts w:ascii="Georgia" w:hAnsi="Georgia"/>
      <w:color w:val="FFFFFF"/>
      <w:spacing w:val="5"/>
      <w:shd w:val="clear" w:color="auto" w:fill="C0504D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592376"/>
    <w:rPr>
      <w:rFonts w:ascii="Trebuchet MS" w:hAnsi="Trebuchet MS"/>
      <w:b/>
      <w:bCs/>
      <w:color w:val="901026" w:themeColor="accent3"/>
      <w:spacing w:val="2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380270"/>
    <w:rPr>
      <w:rFonts w:ascii="Georgia" w:hAnsi="Georgia"/>
      <w:color w:val="595959"/>
      <w:spacing w:val="5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380270"/>
    <w:rPr>
      <w:rFonts w:ascii="Georgia" w:hAnsi="Georgia"/>
      <w:color w:val="595959"/>
      <w:lang w:eastAsia="en-US"/>
    </w:rPr>
  </w:style>
  <w:style w:type="character" w:customStyle="1" w:styleId="PlaceholderText1">
    <w:name w:val="Placeholder Text1"/>
    <w:basedOn w:val="DefaultParagraphFont"/>
    <w:rsid w:val="0035542C"/>
    <w:rPr>
      <w:rFonts w:cs="Times New Roman"/>
      <w:sz w:val="20"/>
    </w:rPr>
  </w:style>
  <w:style w:type="paragraph" w:customStyle="1" w:styleId="12">
    <w:name w:val="Стиль1"/>
    <w:basedOn w:val="Normal"/>
    <w:qFormat/>
    <w:rsid w:val="00987219"/>
    <w:pPr>
      <w:keepNext/>
      <w:keepLines/>
      <w:spacing w:before="480" w:after="0"/>
      <w:outlineLvl w:val="0"/>
    </w:pPr>
    <w:rPr>
      <w:rFonts w:ascii="Georgia" w:eastAsia="SimHei" w:hAnsi="Georgia"/>
      <w:b/>
      <w:bCs/>
      <w:color w:val="953734"/>
      <w:sz w:val="28"/>
      <w:szCs w:val="28"/>
    </w:rPr>
  </w:style>
  <w:style w:type="paragraph" w:customStyle="1" w:styleId="21">
    <w:name w:val="Стиль2"/>
    <w:basedOn w:val="Normal"/>
    <w:rsid w:val="00B5510F"/>
    <w:pPr>
      <w:keepNext/>
      <w:keepLines/>
      <w:spacing w:before="200" w:after="0"/>
      <w:outlineLvl w:val="1"/>
    </w:pPr>
    <w:rPr>
      <w:rFonts w:ascii="Cambria" w:eastAsia="SimHei" w:hAnsi="Cambria"/>
      <w:b/>
      <w:bCs/>
      <w:color w:val="C0504D"/>
      <w:sz w:val="26"/>
      <w:szCs w:val="26"/>
    </w:rPr>
  </w:style>
  <w:style w:type="paragraph" w:customStyle="1" w:styleId="3">
    <w:name w:val="Стиль3"/>
    <w:basedOn w:val="Normal"/>
    <w:rsid w:val="00B5510F"/>
    <w:pPr>
      <w:keepNext/>
      <w:keepLines/>
      <w:spacing w:before="200" w:after="0"/>
      <w:outlineLvl w:val="2"/>
    </w:pPr>
    <w:rPr>
      <w:rFonts w:ascii="Cambria" w:eastAsia="SimHei" w:hAnsi="Cambria"/>
      <w:b/>
      <w:bCs/>
      <w:color w:val="D99694"/>
      <w:sz w:val="24"/>
      <w:szCs w:val="24"/>
    </w:rPr>
  </w:style>
  <w:style w:type="paragraph" w:customStyle="1" w:styleId="4">
    <w:name w:val="Стиль4"/>
    <w:basedOn w:val="Normal"/>
    <w:rsid w:val="00B5510F"/>
    <w:pPr>
      <w:keepNext/>
      <w:keepLines/>
      <w:spacing w:before="200" w:after="0"/>
      <w:outlineLvl w:val="3"/>
    </w:pPr>
    <w:rPr>
      <w:rFonts w:ascii="Cambria" w:eastAsia="SimHei" w:hAnsi="Cambria"/>
      <w:b/>
      <w:bCs/>
      <w:i/>
      <w:iCs/>
      <w:color w:val="E5B9B7"/>
      <w:sz w:val="24"/>
      <w:szCs w:val="24"/>
    </w:rPr>
  </w:style>
  <w:style w:type="paragraph" w:customStyle="1" w:styleId="5">
    <w:name w:val="Стиль5"/>
    <w:basedOn w:val="Normal"/>
    <w:rsid w:val="00A700D1"/>
    <w:pPr>
      <w:pBdr>
        <w:top w:val="single" w:sz="2" w:space="10" w:color="6D86A4" w:shadow="1"/>
        <w:left w:val="single" w:sz="2" w:space="10" w:color="6D86A4" w:shadow="1"/>
        <w:bottom w:val="single" w:sz="2" w:space="10" w:color="6D86A4" w:shadow="1"/>
        <w:right w:val="single" w:sz="2" w:space="10" w:color="6D86A4" w:shadow="1"/>
      </w:pBdr>
      <w:ind w:left="1152" w:right="1152"/>
    </w:pPr>
    <w:rPr>
      <w:rFonts w:ascii="Calibri" w:eastAsia="SimSun" w:hAnsi="Calibri"/>
      <w:i/>
      <w:iCs/>
      <w:color w:val="C0504D"/>
      <w:sz w:val="24"/>
      <w:szCs w:val="24"/>
    </w:rPr>
  </w:style>
  <w:style w:type="paragraph" w:styleId="BodyText">
    <w:name w:val="Body Text"/>
    <w:basedOn w:val="Normal"/>
    <w:link w:val="BodyTextChar"/>
    <w:rsid w:val="006B49F4"/>
    <w:pPr>
      <w:spacing w:line="240" w:lineRule="exact"/>
    </w:pPr>
    <w:rPr>
      <w:rFonts w:eastAsia="Arial" w:cs="Tahoma"/>
      <w:spacing w:val="10"/>
      <w:sz w:val="17"/>
      <w:szCs w:val="17"/>
      <w:lang w:eastAsia="ru-RU"/>
    </w:rPr>
  </w:style>
  <w:style w:type="character" w:customStyle="1" w:styleId="BodyTextChar">
    <w:name w:val="Body Text Char"/>
    <w:basedOn w:val="DefaultParagraphFont"/>
    <w:link w:val="BodyText"/>
    <w:locked/>
    <w:rsid w:val="006B49F4"/>
    <w:rPr>
      <w:rFonts w:ascii="Arial" w:hAnsi="Arial" w:cs="Tahoma"/>
      <w:spacing w:val="10"/>
      <w:sz w:val="17"/>
      <w:szCs w:val="17"/>
      <w:lang w:eastAsia="ru-RU"/>
    </w:rPr>
  </w:style>
  <w:style w:type="paragraph" w:customStyle="1" w:styleId="HEAD">
    <w:name w:val="HEAD"/>
    <w:basedOn w:val="Normal"/>
    <w:qFormat/>
    <w:rsid w:val="00380270"/>
    <w:pPr>
      <w:spacing w:before="720" w:after="480" w:line="240" w:lineRule="auto"/>
      <w:ind w:left="1080" w:right="21"/>
      <w:jc w:val="center"/>
    </w:pPr>
    <w:rPr>
      <w:rFonts w:ascii="Trebuchet MS" w:eastAsia="Arial" w:hAnsi="Trebuchet MS" w:cs="Arial"/>
      <w:b/>
      <w:sz w:val="36"/>
      <w:szCs w:val="20"/>
      <w:lang w:eastAsia="ru-RU"/>
    </w:rPr>
  </w:style>
  <w:style w:type="paragraph" w:customStyle="1" w:styleId="Head1">
    <w:name w:val="Head 1"/>
    <w:basedOn w:val="BodyText"/>
    <w:qFormat/>
    <w:rsid w:val="00380270"/>
    <w:pPr>
      <w:tabs>
        <w:tab w:val="left" w:pos="9180"/>
      </w:tabs>
      <w:spacing w:before="480" w:after="240"/>
      <w:ind w:left="1979" w:right="584"/>
      <w:jc w:val="both"/>
    </w:pPr>
    <w:rPr>
      <w:rFonts w:ascii="Trebuchet MS" w:hAnsi="Trebuchet MS" w:cs="Arial"/>
      <w:b/>
      <w:bCs/>
      <w:color w:val="A50021"/>
      <w:sz w:val="18"/>
      <w:szCs w:val="18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2E0216"/>
    <w:pPr>
      <w:pBdr>
        <w:bottom w:val="single" w:sz="4" w:space="4" w:color="953734"/>
      </w:pBdr>
      <w:spacing w:before="200" w:after="280" w:line="240" w:lineRule="auto"/>
      <w:ind w:left="3544" w:right="936" w:hanging="2608"/>
    </w:pPr>
    <w:rPr>
      <w:rFonts w:ascii="Trebuchet MS" w:eastAsia="Arial" w:hAnsi="Trebuchet MS" w:cs="Tahoma"/>
      <w:b/>
      <w:bCs/>
      <w:i/>
      <w:iCs/>
      <w:color w:val="A50021"/>
      <w:szCs w:val="18"/>
      <w:lang w:eastAsia="ru-RU"/>
    </w:rPr>
  </w:style>
  <w:style w:type="character" w:customStyle="1" w:styleId="IntenseQuoteChar">
    <w:name w:val="Intense Quote Char"/>
    <w:basedOn w:val="DefaultParagraphFont"/>
    <w:link w:val="IntenseQuote1"/>
    <w:locked/>
    <w:rsid w:val="002E0216"/>
    <w:rPr>
      <w:rFonts w:ascii="Trebuchet MS" w:hAnsi="Trebuchet MS" w:cs="Tahoma"/>
      <w:b/>
      <w:bCs/>
      <w:i/>
      <w:iCs/>
      <w:color w:val="A50021"/>
      <w:szCs w:val="18"/>
    </w:rPr>
  </w:style>
  <w:style w:type="character" w:customStyle="1" w:styleId="SubtleEmphasis1">
    <w:name w:val="Subtle Emphasis1"/>
    <w:basedOn w:val="DefaultParagraphFont"/>
    <w:rsid w:val="006B49F4"/>
    <w:rPr>
      <w:rFonts w:cs="Times New Roman"/>
      <w:i/>
      <w:iCs/>
      <w:color w:val="808080"/>
    </w:rPr>
  </w:style>
  <w:style w:type="character" w:customStyle="1" w:styleId="NoSpacingChar">
    <w:name w:val="No Spacing Char"/>
    <w:basedOn w:val="DefaultParagraphFont"/>
    <w:link w:val="NoSpacing1"/>
    <w:locked/>
    <w:rsid w:val="006B49F4"/>
    <w:rPr>
      <w:rFonts w:eastAsia="Times New Roman" w:cs="Times New Roman"/>
      <w:color w:val="000000"/>
      <w:sz w:val="20"/>
      <w:szCs w:val="20"/>
    </w:rPr>
  </w:style>
  <w:style w:type="character" w:customStyle="1" w:styleId="IndentedBodyTextChar">
    <w:name w:val="Indented Body Text Char"/>
    <w:basedOn w:val="DefaultParagraphFont"/>
    <w:link w:val="IndentedBodyText"/>
    <w:locked/>
    <w:rsid w:val="006B49F4"/>
    <w:rPr>
      <w:rFonts w:ascii="Verdana" w:hAnsi="Verdana" w:cs="Times New Roman"/>
      <w:sz w:val="17"/>
      <w:lang w:eastAsia="ru-RU"/>
    </w:rPr>
  </w:style>
  <w:style w:type="paragraph" w:customStyle="1" w:styleId="IndentedBodyText">
    <w:name w:val="Indented Body Text"/>
    <w:basedOn w:val="Normal"/>
    <w:link w:val="IndentedBodyTextChar"/>
    <w:rsid w:val="006B49F4"/>
    <w:pPr>
      <w:spacing w:after="80" w:line="312" w:lineRule="auto"/>
      <w:ind w:left="360"/>
    </w:pPr>
    <w:rPr>
      <w:rFonts w:ascii="Verdana" w:hAnsi="Verdana"/>
      <w:sz w:val="17"/>
      <w:lang w:eastAsia="ru-RU"/>
    </w:rPr>
  </w:style>
  <w:style w:type="paragraph" w:customStyle="1" w:styleId="72">
    <w:name w:val="Стиль Стиль7 + Текст 2"/>
    <w:basedOn w:val="Normal"/>
    <w:link w:val="72Char"/>
    <w:qFormat/>
    <w:rsid w:val="00987219"/>
    <w:pPr>
      <w:numPr>
        <w:numId w:val="1"/>
      </w:numPr>
      <w:spacing w:before="120" w:after="120" w:line="240" w:lineRule="auto"/>
      <w:ind w:right="584"/>
    </w:pPr>
    <w:rPr>
      <w:rFonts w:ascii="Georgia" w:eastAsia="Arial" w:hAnsi="Georgia" w:cs="Arial"/>
      <w:szCs w:val="18"/>
      <w:lang w:eastAsia="ru-RU"/>
    </w:rPr>
  </w:style>
  <w:style w:type="paragraph" w:customStyle="1" w:styleId="9">
    <w:name w:val="Стиль9"/>
    <w:basedOn w:val="Title"/>
    <w:link w:val="90"/>
    <w:qFormat/>
    <w:rsid w:val="0017334F"/>
    <w:pPr>
      <w:keepNext/>
      <w:keepLines/>
      <w:pBdr>
        <w:bottom w:val="none" w:sz="0" w:space="0" w:color="auto"/>
      </w:pBdr>
      <w:spacing w:before="600" w:after="40"/>
      <w:ind w:right="565"/>
      <w:contextualSpacing w:val="0"/>
    </w:pPr>
    <w:rPr>
      <w:rFonts w:cs="Tahoma"/>
      <w:color w:val="A50021"/>
      <w:spacing w:val="20"/>
      <w:sz w:val="40"/>
      <w:szCs w:val="40"/>
      <w:lang w:eastAsia="ru-RU"/>
    </w:rPr>
  </w:style>
  <w:style w:type="character" w:customStyle="1" w:styleId="90">
    <w:name w:val="Стиль9 Знак"/>
    <w:basedOn w:val="TitleChar"/>
    <w:link w:val="9"/>
    <w:locked/>
    <w:rsid w:val="0017334F"/>
    <w:rPr>
      <w:rFonts w:ascii="Trebuchet MS" w:hAnsi="Trebuchet MS" w:cs="Tahoma"/>
      <w:color w:val="A50021"/>
      <w:spacing w:val="20"/>
      <w:kern w:val="28"/>
      <w:sz w:val="40"/>
      <w:szCs w:val="40"/>
      <w:lang w:eastAsia="en-US"/>
    </w:rPr>
  </w:style>
  <w:style w:type="paragraph" w:customStyle="1" w:styleId="100">
    <w:name w:val="Стиль10"/>
    <w:basedOn w:val="IntenseQuote1"/>
    <w:link w:val="101"/>
    <w:rsid w:val="006B49F4"/>
    <w:pPr>
      <w:ind w:left="936" w:right="565" w:firstLine="0"/>
    </w:pPr>
  </w:style>
  <w:style w:type="paragraph" w:customStyle="1" w:styleId="110">
    <w:name w:val="Стиль11"/>
    <w:basedOn w:val="72"/>
    <w:link w:val="111"/>
    <w:rsid w:val="006B49F4"/>
  </w:style>
  <w:style w:type="character" w:customStyle="1" w:styleId="101">
    <w:name w:val="Стиль10 Знак"/>
    <w:basedOn w:val="IntenseQuoteChar"/>
    <w:link w:val="100"/>
    <w:locked/>
    <w:rsid w:val="006B49F4"/>
    <w:rPr>
      <w:rFonts w:ascii="Arial" w:hAnsi="Arial" w:cs="Tahoma"/>
      <w:b/>
      <w:bCs/>
      <w:i/>
      <w:iCs/>
      <w:color w:val="A50021"/>
      <w:sz w:val="18"/>
      <w:szCs w:val="18"/>
      <w:lang w:eastAsia="ru-RU"/>
    </w:rPr>
  </w:style>
  <w:style w:type="character" w:customStyle="1" w:styleId="72Char">
    <w:name w:val="Стиль Стиль7 + Текст 2 Char"/>
    <w:basedOn w:val="DefaultParagraphFont"/>
    <w:link w:val="72"/>
    <w:locked/>
    <w:rsid w:val="00987219"/>
    <w:rPr>
      <w:rFonts w:ascii="Georgia" w:hAnsi="Georgia" w:cs="Arial"/>
      <w:szCs w:val="18"/>
    </w:rPr>
  </w:style>
  <w:style w:type="character" w:customStyle="1" w:styleId="111">
    <w:name w:val="Стиль11 Знак"/>
    <w:basedOn w:val="72Char"/>
    <w:link w:val="110"/>
    <w:locked/>
    <w:rsid w:val="006B49F4"/>
    <w:rPr>
      <w:rFonts w:ascii="Georgia" w:hAnsi="Georgia" w:cs="Arial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2376"/>
    <w:pPr>
      <w:pBdr>
        <w:bottom w:val="single" w:sz="8" w:space="4" w:color="953734"/>
      </w:pBdr>
      <w:spacing w:after="300" w:line="240" w:lineRule="auto"/>
      <w:contextualSpacing/>
    </w:pPr>
    <w:rPr>
      <w:rFonts w:ascii="Trebuchet MS" w:eastAsia="Arial" w:hAnsi="Trebuchet MS"/>
      <w:color w:val="C3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92376"/>
    <w:rPr>
      <w:rFonts w:ascii="Trebuchet MS" w:hAnsi="Trebuchet MS"/>
      <w:color w:val="C3002E" w:themeColor="accent2"/>
      <w:spacing w:val="5"/>
      <w:kern w:val="28"/>
      <w:sz w:val="52"/>
      <w:szCs w:val="52"/>
      <w:lang w:eastAsia="en-US"/>
    </w:rPr>
  </w:style>
  <w:style w:type="paragraph" w:customStyle="1" w:styleId="6">
    <w:name w:val="Стиль6"/>
    <w:basedOn w:val="IndentedBodyText"/>
    <w:link w:val="60"/>
    <w:qFormat/>
    <w:rsid w:val="00C234CE"/>
    <w:pPr>
      <w:spacing w:before="120" w:after="120" w:line="240" w:lineRule="auto"/>
      <w:ind w:left="993"/>
      <w:jc w:val="both"/>
    </w:pPr>
    <w:rPr>
      <w:rFonts w:ascii="Georgia" w:hAnsi="Georgia" w:cs="Arial"/>
      <w:sz w:val="18"/>
      <w:szCs w:val="20"/>
      <w:lang w:val="en-US"/>
    </w:rPr>
  </w:style>
  <w:style w:type="paragraph" w:styleId="Header">
    <w:name w:val="header"/>
    <w:basedOn w:val="Normal"/>
    <w:link w:val="HeaderChar"/>
    <w:rsid w:val="005B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Стиль6 Знак"/>
    <w:basedOn w:val="IndentedBodyTextChar"/>
    <w:link w:val="6"/>
    <w:locked/>
    <w:rsid w:val="00C234CE"/>
    <w:rPr>
      <w:rFonts w:ascii="Georgia" w:eastAsia="Times New Roman" w:hAnsi="Georgia" w:cs="Arial"/>
      <w:sz w:val="18"/>
      <w:lang w:val="en-US" w:eastAsia="ru-RU"/>
    </w:rPr>
  </w:style>
  <w:style w:type="character" w:customStyle="1" w:styleId="HeaderChar">
    <w:name w:val="Header Char"/>
    <w:basedOn w:val="DefaultParagraphFont"/>
    <w:link w:val="Header"/>
    <w:locked/>
    <w:rsid w:val="005B04F0"/>
    <w:rPr>
      <w:rFonts w:cs="Times New Roman"/>
    </w:rPr>
  </w:style>
  <w:style w:type="paragraph" w:styleId="Footer">
    <w:name w:val="footer"/>
    <w:basedOn w:val="Normal"/>
    <w:link w:val="FooterChar"/>
    <w:rsid w:val="005B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B04F0"/>
    <w:rPr>
      <w:rFonts w:cs="Times New Roman"/>
    </w:rPr>
  </w:style>
  <w:style w:type="paragraph" w:customStyle="1" w:styleId="a0">
    <w:name w:val="Нижний колонтитул нечетной страницы"/>
    <w:basedOn w:val="Normal"/>
    <w:uiPriority w:val="99"/>
    <w:rsid w:val="0017334F"/>
    <w:pPr>
      <w:pBdr>
        <w:top w:val="single" w:sz="4" w:space="1" w:color="953734"/>
      </w:pBdr>
      <w:spacing w:after="180" w:line="264" w:lineRule="auto"/>
      <w:ind w:left="0" w:right="764"/>
    </w:pPr>
    <w:rPr>
      <w:rFonts w:ascii="Georgia" w:eastAsia="Arial" w:hAnsi="Georgia"/>
      <w:noProof/>
      <w:color w:val="808080" w:themeColor="background1" w:themeShade="80"/>
      <w:sz w:val="14"/>
      <w:szCs w:val="14"/>
      <w:lang w:eastAsia="ru-RU"/>
    </w:rPr>
  </w:style>
  <w:style w:type="paragraph" w:customStyle="1" w:styleId="a1">
    <w:name w:val="Верхний колонтитул нечетной страницы"/>
    <w:basedOn w:val="Normal"/>
    <w:qFormat/>
    <w:rsid w:val="002E0216"/>
    <w:pPr>
      <w:pBdr>
        <w:bottom w:val="single" w:sz="4" w:space="1" w:color="953734"/>
      </w:pBdr>
      <w:spacing w:after="0" w:line="240" w:lineRule="auto"/>
      <w:jc w:val="right"/>
    </w:pPr>
    <w:rPr>
      <w:rFonts w:ascii="Trebuchet MS" w:eastAsia="Arial" w:hAnsi="Trebuchet MS"/>
      <w:b/>
      <w:bCs/>
      <w:color w:val="A50021"/>
      <w:szCs w:val="20"/>
    </w:rPr>
  </w:style>
  <w:style w:type="paragraph" w:customStyle="1" w:styleId="7">
    <w:name w:val="Стиль7"/>
    <w:basedOn w:val="9"/>
    <w:link w:val="70"/>
    <w:qFormat/>
    <w:rsid w:val="0017334F"/>
    <w:rPr>
      <w:rFonts w:cs="Times New Roman"/>
      <w:b/>
      <w:sz w:val="56"/>
      <w:szCs w:val="120"/>
    </w:rPr>
  </w:style>
  <w:style w:type="paragraph" w:customStyle="1" w:styleId="Quote1">
    <w:name w:val="Quote1"/>
    <w:basedOn w:val="Normal"/>
    <w:next w:val="Normal"/>
    <w:link w:val="QuoteChar"/>
    <w:qFormat/>
    <w:rsid w:val="00EB3DB6"/>
    <w:pPr>
      <w:spacing w:after="0" w:line="264" w:lineRule="auto"/>
    </w:pPr>
    <w:rPr>
      <w:rFonts w:ascii="Georgia" w:eastAsia="Arial" w:hAnsi="Georgia"/>
      <w:smallCaps/>
      <w:color w:val="5F5F5F"/>
      <w:spacing w:val="6"/>
      <w:szCs w:val="23"/>
    </w:rPr>
  </w:style>
  <w:style w:type="character" w:customStyle="1" w:styleId="70">
    <w:name w:val="Стиль7 Знак"/>
    <w:basedOn w:val="90"/>
    <w:link w:val="7"/>
    <w:locked/>
    <w:rsid w:val="0017334F"/>
    <w:rPr>
      <w:rFonts w:ascii="Trebuchet MS" w:hAnsi="Trebuchet MS" w:cs="Tahoma"/>
      <w:b/>
      <w:color w:val="A50021"/>
      <w:spacing w:val="20"/>
      <w:kern w:val="28"/>
      <w:sz w:val="56"/>
      <w:szCs w:val="120"/>
      <w:lang w:eastAsia="en-US"/>
    </w:rPr>
  </w:style>
  <w:style w:type="character" w:customStyle="1" w:styleId="QuoteChar">
    <w:name w:val="Quote Char"/>
    <w:basedOn w:val="DefaultParagraphFont"/>
    <w:link w:val="Quote1"/>
    <w:locked/>
    <w:rsid w:val="00EB3DB6"/>
    <w:rPr>
      <w:rFonts w:ascii="Georgia" w:hAnsi="Georgia"/>
      <w:smallCaps/>
      <w:color w:val="5F5F5F"/>
      <w:spacing w:val="6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35542C"/>
    <w:rPr>
      <w:rFonts w:cs="Times New Roman"/>
      <w:b/>
      <w:bCs/>
    </w:rPr>
  </w:style>
  <w:style w:type="character" w:customStyle="1" w:styleId="BookTitle1">
    <w:name w:val="Book Title1"/>
    <w:basedOn w:val="DefaultParagraphFont"/>
    <w:rsid w:val="00811CC3"/>
    <w:rPr>
      <w:rFonts w:cs="Times New Roman"/>
      <w:b/>
      <w:bCs/>
      <w:smallCaps/>
      <w:spacing w:val="5"/>
    </w:rPr>
  </w:style>
  <w:style w:type="paragraph" w:customStyle="1" w:styleId="BlockQuotation">
    <w:name w:val="Block Quotation"/>
    <w:basedOn w:val="BodyText"/>
    <w:rsid w:val="00811CC3"/>
    <w:pPr>
      <w:keepLines/>
      <w:spacing w:after="120"/>
      <w:ind w:left="360"/>
    </w:pPr>
    <w:rPr>
      <w:i/>
    </w:rPr>
  </w:style>
  <w:style w:type="paragraph" w:customStyle="1" w:styleId="CompanyName">
    <w:name w:val="Company Name"/>
    <w:basedOn w:val="Normal"/>
    <w:rsid w:val="00811CC3"/>
    <w:pPr>
      <w:keepNext/>
      <w:keepLines/>
      <w:pBdr>
        <w:bottom w:val="single" w:sz="6" w:space="2" w:color="999999"/>
      </w:pBdr>
      <w:spacing w:after="0" w:line="220" w:lineRule="atLeast"/>
    </w:pPr>
    <w:rPr>
      <w:rFonts w:eastAsia="Arial" w:cs="Tahoma"/>
      <w:spacing w:val="10"/>
      <w:kern w:val="28"/>
      <w:sz w:val="32"/>
      <w:szCs w:val="32"/>
      <w:lang w:eastAsia="ru-RU"/>
    </w:rPr>
  </w:style>
  <w:style w:type="character" w:customStyle="1" w:styleId="Lead-inEmphasis">
    <w:name w:val="Lead-in Emphasis"/>
    <w:rsid w:val="001F01A2"/>
    <w:rPr>
      <w:spacing w:val="4"/>
    </w:rPr>
  </w:style>
  <w:style w:type="paragraph" w:customStyle="1" w:styleId="SubtitleItalic">
    <w:name w:val="Subtitle Italic"/>
    <w:next w:val="BodyText"/>
    <w:rsid w:val="00811CC3"/>
    <w:pPr>
      <w:spacing w:after="200" w:line="320" w:lineRule="exact"/>
    </w:pPr>
    <w:rPr>
      <w:rFonts w:ascii="Tahoma" w:hAnsi="Tahoma" w:cs="Tahoma"/>
      <w:i/>
      <w:color w:val="808080"/>
      <w:spacing w:val="20"/>
      <w:kern w:val="28"/>
      <w:sz w:val="28"/>
      <w:szCs w:val="28"/>
    </w:rPr>
  </w:style>
  <w:style w:type="paragraph" w:customStyle="1" w:styleId="SubtitleSecondPage">
    <w:name w:val="Subtitle Second Page"/>
    <w:rsid w:val="00811CC3"/>
    <w:pPr>
      <w:spacing w:after="200"/>
    </w:pPr>
    <w:rPr>
      <w:rFonts w:ascii="Tahoma" w:hAnsi="Tahoma" w:cs="Tahoma"/>
      <w:i/>
      <w:iCs/>
      <w:color w:val="808080"/>
      <w:spacing w:val="10"/>
    </w:rPr>
  </w:style>
  <w:style w:type="paragraph" w:customStyle="1" w:styleId="TableText">
    <w:name w:val="Table Text"/>
    <w:rsid w:val="00F2451C"/>
    <w:pPr>
      <w:spacing w:before="40" w:line="200" w:lineRule="atLeast"/>
    </w:pPr>
    <w:rPr>
      <w:rFonts w:cs="Tahoma"/>
      <w:spacing w:val="6"/>
      <w:sz w:val="15"/>
      <w:szCs w:val="15"/>
    </w:rPr>
  </w:style>
  <w:style w:type="paragraph" w:customStyle="1" w:styleId="TableTextBold">
    <w:name w:val="Table Text Bold"/>
    <w:rsid w:val="007F0F04"/>
    <w:pPr>
      <w:spacing w:before="120"/>
    </w:pPr>
    <w:rPr>
      <w:rFonts w:cs="Tahoma"/>
      <w:b/>
      <w:spacing w:val="6"/>
      <w:sz w:val="15"/>
      <w:szCs w:val="15"/>
    </w:rPr>
  </w:style>
  <w:style w:type="paragraph" w:customStyle="1" w:styleId="TitleCover">
    <w:name w:val="Title Cover"/>
    <w:basedOn w:val="Normal"/>
    <w:next w:val="SubtitleItalic"/>
    <w:qFormat/>
    <w:rsid w:val="00EB3DB6"/>
    <w:pPr>
      <w:keepNext/>
      <w:keepLines/>
      <w:spacing w:before="1600" w:line="600" w:lineRule="exact"/>
    </w:pPr>
    <w:rPr>
      <w:rFonts w:ascii="Trebuchet MS" w:eastAsia="Arial" w:hAnsi="Trebuchet MS" w:cs="Tahoma"/>
      <w:b/>
      <w:spacing w:val="20"/>
      <w:kern w:val="28"/>
      <w:sz w:val="60"/>
      <w:szCs w:val="60"/>
      <w:lang w:eastAsia="ru-RU"/>
    </w:rPr>
  </w:style>
  <w:style w:type="paragraph" w:styleId="Index1">
    <w:name w:val="index 1"/>
    <w:basedOn w:val="Normal"/>
    <w:next w:val="Normal"/>
    <w:autoRedefine/>
    <w:semiHidden/>
    <w:rsid w:val="00811CC3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811CC3"/>
    <w:pPr>
      <w:keepNext/>
      <w:spacing w:before="440" w:after="0" w:line="220" w:lineRule="atLeast"/>
    </w:pPr>
    <w:rPr>
      <w:rFonts w:eastAsia="Arial" w:cs="Tahoma"/>
      <w:b/>
      <w:cap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811CC3"/>
    <w:pPr>
      <w:spacing w:after="0" w:line="240" w:lineRule="auto"/>
      <w:ind w:left="1080"/>
    </w:pPr>
    <w:rPr>
      <w:rFonts w:eastAsia="Arial" w:cs="Tahoma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11CC3"/>
    <w:rPr>
      <w:rFonts w:ascii="Arial" w:hAnsi="Arial" w:cs="Tahoma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811CC3"/>
    <w:pPr>
      <w:spacing w:after="0" w:line="240" w:lineRule="auto"/>
      <w:ind w:left="1080"/>
    </w:pPr>
    <w:rPr>
      <w:rFonts w:eastAsia="Arial" w:cs="Tahoma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11CC3"/>
    <w:rPr>
      <w:rFonts w:ascii="Arial" w:hAnsi="Arial" w:cs="Tahoma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811CC3"/>
    <w:pPr>
      <w:spacing w:after="0" w:line="240" w:lineRule="auto"/>
      <w:ind w:left="1080"/>
    </w:pPr>
    <w:rPr>
      <w:rFonts w:eastAsia="Arial" w:cs="Tahoma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811CC3"/>
    <w:rPr>
      <w:rFonts w:ascii="Arial" w:hAnsi="Arial" w:cs="Tahoma"/>
      <w:sz w:val="20"/>
      <w:szCs w:val="20"/>
      <w:lang w:eastAsia="ru-RU"/>
    </w:rPr>
  </w:style>
  <w:style w:type="paragraph" w:styleId="TableofAuthorities">
    <w:name w:val="table of authorities"/>
    <w:basedOn w:val="Normal"/>
    <w:semiHidden/>
    <w:rsid w:val="00811CC3"/>
    <w:pPr>
      <w:tabs>
        <w:tab w:val="right" w:leader="dot" w:pos="7560"/>
      </w:tabs>
      <w:spacing w:after="0" w:line="240" w:lineRule="auto"/>
      <w:ind w:left="1440" w:hanging="360"/>
    </w:pPr>
    <w:rPr>
      <w:rFonts w:eastAsia="Arial" w:cs="Tahoma"/>
      <w:szCs w:val="20"/>
      <w:lang w:eastAsia="ru-RU"/>
    </w:rPr>
  </w:style>
  <w:style w:type="paragraph" w:styleId="TableofFigures">
    <w:name w:val="table of figures"/>
    <w:basedOn w:val="Normal"/>
    <w:semiHidden/>
    <w:rsid w:val="00811CC3"/>
    <w:pPr>
      <w:spacing w:after="0" w:line="240" w:lineRule="auto"/>
      <w:ind w:left="1440" w:hanging="360"/>
    </w:pPr>
    <w:rPr>
      <w:rFonts w:eastAsia="Arial" w:cs="Tahoma"/>
      <w:szCs w:val="20"/>
      <w:lang w:eastAsia="ru-RU"/>
    </w:rPr>
  </w:style>
  <w:style w:type="paragraph" w:styleId="TOC1">
    <w:name w:val="toc 1"/>
    <w:basedOn w:val="Normal"/>
    <w:link w:val="TOC1Char"/>
    <w:semiHidden/>
    <w:rsid w:val="00811CC3"/>
    <w:pPr>
      <w:tabs>
        <w:tab w:val="right" w:leader="dot" w:pos="6480"/>
      </w:tabs>
      <w:spacing w:after="0" w:line="240" w:lineRule="auto"/>
    </w:pPr>
    <w:rPr>
      <w:rFonts w:eastAsia="Arial" w:cs="Tahoma"/>
      <w:b/>
      <w:spacing w:val="-4"/>
      <w:szCs w:val="20"/>
      <w:lang w:eastAsia="ru-RU"/>
    </w:rPr>
  </w:style>
  <w:style w:type="paragraph" w:styleId="ListNumber">
    <w:name w:val="List Number"/>
    <w:basedOn w:val="Normal"/>
    <w:rsid w:val="00811CC3"/>
    <w:pPr>
      <w:numPr>
        <w:numId w:val="2"/>
      </w:numPr>
      <w:spacing w:line="240" w:lineRule="exact"/>
    </w:pPr>
    <w:rPr>
      <w:rFonts w:ascii="Tahoma" w:eastAsia="Arial" w:hAnsi="Tahoma" w:cs="Tahoma"/>
      <w:spacing w:val="10"/>
      <w:sz w:val="17"/>
      <w:szCs w:val="17"/>
      <w:lang w:eastAsia="ru-RU"/>
    </w:rPr>
  </w:style>
  <w:style w:type="character" w:styleId="PageNumber">
    <w:name w:val="page number"/>
    <w:basedOn w:val="DefaultParagraphFont"/>
    <w:qFormat/>
    <w:rsid w:val="002E0216"/>
    <w:rPr>
      <w:rFonts w:ascii="Georgia" w:hAnsi="Georgia" w:cs="Times New Roman"/>
    </w:rPr>
  </w:style>
  <w:style w:type="paragraph" w:styleId="Caption">
    <w:name w:val="caption"/>
    <w:basedOn w:val="Normal"/>
    <w:next w:val="BodyText"/>
    <w:qFormat/>
    <w:rsid w:val="00811CC3"/>
    <w:pPr>
      <w:keepNext/>
      <w:spacing w:before="120" w:after="220" w:line="220" w:lineRule="atLeast"/>
      <w:ind w:left="360"/>
    </w:pPr>
    <w:rPr>
      <w:rFonts w:ascii="Tahoma" w:eastAsia="Arial" w:hAnsi="Tahoma" w:cs="Tahoma"/>
      <w:i/>
      <w:spacing w:val="6"/>
      <w:sz w:val="16"/>
      <w:szCs w:val="16"/>
      <w:lang w:eastAsia="ru-RU"/>
    </w:rPr>
  </w:style>
  <w:style w:type="paragraph" w:styleId="ListBullet">
    <w:name w:val="List Bullet"/>
    <w:basedOn w:val="Normal"/>
    <w:rsid w:val="00811CC3"/>
    <w:pPr>
      <w:numPr>
        <w:numId w:val="3"/>
      </w:numPr>
      <w:spacing w:line="240" w:lineRule="exact"/>
    </w:pPr>
    <w:rPr>
      <w:rFonts w:eastAsia="Arial" w:cs="Tahoma"/>
      <w:spacing w:val="10"/>
      <w:sz w:val="17"/>
      <w:szCs w:val="17"/>
      <w:lang w:eastAsia="ru-RU"/>
    </w:rPr>
  </w:style>
  <w:style w:type="character" w:styleId="FootnoteReference">
    <w:name w:val="footnote reference"/>
    <w:basedOn w:val="DefaultParagraphFont"/>
    <w:semiHidden/>
    <w:rsid w:val="00811CC3"/>
    <w:rPr>
      <w:vertAlign w:val="superscript"/>
    </w:rPr>
  </w:style>
  <w:style w:type="character" w:styleId="CommentReference">
    <w:name w:val="annotation reference"/>
    <w:basedOn w:val="DefaultParagraphFont"/>
    <w:semiHidden/>
    <w:rsid w:val="00811CC3"/>
    <w:rPr>
      <w:sz w:val="16"/>
    </w:rPr>
  </w:style>
  <w:style w:type="character" w:styleId="EndnoteReference">
    <w:name w:val="endnote reference"/>
    <w:basedOn w:val="DefaultParagraphFont"/>
    <w:semiHidden/>
    <w:rsid w:val="00811CC3"/>
    <w:rPr>
      <w:b/>
      <w:vertAlign w:val="superscript"/>
    </w:rPr>
  </w:style>
  <w:style w:type="paragraph" w:styleId="TOAHeading">
    <w:name w:val="toa heading"/>
    <w:basedOn w:val="Normal"/>
    <w:next w:val="TableofAuthorities"/>
    <w:semiHidden/>
    <w:rsid w:val="00811CC3"/>
    <w:pPr>
      <w:keepNext/>
      <w:spacing w:before="240" w:after="120" w:line="360" w:lineRule="exact"/>
      <w:ind w:left="1080"/>
    </w:pPr>
    <w:rPr>
      <w:rFonts w:eastAsia="Arial" w:cs="Arial"/>
      <w:b/>
      <w:kern w:val="28"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locked/>
    <w:rsid w:val="00811CC3"/>
    <w:rPr>
      <w:rFonts w:ascii="Arial" w:hAnsi="Arial" w:cs="Tahoma"/>
      <w:spacing w:val="-4"/>
      <w:kern w:val="28"/>
      <w:sz w:val="18"/>
      <w:szCs w:val="18"/>
      <w:lang w:eastAsia="ru-RU"/>
    </w:rPr>
  </w:style>
  <w:style w:type="character" w:customStyle="1" w:styleId="Heading8Char">
    <w:name w:val="Heading 8 Char"/>
    <w:basedOn w:val="DefaultParagraphFont"/>
    <w:link w:val="Heading8"/>
    <w:locked/>
    <w:rsid w:val="00380270"/>
    <w:rPr>
      <w:rFonts w:ascii="Georgia" w:hAnsi="Georgia" w:cs="Tahoma"/>
      <w:i/>
      <w:spacing w:val="-4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locked/>
    <w:rsid w:val="00380270"/>
    <w:rPr>
      <w:rFonts w:ascii="Georgia" w:hAnsi="Georgia"/>
      <w:spacing w:val="-4"/>
      <w:kern w:val="28"/>
    </w:rPr>
  </w:style>
  <w:style w:type="character" w:customStyle="1" w:styleId="Heading6Char">
    <w:name w:val="Heading 6 Char"/>
    <w:basedOn w:val="DefaultParagraphFont"/>
    <w:link w:val="Heading6"/>
    <w:locked/>
    <w:rsid w:val="00380270"/>
    <w:rPr>
      <w:rFonts w:ascii="Georgia" w:hAnsi="Georgia"/>
      <w:i/>
      <w:spacing w:val="-4"/>
      <w:kern w:val="28"/>
    </w:rPr>
  </w:style>
  <w:style w:type="character" w:customStyle="1" w:styleId="Heading5Char">
    <w:name w:val="Heading 5 Char"/>
    <w:basedOn w:val="DefaultParagraphFont"/>
    <w:link w:val="Heading5"/>
    <w:locked/>
    <w:rsid w:val="00380270"/>
    <w:rPr>
      <w:rFonts w:ascii="Georgia" w:hAnsi="Georgia"/>
      <w:i/>
      <w:spacing w:val="-4"/>
      <w:kern w:val="28"/>
    </w:rPr>
  </w:style>
  <w:style w:type="paragraph" w:customStyle="1" w:styleId="Columnheadings">
    <w:name w:val="Column headings"/>
    <w:basedOn w:val="Normal"/>
    <w:rsid w:val="00811CC3"/>
    <w:pPr>
      <w:keepNext/>
      <w:spacing w:before="80" w:after="0" w:line="240" w:lineRule="auto"/>
      <w:ind w:left="0"/>
      <w:jc w:val="center"/>
    </w:pPr>
    <w:rPr>
      <w:rFonts w:eastAsia="Arial" w:cs="Garamond"/>
      <w:caps/>
      <w:sz w:val="14"/>
      <w:szCs w:val="14"/>
      <w:lang w:eastAsia="ru-RU"/>
    </w:rPr>
  </w:style>
  <w:style w:type="paragraph" w:customStyle="1" w:styleId="LineSpace">
    <w:name w:val="Line Space"/>
    <w:basedOn w:val="Normal"/>
    <w:rsid w:val="00811CC3"/>
    <w:pPr>
      <w:spacing w:after="0" w:line="240" w:lineRule="auto"/>
      <w:ind w:left="0"/>
    </w:pPr>
    <w:rPr>
      <w:rFonts w:ascii="Verdana" w:eastAsia="Arial" w:hAnsi="Verdana" w:cs="Verdana"/>
      <w:sz w:val="12"/>
      <w:szCs w:val="12"/>
      <w:lang w:eastAsia="ru-RU"/>
    </w:rPr>
  </w:style>
  <w:style w:type="paragraph" w:customStyle="1" w:styleId="Location">
    <w:name w:val="Location"/>
    <w:basedOn w:val="Normal"/>
    <w:qFormat/>
    <w:rsid w:val="00EB3DB6"/>
    <w:pPr>
      <w:spacing w:before="120" w:after="0" w:line="240" w:lineRule="auto"/>
      <w:ind w:left="540" w:right="584"/>
    </w:pPr>
    <w:rPr>
      <w:rFonts w:ascii="Georgia" w:eastAsia="Arial" w:hAnsi="Georgia" w:cs="Arial"/>
      <w:bCs/>
      <w:color w:val="A50021"/>
      <w:sz w:val="18"/>
      <w:szCs w:val="18"/>
      <w:lang w:eastAsia="ru-RU"/>
    </w:rPr>
  </w:style>
  <w:style w:type="paragraph" w:customStyle="1" w:styleId="NumberedList">
    <w:name w:val="Numbered List"/>
    <w:basedOn w:val="Normal"/>
    <w:rsid w:val="00811CC3"/>
    <w:pPr>
      <w:numPr>
        <w:numId w:val="5"/>
      </w:numPr>
      <w:tabs>
        <w:tab w:val="num" w:pos="720"/>
      </w:tabs>
      <w:spacing w:after="240" w:line="312" w:lineRule="auto"/>
      <w:ind w:left="720"/>
      <w:contextualSpacing/>
    </w:pPr>
    <w:rPr>
      <w:rFonts w:eastAsia="Arial" w:cs="Garamond"/>
      <w:sz w:val="22"/>
      <w:lang w:eastAsia="ru-RU"/>
    </w:rPr>
  </w:style>
  <w:style w:type="paragraph" w:customStyle="1" w:styleId="NumberedListBold">
    <w:name w:val="Numbered List Bold"/>
    <w:basedOn w:val="NumberedList"/>
    <w:rsid w:val="00811CC3"/>
    <w:pPr>
      <w:numPr>
        <w:numId w:val="0"/>
      </w:numPr>
      <w:tabs>
        <w:tab w:val="num" w:pos="1209"/>
      </w:tabs>
    </w:pPr>
    <w:rPr>
      <w:b/>
      <w:bCs/>
    </w:rPr>
  </w:style>
  <w:style w:type="paragraph" w:customStyle="1" w:styleId="Percentage">
    <w:name w:val="Percentage"/>
    <w:basedOn w:val="Normal"/>
    <w:rsid w:val="00811CC3"/>
    <w:pPr>
      <w:spacing w:before="40" w:after="0" w:line="240" w:lineRule="auto"/>
      <w:ind w:left="0"/>
      <w:jc w:val="center"/>
    </w:pPr>
    <w:rPr>
      <w:rFonts w:eastAsia="Arial" w:cs="Garamond"/>
      <w:sz w:val="18"/>
      <w:szCs w:val="18"/>
      <w:lang w:eastAsia="ru-RU"/>
    </w:rPr>
  </w:style>
  <w:style w:type="paragraph" w:customStyle="1" w:styleId="Rowlabels">
    <w:name w:val="Row labels"/>
    <w:basedOn w:val="Normal"/>
    <w:rsid w:val="00811CC3"/>
    <w:pPr>
      <w:keepNext/>
      <w:spacing w:before="40" w:after="0" w:line="240" w:lineRule="auto"/>
      <w:ind w:left="0"/>
    </w:pPr>
    <w:rPr>
      <w:rFonts w:eastAsia="Arial" w:cs="Garamond"/>
      <w:sz w:val="18"/>
      <w:szCs w:val="18"/>
      <w:lang w:eastAsia="ru-RU"/>
    </w:rPr>
  </w:style>
  <w:style w:type="paragraph" w:customStyle="1" w:styleId="SubtitleCover">
    <w:name w:val="Subtitle Cover"/>
    <w:basedOn w:val="TitleCover"/>
    <w:next w:val="BodyText"/>
    <w:rsid w:val="00811CC3"/>
    <w:pPr>
      <w:pBdr>
        <w:top w:val="single" w:sz="6" w:space="12" w:color="808080"/>
      </w:pBdr>
      <w:spacing w:before="0" w:after="0" w:line="440" w:lineRule="atLeast"/>
      <w:ind w:left="0"/>
      <w:jc w:val="center"/>
    </w:pPr>
    <w:rPr>
      <w:rFonts w:cs="Garamond"/>
      <w:b w:val="0"/>
      <w:caps/>
      <w:spacing w:val="30"/>
      <w:kern w:val="20"/>
      <w:sz w:val="36"/>
      <w:szCs w:val="36"/>
    </w:rPr>
  </w:style>
  <w:style w:type="paragraph" w:customStyle="1" w:styleId="ListParagraph1">
    <w:name w:val="List Paragraph1"/>
    <w:basedOn w:val="Normal"/>
    <w:rsid w:val="00811CC3"/>
    <w:pPr>
      <w:spacing w:after="0" w:line="240" w:lineRule="auto"/>
      <w:ind w:left="720"/>
      <w:contextualSpacing/>
    </w:pPr>
    <w:rPr>
      <w:rFonts w:eastAsia="Arial" w:cs="Garamond"/>
      <w:sz w:val="22"/>
      <w:lang w:eastAsia="ru-RU"/>
    </w:rPr>
  </w:style>
  <w:style w:type="paragraph" w:customStyle="1" w:styleId="14">
    <w:name w:val="Дата1"/>
    <w:basedOn w:val="Normal"/>
    <w:rsid w:val="00811CC3"/>
    <w:pPr>
      <w:spacing w:before="240" w:after="360" w:line="240" w:lineRule="auto"/>
      <w:ind w:left="357" w:right="765"/>
      <w:jc w:val="both"/>
    </w:pPr>
    <w:rPr>
      <w:rFonts w:eastAsia="Arial" w:cs="Arial"/>
      <w:color w:val="A50021"/>
      <w:sz w:val="18"/>
      <w:szCs w:val="18"/>
      <w:lang w:eastAsia="ru-RU"/>
    </w:rPr>
  </w:style>
  <w:style w:type="paragraph" w:styleId="Subtitle">
    <w:name w:val="Subtitle"/>
    <w:basedOn w:val="Title"/>
    <w:next w:val="BodyText"/>
    <w:link w:val="SubtitleChar"/>
    <w:qFormat/>
    <w:rsid w:val="00811CC3"/>
    <w:pPr>
      <w:keepNext/>
      <w:keepLines/>
      <w:pBdr>
        <w:bottom w:val="none" w:sz="0" w:space="0" w:color="auto"/>
      </w:pBdr>
      <w:spacing w:before="140" w:after="420"/>
      <w:ind w:left="0"/>
      <w:contextualSpacing w:val="0"/>
      <w:jc w:val="center"/>
    </w:pPr>
    <w:rPr>
      <w:rFonts w:cs="Garamond"/>
      <w:caps/>
      <w:color w:val="auto"/>
      <w:spacing w:val="20"/>
      <w:kern w:val="20"/>
      <w:sz w:val="22"/>
      <w:szCs w:val="22"/>
      <w:lang w:eastAsia="ru-RU"/>
    </w:rPr>
  </w:style>
  <w:style w:type="character" w:customStyle="1" w:styleId="SubtitleChar">
    <w:name w:val="Subtitle Char"/>
    <w:basedOn w:val="DefaultParagraphFont"/>
    <w:link w:val="Subtitle"/>
    <w:locked/>
    <w:rsid w:val="00811CC3"/>
    <w:rPr>
      <w:rFonts w:ascii="Arial" w:hAnsi="Arial" w:cs="Garamond"/>
      <w:caps/>
      <w:spacing w:val="20"/>
      <w:kern w:val="20"/>
      <w:lang w:eastAsia="ru-RU"/>
    </w:rPr>
  </w:style>
  <w:style w:type="character" w:customStyle="1" w:styleId="IntenseReference1">
    <w:name w:val="Intense Reference1"/>
    <w:basedOn w:val="DefaultParagraphFont"/>
    <w:rsid w:val="00811CC3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basedOn w:val="DefaultParagraphFont"/>
    <w:rsid w:val="00811CC3"/>
    <w:rPr>
      <w:rFonts w:cs="Times New Roman"/>
      <w:b/>
      <w:bCs/>
      <w:i/>
      <w:iCs/>
      <w:color w:val="953734"/>
    </w:rPr>
  </w:style>
  <w:style w:type="character" w:customStyle="1" w:styleId="SubtleReference1">
    <w:name w:val="Subtle Reference1"/>
    <w:basedOn w:val="DefaultParagraphFont"/>
    <w:rsid w:val="00811CC3"/>
    <w:rPr>
      <w:rFonts w:cs="Times New Roman"/>
      <w:smallCaps/>
      <w:color w:val="C0504D"/>
      <w:u w:val="single"/>
    </w:rPr>
  </w:style>
  <w:style w:type="paragraph" w:customStyle="1" w:styleId="8">
    <w:name w:val="Стиль8"/>
    <w:basedOn w:val="9"/>
    <w:link w:val="80"/>
    <w:qFormat/>
    <w:rsid w:val="00C50D77"/>
    <w:pPr>
      <w:spacing w:before="100" w:beforeAutospacing="1" w:after="100" w:afterAutospacing="1"/>
    </w:pPr>
  </w:style>
  <w:style w:type="paragraph" w:customStyle="1" w:styleId="Time">
    <w:name w:val="Time"/>
    <w:basedOn w:val="Normal"/>
    <w:link w:val="Time0"/>
    <w:qFormat/>
    <w:rsid w:val="00217B50"/>
    <w:pPr>
      <w:spacing w:before="120" w:after="120" w:line="240" w:lineRule="auto"/>
      <w:ind w:left="3538" w:right="567" w:hanging="1559"/>
    </w:pPr>
    <w:rPr>
      <w:rFonts w:ascii="Georgia" w:eastAsia="Arial" w:hAnsi="Georgia" w:cs="Arial"/>
      <w:sz w:val="18"/>
      <w:szCs w:val="18"/>
      <w:lang w:eastAsia="ru-RU"/>
    </w:rPr>
  </w:style>
  <w:style w:type="character" w:customStyle="1" w:styleId="80">
    <w:name w:val="Стиль8 Знак"/>
    <w:basedOn w:val="90"/>
    <w:link w:val="8"/>
    <w:locked/>
    <w:rsid w:val="00C50D77"/>
    <w:rPr>
      <w:rFonts w:ascii="Arial" w:hAnsi="Arial" w:cs="Tahoma"/>
      <w:color w:val="A50021"/>
      <w:spacing w:val="20"/>
      <w:kern w:val="28"/>
      <w:sz w:val="40"/>
      <w:szCs w:val="40"/>
      <w:lang w:eastAsia="ru-RU"/>
    </w:rPr>
  </w:style>
  <w:style w:type="paragraph" w:customStyle="1" w:styleId="Timegrey">
    <w:name w:val="Time grey"/>
    <w:basedOn w:val="Normal"/>
    <w:qFormat/>
    <w:rsid w:val="00217B50"/>
    <w:pPr>
      <w:spacing w:before="120" w:after="120" w:line="240" w:lineRule="auto"/>
      <w:ind w:left="3538" w:right="567" w:hanging="1559"/>
      <w:jc w:val="both"/>
    </w:pPr>
    <w:rPr>
      <w:rFonts w:ascii="Georgia" w:eastAsia="Arial" w:hAnsi="Georgia" w:cs="Arial"/>
      <w:color w:val="999999"/>
      <w:sz w:val="18"/>
      <w:szCs w:val="18"/>
      <w:lang w:eastAsia="ru-RU"/>
    </w:rPr>
  </w:style>
  <w:style w:type="paragraph" w:styleId="ListBullet5">
    <w:name w:val="List Bullet 5"/>
    <w:basedOn w:val="Normal"/>
    <w:link w:val="ListBullet5Char"/>
    <w:rsid w:val="00511234"/>
    <w:pPr>
      <w:numPr>
        <w:numId w:val="4"/>
      </w:numPr>
      <w:tabs>
        <w:tab w:val="clear" w:pos="1492"/>
      </w:tabs>
      <w:ind w:left="4111"/>
      <w:contextualSpacing/>
    </w:pPr>
    <w:rPr>
      <w:sz w:val="18"/>
    </w:rPr>
  </w:style>
  <w:style w:type="paragraph" w:customStyle="1" w:styleId="120">
    <w:name w:val="Стиль12"/>
    <w:basedOn w:val="TOC1"/>
    <w:link w:val="121"/>
    <w:qFormat/>
    <w:rsid w:val="00987219"/>
    <w:pPr>
      <w:spacing w:before="240" w:after="240"/>
    </w:pPr>
    <w:rPr>
      <w:rFonts w:ascii="Georgia" w:hAnsi="Georgia"/>
    </w:rPr>
  </w:style>
  <w:style w:type="paragraph" w:customStyle="1" w:styleId="13">
    <w:name w:val="Стиль13"/>
    <w:basedOn w:val="ListBullet5"/>
    <w:link w:val="130"/>
    <w:qFormat/>
    <w:rsid w:val="00987219"/>
    <w:pPr>
      <w:numPr>
        <w:numId w:val="6"/>
      </w:numPr>
      <w:tabs>
        <w:tab w:val="num" w:pos="4260"/>
      </w:tabs>
      <w:ind w:left="4536"/>
    </w:pPr>
    <w:rPr>
      <w:rFonts w:ascii="Georgia" w:hAnsi="Georgia"/>
    </w:rPr>
  </w:style>
  <w:style w:type="character" w:customStyle="1" w:styleId="TOC1Char">
    <w:name w:val="TOC 1 Char"/>
    <w:basedOn w:val="DefaultParagraphFont"/>
    <w:link w:val="TOC1"/>
    <w:semiHidden/>
    <w:locked/>
    <w:rsid w:val="00D52ACC"/>
    <w:rPr>
      <w:rFonts w:ascii="Arial" w:hAnsi="Arial" w:cs="Tahoma"/>
      <w:b/>
      <w:spacing w:val="-4"/>
      <w:sz w:val="20"/>
      <w:szCs w:val="20"/>
      <w:lang w:eastAsia="ru-RU"/>
    </w:rPr>
  </w:style>
  <w:style w:type="character" w:customStyle="1" w:styleId="121">
    <w:name w:val="Стиль12 Знак"/>
    <w:basedOn w:val="TOC1Char"/>
    <w:link w:val="120"/>
    <w:locked/>
    <w:rsid w:val="00987219"/>
    <w:rPr>
      <w:rFonts w:ascii="Georgia" w:hAnsi="Georgia" w:cs="Tahoma"/>
      <w:b/>
      <w:spacing w:val="-4"/>
      <w:sz w:val="20"/>
      <w:szCs w:val="20"/>
      <w:lang w:eastAsia="ru-RU"/>
    </w:rPr>
  </w:style>
  <w:style w:type="character" w:customStyle="1" w:styleId="ListBullet5Char">
    <w:name w:val="List Bullet 5 Char"/>
    <w:basedOn w:val="DefaultParagraphFont"/>
    <w:link w:val="ListBullet5"/>
    <w:locked/>
    <w:rsid w:val="006C6BD4"/>
    <w:rPr>
      <w:rFonts w:eastAsia="Times New Roman"/>
      <w:sz w:val="18"/>
      <w:szCs w:val="22"/>
      <w:lang w:eastAsia="en-US"/>
    </w:rPr>
  </w:style>
  <w:style w:type="character" w:customStyle="1" w:styleId="130">
    <w:name w:val="Стиль13 Знак"/>
    <w:basedOn w:val="ListBullet5Char"/>
    <w:link w:val="13"/>
    <w:locked/>
    <w:rsid w:val="00987219"/>
    <w:rPr>
      <w:rFonts w:ascii="Georgia" w:eastAsia="Times New Roman" w:hAnsi="Georgia"/>
      <w:sz w:val="18"/>
      <w:szCs w:val="22"/>
      <w:lang w:eastAsia="en-US"/>
    </w:rPr>
  </w:style>
  <w:style w:type="paragraph" w:customStyle="1" w:styleId="15">
    <w:name w:val="Нижний колонтитул1"/>
    <w:basedOn w:val="Footer"/>
    <w:link w:val="footer0"/>
    <w:rsid w:val="005D3D53"/>
    <w:pPr>
      <w:tabs>
        <w:tab w:val="clear" w:pos="4677"/>
        <w:tab w:val="clear" w:pos="9355"/>
        <w:tab w:val="center" w:pos="4320"/>
        <w:tab w:val="right" w:pos="8640"/>
      </w:tabs>
      <w:ind w:left="1080"/>
    </w:pPr>
    <w:rPr>
      <w:rFonts w:eastAsia="Arial" w:cs="Arial"/>
      <w:color w:val="A50021"/>
      <w:sz w:val="14"/>
      <w:szCs w:val="20"/>
      <w:lang w:eastAsia="ru-RU"/>
    </w:rPr>
  </w:style>
  <w:style w:type="character" w:customStyle="1" w:styleId="footer0">
    <w:name w:val="footer Знак"/>
    <w:basedOn w:val="FooterChar"/>
    <w:link w:val="15"/>
    <w:locked/>
    <w:rsid w:val="005D3D53"/>
    <w:rPr>
      <w:rFonts w:ascii="Arial" w:hAnsi="Arial" w:cs="Arial"/>
      <w:color w:val="A50021"/>
      <w:sz w:val="20"/>
      <w:szCs w:val="20"/>
      <w:lang w:eastAsia="ru-RU"/>
    </w:rPr>
  </w:style>
  <w:style w:type="paragraph" w:customStyle="1" w:styleId="a2">
    <w:name w:val="ФИО"/>
    <w:basedOn w:val="Normal"/>
    <w:qFormat/>
    <w:rsid w:val="00987219"/>
    <w:pPr>
      <w:spacing w:after="120" w:line="240" w:lineRule="auto"/>
      <w:ind w:left="0"/>
    </w:pPr>
    <w:rPr>
      <w:rFonts w:ascii="Georgia" w:eastAsia="Arial" w:hAnsi="Georgia" w:cs="Arial"/>
      <w:b/>
      <w:color w:val="A50021"/>
      <w:sz w:val="18"/>
      <w:szCs w:val="18"/>
      <w:lang w:eastAsia="ru-RU"/>
    </w:rPr>
  </w:style>
  <w:style w:type="paragraph" w:customStyle="1" w:styleId="Photo">
    <w:name w:val="Photo"/>
    <w:basedOn w:val="Normal"/>
    <w:link w:val="PhotoChar"/>
    <w:qFormat/>
    <w:rsid w:val="00987219"/>
    <w:pPr>
      <w:spacing w:before="240" w:after="240" w:line="240" w:lineRule="auto"/>
      <w:ind w:left="0"/>
      <w:jc w:val="right"/>
    </w:pPr>
    <w:rPr>
      <w:rFonts w:eastAsia="Arial" w:cs="Arial"/>
      <w:sz w:val="24"/>
      <w:szCs w:val="24"/>
      <w:lang w:eastAsia="ru-RU"/>
    </w:rPr>
  </w:style>
  <w:style w:type="paragraph" w:customStyle="1" w:styleId="a3">
    <w:name w:val="Компания"/>
    <w:basedOn w:val="Normal"/>
    <w:link w:val="a4"/>
    <w:qFormat/>
    <w:rsid w:val="00987219"/>
    <w:pPr>
      <w:spacing w:after="0" w:line="240" w:lineRule="auto"/>
      <w:ind w:left="720"/>
    </w:pPr>
    <w:rPr>
      <w:rFonts w:ascii="Georgia" w:eastAsia="Arial" w:hAnsi="Georgia" w:cs="Arial"/>
      <w:sz w:val="18"/>
      <w:szCs w:val="18"/>
      <w:lang w:eastAsia="ru-RU"/>
    </w:rPr>
  </w:style>
  <w:style w:type="character" w:customStyle="1" w:styleId="a4">
    <w:name w:val="Компания Знак"/>
    <w:basedOn w:val="DefaultParagraphFont"/>
    <w:link w:val="a3"/>
    <w:locked/>
    <w:rsid w:val="00987219"/>
    <w:rPr>
      <w:rFonts w:ascii="Georgia" w:hAnsi="Georgia" w:cs="Arial"/>
      <w:sz w:val="18"/>
      <w:szCs w:val="18"/>
    </w:rPr>
  </w:style>
  <w:style w:type="paragraph" w:customStyle="1" w:styleId="CharChar">
    <w:name w:val="Char Char"/>
    <w:basedOn w:val="Normal"/>
    <w:rsid w:val="00524B06"/>
    <w:pPr>
      <w:spacing w:after="160" w:line="240" w:lineRule="exact"/>
      <w:ind w:left="0"/>
    </w:pPr>
    <w:rPr>
      <w:rFonts w:ascii="Verdana" w:eastAsia="Arial" w:hAnsi="Verdana" w:cs="Verdana"/>
      <w:szCs w:val="20"/>
      <w:lang w:val="en-US"/>
    </w:rPr>
  </w:style>
  <w:style w:type="character" w:styleId="Hyperlink">
    <w:name w:val="Hyperlink"/>
    <w:basedOn w:val="DefaultParagraphFont"/>
    <w:rsid w:val="000A6C3B"/>
    <w:rPr>
      <w:color w:val="0000FF"/>
      <w:u w:val="single"/>
    </w:rPr>
  </w:style>
  <w:style w:type="character" w:customStyle="1" w:styleId="b-addresstext">
    <w:name w:val="b-address__text"/>
    <w:basedOn w:val="DefaultParagraphFont"/>
    <w:rsid w:val="00F819E6"/>
  </w:style>
  <w:style w:type="paragraph" w:styleId="PlainText">
    <w:name w:val="Plain Text"/>
    <w:basedOn w:val="Normal"/>
    <w:link w:val="PlainTextChar"/>
    <w:uiPriority w:val="99"/>
    <w:unhideWhenUsed/>
    <w:rsid w:val="00F77888"/>
    <w:pPr>
      <w:spacing w:after="0" w:line="240" w:lineRule="auto"/>
      <w:ind w:left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888"/>
    <w:rPr>
      <w:rFonts w:ascii="Consolas" w:eastAsiaTheme="minorHAnsi" w:hAnsi="Consolas" w:cstheme="minorBidi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A435AB"/>
    <w:rPr>
      <w:rFonts w:ascii="Arial" w:hAnsi="Arial" w:cs="Times New Roman"/>
    </w:rPr>
  </w:style>
  <w:style w:type="paragraph" w:styleId="Quote">
    <w:name w:val="Quote"/>
    <w:basedOn w:val="Normal"/>
    <w:next w:val="Normal"/>
    <w:link w:val="QuoteChar2"/>
    <w:qFormat/>
    <w:rsid w:val="00EB3DB6"/>
    <w:pPr>
      <w:spacing w:after="0" w:line="264" w:lineRule="auto"/>
    </w:pPr>
    <w:rPr>
      <w:rFonts w:ascii="Georgia" w:hAnsi="Georgia"/>
      <w:smallCaps/>
      <w:color w:val="5F5F5F"/>
      <w:spacing w:val="6"/>
      <w:sz w:val="23"/>
      <w:szCs w:val="23"/>
    </w:rPr>
  </w:style>
  <w:style w:type="character" w:customStyle="1" w:styleId="QuoteChar1">
    <w:name w:val="Quote Char1"/>
    <w:basedOn w:val="DefaultParagraphFont"/>
    <w:uiPriority w:val="29"/>
    <w:rsid w:val="0017334F"/>
    <w:rPr>
      <w:rFonts w:eastAsia="Times New Roman"/>
      <w:i/>
      <w:iCs/>
      <w:color w:val="000000" w:themeColor="text1"/>
      <w:szCs w:val="22"/>
      <w:lang w:eastAsia="en-US"/>
    </w:rPr>
  </w:style>
  <w:style w:type="paragraph" w:customStyle="1" w:styleId="NormalArial9">
    <w:name w:val="Normal Arial 9"/>
    <w:basedOn w:val="Normal"/>
    <w:rsid w:val="0017334F"/>
    <w:pPr>
      <w:shd w:val="clear" w:color="auto" w:fill="FFFFFF"/>
      <w:tabs>
        <w:tab w:val="left" w:pos="9000"/>
      </w:tabs>
      <w:spacing w:after="0" w:line="240" w:lineRule="auto"/>
      <w:ind w:left="1588" w:right="584"/>
      <w:jc w:val="both"/>
    </w:pPr>
    <w:rPr>
      <w:rFonts w:cs="Arial"/>
      <w:sz w:val="18"/>
      <w:szCs w:val="18"/>
      <w:lang w:eastAsia="ru-RU"/>
    </w:rPr>
  </w:style>
  <w:style w:type="paragraph" w:customStyle="1" w:styleId="Heading">
    <w:name w:val="Heading"/>
    <w:basedOn w:val="Normal"/>
    <w:rsid w:val="0017334F"/>
    <w:pPr>
      <w:spacing w:before="360" w:after="360" w:line="240" w:lineRule="auto"/>
      <w:ind w:left="709"/>
    </w:pPr>
    <w:rPr>
      <w:rFonts w:cs="Arial"/>
      <w:b/>
      <w:color w:val="663300"/>
      <w:sz w:val="18"/>
      <w:szCs w:val="18"/>
      <w:lang w:eastAsia="ru-RU"/>
    </w:rPr>
  </w:style>
  <w:style w:type="paragraph" w:customStyle="1" w:styleId="Style1">
    <w:name w:val="Style1"/>
    <w:basedOn w:val="13"/>
    <w:link w:val="Style1Char"/>
    <w:qFormat/>
    <w:rsid w:val="0017334F"/>
    <w:pPr>
      <w:numPr>
        <w:numId w:val="7"/>
      </w:numPr>
    </w:pPr>
    <w:rPr>
      <w:rFonts w:eastAsia="Arial"/>
    </w:rPr>
  </w:style>
  <w:style w:type="character" w:customStyle="1" w:styleId="Style1Char">
    <w:name w:val="Style1 Char"/>
    <w:basedOn w:val="130"/>
    <w:link w:val="Style1"/>
    <w:rsid w:val="0017334F"/>
    <w:rPr>
      <w:rFonts w:ascii="Georgia" w:eastAsia="Times New Roman" w:hAnsi="Georgi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1733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334F"/>
    <w:rPr>
      <w:rFonts w:eastAsia="Times New Roman"/>
      <w:sz w:val="16"/>
      <w:szCs w:val="16"/>
      <w:lang w:eastAsia="en-US"/>
    </w:rPr>
  </w:style>
  <w:style w:type="paragraph" w:customStyle="1" w:styleId="Default">
    <w:name w:val="Default"/>
    <w:rsid w:val="0017334F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Style2">
    <w:name w:val="Style2"/>
    <w:basedOn w:val="Photo"/>
    <w:link w:val="Style2Char"/>
    <w:rsid w:val="00987219"/>
  </w:style>
  <w:style w:type="character" w:customStyle="1" w:styleId="PhotoChar">
    <w:name w:val="Photo Char"/>
    <w:basedOn w:val="DefaultParagraphFont"/>
    <w:link w:val="Photo"/>
    <w:rsid w:val="00987219"/>
    <w:rPr>
      <w:rFonts w:cs="Arial"/>
      <w:sz w:val="24"/>
      <w:szCs w:val="24"/>
    </w:rPr>
  </w:style>
  <w:style w:type="character" w:customStyle="1" w:styleId="Style2Char">
    <w:name w:val="Style2 Char"/>
    <w:basedOn w:val="PhotoChar"/>
    <w:link w:val="Style2"/>
    <w:rsid w:val="00987219"/>
    <w:rPr>
      <w:rFonts w:cs="Arial"/>
      <w:sz w:val="24"/>
      <w:szCs w:val="24"/>
    </w:rPr>
  </w:style>
  <w:style w:type="character" w:customStyle="1" w:styleId="720">
    <w:name w:val="Стиль Стиль7 + Текст 2 Знак"/>
    <w:basedOn w:val="DefaultParagraphFont"/>
    <w:locked/>
    <w:rsid w:val="00DD7197"/>
    <w:rPr>
      <w:rFonts w:cs="Arial"/>
      <w:szCs w:val="18"/>
    </w:rPr>
  </w:style>
  <w:style w:type="character" w:customStyle="1" w:styleId="Time0">
    <w:name w:val="Time Знак"/>
    <w:basedOn w:val="DefaultParagraphFont"/>
    <w:link w:val="Time"/>
    <w:locked/>
    <w:rsid w:val="00217B50"/>
    <w:rPr>
      <w:rFonts w:ascii="Georgia" w:hAnsi="Georgia" w:cs="Arial"/>
      <w:sz w:val="18"/>
      <w:szCs w:val="18"/>
    </w:rPr>
  </w:style>
  <w:style w:type="paragraph" w:customStyle="1" w:styleId="Style3">
    <w:name w:val="Style3"/>
    <w:basedOn w:val="72"/>
    <w:link w:val="Style3Char"/>
    <w:qFormat/>
    <w:rsid w:val="00DD7197"/>
  </w:style>
  <w:style w:type="paragraph" w:customStyle="1" w:styleId="Style4">
    <w:name w:val="Style4"/>
    <w:basedOn w:val="Normal"/>
    <w:link w:val="Style4Char"/>
    <w:qFormat/>
    <w:rsid w:val="00592376"/>
    <w:pPr>
      <w:spacing w:after="0" w:line="240" w:lineRule="auto"/>
    </w:pPr>
    <w:rPr>
      <w:rFonts w:ascii="Trebuchet MS" w:hAnsi="Trebuchet MS"/>
      <w:b/>
      <w:sz w:val="22"/>
    </w:rPr>
  </w:style>
  <w:style w:type="character" w:customStyle="1" w:styleId="Style3Char">
    <w:name w:val="Style3 Char"/>
    <w:basedOn w:val="72Char"/>
    <w:link w:val="Style3"/>
    <w:rsid w:val="00DD7197"/>
    <w:rPr>
      <w:rFonts w:ascii="Georgia" w:hAnsi="Georgia" w:cs="Arial"/>
      <w:szCs w:val="18"/>
    </w:rPr>
  </w:style>
  <w:style w:type="character" w:customStyle="1" w:styleId="Style4Char">
    <w:name w:val="Style4 Char"/>
    <w:basedOn w:val="DefaultParagraphFont"/>
    <w:link w:val="Style4"/>
    <w:rsid w:val="00592376"/>
    <w:rPr>
      <w:rFonts w:ascii="Trebuchet MS" w:eastAsia="Times New Roman" w:hAnsi="Trebuchet MS"/>
      <w:b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27857"/>
    <w:pPr>
      <w:spacing w:after="0" w:line="240" w:lineRule="auto"/>
      <w:ind w:left="720"/>
    </w:pPr>
    <w:rPr>
      <w:rFonts w:ascii="Calibri" w:eastAsia="SimSun" w:hAnsi="Calibri"/>
      <w:sz w:val="22"/>
      <w:lang w:val="es-ES" w:eastAsia="ko-KR"/>
    </w:rPr>
  </w:style>
  <w:style w:type="paragraph" w:styleId="ListParagraph">
    <w:name w:val="List Paragraph"/>
    <w:basedOn w:val="Normal"/>
    <w:uiPriority w:val="34"/>
    <w:qFormat/>
    <w:rsid w:val="00466E80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6">
    <w:name w:val="Замещающий текст1"/>
    <w:basedOn w:val="DefaultParagraphFont"/>
    <w:uiPriority w:val="99"/>
    <w:rsid w:val="002015F1"/>
    <w:rPr>
      <w:rFonts w:cs="Times New Roman"/>
      <w:sz w:val="20"/>
    </w:rPr>
  </w:style>
  <w:style w:type="character" w:customStyle="1" w:styleId="QuoteChar2">
    <w:name w:val="Quote Char2"/>
    <w:link w:val="Quote"/>
    <w:rsid w:val="002015F1"/>
    <w:rPr>
      <w:rFonts w:ascii="Georgia" w:eastAsia="Times New Roman" w:hAnsi="Georgia"/>
      <w:smallCaps/>
      <w:color w:val="5F5F5F"/>
      <w:spacing w:val="6"/>
      <w:sz w:val="23"/>
      <w:szCs w:val="23"/>
      <w:lang w:eastAsia="en-US"/>
    </w:rPr>
  </w:style>
  <w:style w:type="character" w:styleId="SubtleEmphasis">
    <w:name w:val="Subtle Emphasis"/>
    <w:basedOn w:val="DefaultParagraphFont"/>
    <w:uiPriority w:val="19"/>
    <w:qFormat/>
    <w:rsid w:val="002015F1"/>
    <w:rPr>
      <w:i/>
      <w:iCs/>
      <w:color w:val="808080" w:themeColor="text1" w:themeTint="7F"/>
    </w:rPr>
  </w:style>
  <w:style w:type="character" w:customStyle="1" w:styleId="apple-style-span">
    <w:name w:val="apple-style-span"/>
    <w:basedOn w:val="DefaultParagraphFont"/>
    <w:rsid w:val="002141E2"/>
  </w:style>
  <w:style w:type="paragraph" w:styleId="BodyTextIndent">
    <w:name w:val="Body Text Indent"/>
    <w:basedOn w:val="Normal"/>
    <w:link w:val="BodyTextIndentChar"/>
    <w:rsid w:val="00B851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5113"/>
    <w:rPr>
      <w:rFonts w:eastAsia="Times New Roman"/>
      <w:szCs w:val="22"/>
      <w:lang w:eastAsia="en-US"/>
    </w:rPr>
  </w:style>
  <w:style w:type="paragraph" w:styleId="NoSpacing">
    <w:name w:val="No Spacing"/>
    <w:uiPriority w:val="1"/>
    <w:qFormat/>
    <w:rsid w:val="006161FF"/>
    <w:pPr>
      <w:ind w:left="993"/>
    </w:pPr>
    <w:rPr>
      <w:rFonts w:eastAsia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7616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57616"/>
  </w:style>
  <w:style w:type="character" w:styleId="Emphasis">
    <w:name w:val="Emphasis"/>
    <w:basedOn w:val="DefaultParagraphFont"/>
    <w:uiPriority w:val="20"/>
    <w:qFormat/>
    <w:locked/>
    <w:rsid w:val="00D25A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index heading" w:locked="1"/>
    <w:lsdException w:name="caption" w:locked="1" w:qFormat="1"/>
    <w:lsdException w:name="table of figures" w:locked="1"/>
    <w:lsdException w:name="footnote reference" w:locked="1"/>
    <w:lsdException w:name="annotation reference" w:locked="1"/>
    <w:lsdException w:name="page number" w:locked="1" w:qFormat="1"/>
    <w:lsdException w:name="endnote reference" w:locked="1"/>
    <w:lsdException w:name="endnote text" w:locked="1"/>
    <w:lsdException w:name="table of authorities" w:locked="1"/>
    <w:lsdException w:name="toa heading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4"/>
    <w:pPr>
      <w:spacing w:after="200" w:line="276" w:lineRule="auto"/>
      <w:ind w:left="993"/>
    </w:pPr>
    <w:rPr>
      <w:rFonts w:eastAsia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0270"/>
    <w:pPr>
      <w:pBdr>
        <w:top w:val="single" w:sz="6" w:space="1" w:color="C0504D"/>
        <w:left w:val="single" w:sz="6" w:space="1" w:color="C0504D"/>
        <w:bottom w:val="single" w:sz="6" w:space="1" w:color="C0504D"/>
        <w:right w:val="single" w:sz="6" w:space="1" w:color="C0504D"/>
      </w:pBdr>
      <w:shd w:val="clear" w:color="auto" w:fill="C0504D"/>
      <w:spacing w:before="300" w:after="40"/>
      <w:outlineLvl w:val="0"/>
    </w:pPr>
    <w:rPr>
      <w:rFonts w:ascii="Georgia" w:eastAsia="Arial" w:hAnsi="Georgia"/>
      <w:color w:val="FFFFFF"/>
      <w:spacing w:val="5"/>
      <w:szCs w:val="20"/>
    </w:rPr>
  </w:style>
  <w:style w:type="paragraph" w:styleId="Heading2">
    <w:name w:val="heading 2"/>
    <w:basedOn w:val="Normal"/>
    <w:next w:val="Normal"/>
    <w:link w:val="Heading2Char"/>
    <w:qFormat/>
    <w:rsid w:val="00592376"/>
    <w:pPr>
      <w:spacing w:before="240" w:after="240" w:line="264" w:lineRule="auto"/>
      <w:outlineLvl w:val="1"/>
    </w:pPr>
    <w:rPr>
      <w:rFonts w:ascii="Trebuchet MS" w:eastAsia="Arial" w:hAnsi="Trebuchet MS"/>
      <w:b/>
      <w:bCs/>
      <w:color w:val="901026" w:themeColor="accent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0270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Georgia" w:eastAsia="Arial" w:hAnsi="Georgia"/>
      <w:color w:val="595959"/>
      <w:spacing w:val="5"/>
      <w:szCs w:val="20"/>
    </w:rPr>
  </w:style>
  <w:style w:type="paragraph" w:styleId="Heading4">
    <w:name w:val="heading 4"/>
    <w:basedOn w:val="Normal"/>
    <w:next w:val="Normal"/>
    <w:link w:val="Heading4Char"/>
    <w:qFormat/>
    <w:rsid w:val="00380270"/>
    <w:pPr>
      <w:pBdr>
        <w:bottom w:val="single" w:sz="6" w:space="1" w:color="A6A6A6"/>
      </w:pBdr>
      <w:spacing w:before="200" w:after="80"/>
      <w:outlineLvl w:val="3"/>
    </w:pPr>
    <w:rPr>
      <w:rFonts w:ascii="Georgia" w:eastAsia="Arial" w:hAnsi="Georgia"/>
      <w:color w:val="595959"/>
      <w:szCs w:val="20"/>
    </w:rPr>
  </w:style>
  <w:style w:type="paragraph" w:styleId="Heading5">
    <w:name w:val="heading 5"/>
    <w:basedOn w:val="Normal"/>
    <w:next w:val="BodyText"/>
    <w:link w:val="Heading5Char"/>
    <w:qFormat/>
    <w:rsid w:val="00380270"/>
    <w:pPr>
      <w:keepNext/>
      <w:keepLines/>
      <w:spacing w:before="220" w:after="220" w:line="220" w:lineRule="atLeast"/>
      <w:ind w:left="1080"/>
      <w:outlineLvl w:val="4"/>
    </w:pPr>
    <w:rPr>
      <w:rFonts w:ascii="Georgia" w:eastAsia="Arial" w:hAnsi="Georgia"/>
      <w:i/>
      <w:spacing w:val="-4"/>
      <w:kern w:val="28"/>
      <w:szCs w:val="20"/>
      <w:lang w:eastAsia="ru-RU"/>
    </w:rPr>
  </w:style>
  <w:style w:type="paragraph" w:styleId="Heading6">
    <w:name w:val="heading 6"/>
    <w:basedOn w:val="Normal"/>
    <w:next w:val="BodyText"/>
    <w:link w:val="Heading6Char"/>
    <w:qFormat/>
    <w:rsid w:val="00380270"/>
    <w:pPr>
      <w:keepNext/>
      <w:keepLines/>
      <w:spacing w:before="140" w:after="0" w:line="220" w:lineRule="atLeast"/>
      <w:ind w:left="1080"/>
      <w:outlineLvl w:val="5"/>
    </w:pPr>
    <w:rPr>
      <w:rFonts w:ascii="Georgia" w:eastAsia="Arial" w:hAnsi="Georgia"/>
      <w:i/>
      <w:spacing w:val="-4"/>
      <w:kern w:val="28"/>
      <w:szCs w:val="20"/>
      <w:lang w:eastAsia="ru-RU"/>
    </w:rPr>
  </w:style>
  <w:style w:type="paragraph" w:styleId="Heading7">
    <w:name w:val="heading 7"/>
    <w:basedOn w:val="Normal"/>
    <w:next w:val="BodyText"/>
    <w:link w:val="Heading7Char"/>
    <w:qFormat/>
    <w:rsid w:val="00380270"/>
    <w:pPr>
      <w:keepNext/>
      <w:keepLines/>
      <w:spacing w:before="140" w:after="0" w:line="220" w:lineRule="atLeast"/>
      <w:ind w:left="1080"/>
      <w:outlineLvl w:val="6"/>
    </w:pPr>
    <w:rPr>
      <w:rFonts w:ascii="Georgia" w:eastAsia="Arial" w:hAnsi="Georgia"/>
      <w:spacing w:val="-4"/>
      <w:kern w:val="28"/>
      <w:szCs w:val="20"/>
      <w:lang w:eastAsia="ru-RU"/>
    </w:rPr>
  </w:style>
  <w:style w:type="paragraph" w:styleId="Heading8">
    <w:name w:val="heading 8"/>
    <w:basedOn w:val="Normal"/>
    <w:next w:val="BodyText"/>
    <w:link w:val="Heading8Char"/>
    <w:qFormat/>
    <w:rsid w:val="00380270"/>
    <w:pPr>
      <w:keepNext/>
      <w:keepLines/>
      <w:spacing w:before="140" w:after="0" w:line="220" w:lineRule="atLeast"/>
      <w:ind w:left="1080"/>
      <w:outlineLvl w:val="7"/>
    </w:pPr>
    <w:rPr>
      <w:rFonts w:ascii="Georgia" w:eastAsia="Arial" w:hAnsi="Georgia" w:cs="Tahoma"/>
      <w:i/>
      <w:spacing w:val="-4"/>
      <w:kern w:val="28"/>
      <w:sz w:val="18"/>
      <w:szCs w:val="18"/>
      <w:lang w:eastAsia="ru-RU"/>
    </w:rPr>
  </w:style>
  <w:style w:type="paragraph" w:styleId="Heading9">
    <w:name w:val="heading 9"/>
    <w:basedOn w:val="Normal"/>
    <w:next w:val="BodyText"/>
    <w:link w:val="Heading9Char"/>
    <w:qFormat/>
    <w:rsid w:val="00811CC3"/>
    <w:pPr>
      <w:keepNext/>
      <w:keepLines/>
      <w:spacing w:before="140" w:after="0" w:line="220" w:lineRule="atLeast"/>
      <w:ind w:left="1080"/>
      <w:outlineLvl w:val="8"/>
    </w:pPr>
    <w:rPr>
      <w:rFonts w:eastAsia="Arial" w:cs="Tahoma"/>
      <w:spacing w:val="-4"/>
      <w:kern w:val="28"/>
      <w:sz w:val="18"/>
      <w:szCs w:val="1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Выделенная цитата1"/>
    <w:basedOn w:val="Normal"/>
    <w:next w:val="Normal"/>
    <w:link w:val="a"/>
    <w:rsid w:val="00732BAC"/>
    <w:pPr>
      <w:pBdr>
        <w:top w:val="single" w:sz="4" w:space="10" w:color="A50021"/>
        <w:left w:val="single" w:sz="4" w:space="10" w:color="A50021"/>
      </w:pBdr>
      <w:spacing w:before="200" w:after="0"/>
      <w:ind w:left="1296" w:right="1152"/>
    </w:pPr>
    <w:rPr>
      <w:rFonts w:eastAsia="Arial"/>
      <w:iCs/>
      <w:color w:val="A50021"/>
      <w:szCs w:val="20"/>
    </w:rPr>
  </w:style>
  <w:style w:type="character" w:customStyle="1" w:styleId="a">
    <w:name w:val="Выделенная цитата (знак)"/>
    <w:basedOn w:val="DefaultParagraphFont"/>
    <w:link w:val="1"/>
    <w:locked/>
    <w:rsid w:val="00732BAC"/>
    <w:rPr>
      <w:rFonts w:eastAsia="Times New Roman" w:cs="Times New Roman"/>
      <w:iCs/>
      <w:color w:val="A50021"/>
      <w:sz w:val="20"/>
      <w:szCs w:val="20"/>
    </w:rPr>
  </w:style>
  <w:style w:type="paragraph" w:customStyle="1" w:styleId="10">
    <w:name w:val="заголовок 1"/>
    <w:basedOn w:val="Normal"/>
    <w:next w:val="Normal"/>
    <w:link w:val="11"/>
    <w:qFormat/>
    <w:rsid w:val="002E0216"/>
    <w:pPr>
      <w:pBdr>
        <w:top w:val="single" w:sz="24" w:space="0" w:color="953734"/>
        <w:left w:val="single" w:sz="24" w:space="0" w:color="953734"/>
        <w:bottom w:val="single" w:sz="24" w:space="0" w:color="953734"/>
        <w:right w:val="single" w:sz="24" w:space="0" w:color="953734"/>
      </w:pBdr>
      <w:shd w:val="clear" w:color="auto" w:fill="953734"/>
      <w:spacing w:before="200" w:after="0"/>
      <w:outlineLvl w:val="0"/>
    </w:pPr>
    <w:rPr>
      <w:rFonts w:ascii="Georgia" w:eastAsia="Arial" w:hAnsi="Georgia"/>
      <w:b/>
      <w:bCs/>
      <w:caps/>
      <w:color w:val="FFFFFF"/>
      <w:spacing w:val="15"/>
      <w:lang w:val="en-US"/>
    </w:rPr>
  </w:style>
  <w:style w:type="character" w:customStyle="1" w:styleId="11">
    <w:name w:val="Заголовок 1 (знак)"/>
    <w:basedOn w:val="DefaultParagraphFont"/>
    <w:link w:val="10"/>
    <w:locked/>
    <w:rsid w:val="002E0216"/>
    <w:rPr>
      <w:rFonts w:ascii="Georgia" w:hAnsi="Georgia"/>
      <w:b/>
      <w:bCs/>
      <w:caps/>
      <w:color w:val="FFFFFF"/>
      <w:spacing w:val="15"/>
      <w:szCs w:val="22"/>
      <w:shd w:val="clear" w:color="auto" w:fill="953734"/>
      <w:lang w:val="en-US" w:eastAsia="en-US"/>
    </w:rPr>
  </w:style>
  <w:style w:type="paragraph" w:customStyle="1" w:styleId="2">
    <w:name w:val="заголовок 2"/>
    <w:basedOn w:val="Normal"/>
    <w:next w:val="Normal"/>
    <w:link w:val="20"/>
    <w:qFormat/>
    <w:rsid w:val="002E0216"/>
    <w:pPr>
      <w:pBdr>
        <w:top w:val="single" w:sz="24" w:space="0" w:color="EFD1D1"/>
        <w:left w:val="single" w:sz="24" w:space="0" w:color="EFD1D1"/>
        <w:bottom w:val="single" w:sz="24" w:space="0" w:color="EFD1D1"/>
        <w:right w:val="single" w:sz="24" w:space="0" w:color="EFD1D1"/>
      </w:pBdr>
      <w:shd w:val="clear" w:color="auto" w:fill="EFD1D1"/>
      <w:spacing w:before="200" w:after="0"/>
      <w:outlineLvl w:val="1"/>
    </w:pPr>
    <w:rPr>
      <w:rFonts w:ascii="Georgia" w:eastAsia="Arial" w:hAnsi="Georgia"/>
      <w:caps/>
      <w:spacing w:val="15"/>
      <w:lang w:val="en-US"/>
    </w:rPr>
  </w:style>
  <w:style w:type="character" w:customStyle="1" w:styleId="20">
    <w:name w:val="Заголовок 2 (знак)"/>
    <w:basedOn w:val="DefaultParagraphFont"/>
    <w:link w:val="2"/>
    <w:locked/>
    <w:rsid w:val="002E0216"/>
    <w:rPr>
      <w:rFonts w:ascii="Georgia" w:hAnsi="Georgia"/>
      <w:caps/>
      <w:spacing w:val="15"/>
      <w:szCs w:val="22"/>
      <w:shd w:val="clear" w:color="auto" w:fill="EFD1D1"/>
      <w:lang w:val="en-US" w:eastAsia="en-US"/>
    </w:rPr>
  </w:style>
  <w:style w:type="paragraph" w:customStyle="1" w:styleId="NoSpacing1">
    <w:name w:val="No Spacing1"/>
    <w:basedOn w:val="Normal"/>
    <w:link w:val="NoSpacingChar"/>
    <w:rsid w:val="00027B9F"/>
    <w:pPr>
      <w:spacing w:after="0" w:line="240" w:lineRule="auto"/>
    </w:pPr>
    <w:rPr>
      <w:rFonts w:eastAsia="Arial"/>
      <w:color w:val="000000"/>
      <w:szCs w:val="20"/>
    </w:rPr>
  </w:style>
  <w:style w:type="table" w:styleId="TableGrid">
    <w:name w:val="Table Grid"/>
    <w:basedOn w:val="TableNormal"/>
    <w:uiPriority w:val="59"/>
    <w:rsid w:val="00027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02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27B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380270"/>
    <w:rPr>
      <w:rFonts w:ascii="Georgia" w:hAnsi="Georgia"/>
      <w:color w:val="FFFFFF"/>
      <w:spacing w:val="5"/>
      <w:shd w:val="clear" w:color="auto" w:fill="C0504D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592376"/>
    <w:rPr>
      <w:rFonts w:ascii="Trebuchet MS" w:hAnsi="Trebuchet MS"/>
      <w:b/>
      <w:bCs/>
      <w:color w:val="901026" w:themeColor="accent3"/>
      <w:spacing w:val="2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380270"/>
    <w:rPr>
      <w:rFonts w:ascii="Georgia" w:hAnsi="Georgia"/>
      <w:color w:val="595959"/>
      <w:spacing w:val="5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380270"/>
    <w:rPr>
      <w:rFonts w:ascii="Georgia" w:hAnsi="Georgia"/>
      <w:color w:val="595959"/>
      <w:lang w:eastAsia="en-US"/>
    </w:rPr>
  </w:style>
  <w:style w:type="character" w:customStyle="1" w:styleId="PlaceholderText1">
    <w:name w:val="Placeholder Text1"/>
    <w:basedOn w:val="DefaultParagraphFont"/>
    <w:rsid w:val="0035542C"/>
    <w:rPr>
      <w:rFonts w:cs="Times New Roman"/>
      <w:sz w:val="20"/>
    </w:rPr>
  </w:style>
  <w:style w:type="paragraph" w:customStyle="1" w:styleId="12">
    <w:name w:val="Стиль1"/>
    <w:basedOn w:val="Normal"/>
    <w:qFormat/>
    <w:rsid w:val="00987219"/>
    <w:pPr>
      <w:keepNext/>
      <w:keepLines/>
      <w:spacing w:before="480" w:after="0"/>
      <w:outlineLvl w:val="0"/>
    </w:pPr>
    <w:rPr>
      <w:rFonts w:ascii="Georgia" w:eastAsia="SimHei" w:hAnsi="Georgia"/>
      <w:b/>
      <w:bCs/>
      <w:color w:val="953734"/>
      <w:sz w:val="28"/>
      <w:szCs w:val="28"/>
    </w:rPr>
  </w:style>
  <w:style w:type="paragraph" w:customStyle="1" w:styleId="21">
    <w:name w:val="Стиль2"/>
    <w:basedOn w:val="Normal"/>
    <w:rsid w:val="00B5510F"/>
    <w:pPr>
      <w:keepNext/>
      <w:keepLines/>
      <w:spacing w:before="200" w:after="0"/>
      <w:outlineLvl w:val="1"/>
    </w:pPr>
    <w:rPr>
      <w:rFonts w:ascii="Cambria" w:eastAsia="SimHei" w:hAnsi="Cambria"/>
      <w:b/>
      <w:bCs/>
      <w:color w:val="C0504D"/>
      <w:sz w:val="26"/>
      <w:szCs w:val="26"/>
    </w:rPr>
  </w:style>
  <w:style w:type="paragraph" w:customStyle="1" w:styleId="3">
    <w:name w:val="Стиль3"/>
    <w:basedOn w:val="Normal"/>
    <w:rsid w:val="00B5510F"/>
    <w:pPr>
      <w:keepNext/>
      <w:keepLines/>
      <w:spacing w:before="200" w:after="0"/>
      <w:outlineLvl w:val="2"/>
    </w:pPr>
    <w:rPr>
      <w:rFonts w:ascii="Cambria" w:eastAsia="SimHei" w:hAnsi="Cambria"/>
      <w:b/>
      <w:bCs/>
      <w:color w:val="D99694"/>
      <w:sz w:val="24"/>
      <w:szCs w:val="24"/>
    </w:rPr>
  </w:style>
  <w:style w:type="paragraph" w:customStyle="1" w:styleId="4">
    <w:name w:val="Стиль4"/>
    <w:basedOn w:val="Normal"/>
    <w:rsid w:val="00B5510F"/>
    <w:pPr>
      <w:keepNext/>
      <w:keepLines/>
      <w:spacing w:before="200" w:after="0"/>
      <w:outlineLvl w:val="3"/>
    </w:pPr>
    <w:rPr>
      <w:rFonts w:ascii="Cambria" w:eastAsia="SimHei" w:hAnsi="Cambria"/>
      <w:b/>
      <w:bCs/>
      <w:i/>
      <w:iCs/>
      <w:color w:val="E5B9B7"/>
      <w:sz w:val="24"/>
      <w:szCs w:val="24"/>
    </w:rPr>
  </w:style>
  <w:style w:type="paragraph" w:customStyle="1" w:styleId="5">
    <w:name w:val="Стиль5"/>
    <w:basedOn w:val="Normal"/>
    <w:rsid w:val="00A700D1"/>
    <w:pPr>
      <w:pBdr>
        <w:top w:val="single" w:sz="2" w:space="10" w:color="6D86A4" w:shadow="1"/>
        <w:left w:val="single" w:sz="2" w:space="10" w:color="6D86A4" w:shadow="1"/>
        <w:bottom w:val="single" w:sz="2" w:space="10" w:color="6D86A4" w:shadow="1"/>
        <w:right w:val="single" w:sz="2" w:space="10" w:color="6D86A4" w:shadow="1"/>
      </w:pBdr>
      <w:ind w:left="1152" w:right="1152"/>
    </w:pPr>
    <w:rPr>
      <w:rFonts w:ascii="Calibri" w:eastAsia="SimSun" w:hAnsi="Calibri"/>
      <w:i/>
      <w:iCs/>
      <w:color w:val="C0504D"/>
      <w:sz w:val="24"/>
      <w:szCs w:val="24"/>
    </w:rPr>
  </w:style>
  <w:style w:type="paragraph" w:styleId="BodyText">
    <w:name w:val="Body Text"/>
    <w:basedOn w:val="Normal"/>
    <w:link w:val="BodyTextChar"/>
    <w:rsid w:val="006B49F4"/>
    <w:pPr>
      <w:spacing w:line="240" w:lineRule="exact"/>
    </w:pPr>
    <w:rPr>
      <w:rFonts w:eastAsia="Arial" w:cs="Tahoma"/>
      <w:spacing w:val="10"/>
      <w:sz w:val="17"/>
      <w:szCs w:val="17"/>
      <w:lang w:eastAsia="ru-RU"/>
    </w:rPr>
  </w:style>
  <w:style w:type="character" w:customStyle="1" w:styleId="BodyTextChar">
    <w:name w:val="Body Text Char"/>
    <w:basedOn w:val="DefaultParagraphFont"/>
    <w:link w:val="BodyText"/>
    <w:locked/>
    <w:rsid w:val="006B49F4"/>
    <w:rPr>
      <w:rFonts w:ascii="Arial" w:hAnsi="Arial" w:cs="Tahoma"/>
      <w:spacing w:val="10"/>
      <w:sz w:val="17"/>
      <w:szCs w:val="17"/>
      <w:lang w:eastAsia="ru-RU"/>
    </w:rPr>
  </w:style>
  <w:style w:type="paragraph" w:customStyle="1" w:styleId="HEAD">
    <w:name w:val="HEAD"/>
    <w:basedOn w:val="Normal"/>
    <w:qFormat/>
    <w:rsid w:val="00380270"/>
    <w:pPr>
      <w:spacing w:before="720" w:after="480" w:line="240" w:lineRule="auto"/>
      <w:ind w:left="1080" w:right="21"/>
      <w:jc w:val="center"/>
    </w:pPr>
    <w:rPr>
      <w:rFonts w:ascii="Trebuchet MS" w:eastAsia="Arial" w:hAnsi="Trebuchet MS" w:cs="Arial"/>
      <w:b/>
      <w:sz w:val="36"/>
      <w:szCs w:val="20"/>
      <w:lang w:eastAsia="ru-RU"/>
    </w:rPr>
  </w:style>
  <w:style w:type="paragraph" w:customStyle="1" w:styleId="Head1">
    <w:name w:val="Head 1"/>
    <w:basedOn w:val="BodyText"/>
    <w:qFormat/>
    <w:rsid w:val="00380270"/>
    <w:pPr>
      <w:tabs>
        <w:tab w:val="left" w:pos="9180"/>
      </w:tabs>
      <w:spacing w:before="480" w:after="240"/>
      <w:ind w:left="1979" w:right="584"/>
      <w:jc w:val="both"/>
    </w:pPr>
    <w:rPr>
      <w:rFonts w:ascii="Trebuchet MS" w:hAnsi="Trebuchet MS" w:cs="Arial"/>
      <w:b/>
      <w:bCs/>
      <w:color w:val="A50021"/>
      <w:sz w:val="18"/>
      <w:szCs w:val="18"/>
    </w:rPr>
  </w:style>
  <w:style w:type="paragraph" w:customStyle="1" w:styleId="IntenseQuote1">
    <w:name w:val="Intense Quote1"/>
    <w:basedOn w:val="Normal"/>
    <w:next w:val="Normal"/>
    <w:link w:val="IntenseQuoteChar"/>
    <w:qFormat/>
    <w:rsid w:val="002E0216"/>
    <w:pPr>
      <w:pBdr>
        <w:bottom w:val="single" w:sz="4" w:space="4" w:color="953734"/>
      </w:pBdr>
      <w:spacing w:before="200" w:after="280" w:line="240" w:lineRule="auto"/>
      <w:ind w:left="3544" w:right="936" w:hanging="2608"/>
    </w:pPr>
    <w:rPr>
      <w:rFonts w:ascii="Trebuchet MS" w:eastAsia="Arial" w:hAnsi="Trebuchet MS" w:cs="Tahoma"/>
      <w:b/>
      <w:bCs/>
      <w:i/>
      <w:iCs/>
      <w:color w:val="A50021"/>
      <w:szCs w:val="18"/>
      <w:lang w:eastAsia="ru-RU"/>
    </w:rPr>
  </w:style>
  <w:style w:type="character" w:customStyle="1" w:styleId="IntenseQuoteChar">
    <w:name w:val="Intense Quote Char"/>
    <w:basedOn w:val="DefaultParagraphFont"/>
    <w:link w:val="IntenseQuote1"/>
    <w:locked/>
    <w:rsid w:val="002E0216"/>
    <w:rPr>
      <w:rFonts w:ascii="Trebuchet MS" w:hAnsi="Trebuchet MS" w:cs="Tahoma"/>
      <w:b/>
      <w:bCs/>
      <w:i/>
      <w:iCs/>
      <w:color w:val="A50021"/>
      <w:szCs w:val="18"/>
    </w:rPr>
  </w:style>
  <w:style w:type="character" w:customStyle="1" w:styleId="SubtleEmphasis1">
    <w:name w:val="Subtle Emphasis1"/>
    <w:basedOn w:val="DefaultParagraphFont"/>
    <w:rsid w:val="006B49F4"/>
    <w:rPr>
      <w:rFonts w:cs="Times New Roman"/>
      <w:i/>
      <w:iCs/>
      <w:color w:val="808080"/>
    </w:rPr>
  </w:style>
  <w:style w:type="character" w:customStyle="1" w:styleId="NoSpacingChar">
    <w:name w:val="No Spacing Char"/>
    <w:basedOn w:val="DefaultParagraphFont"/>
    <w:link w:val="NoSpacing1"/>
    <w:locked/>
    <w:rsid w:val="006B49F4"/>
    <w:rPr>
      <w:rFonts w:eastAsia="Times New Roman" w:cs="Times New Roman"/>
      <w:color w:val="000000"/>
      <w:sz w:val="20"/>
      <w:szCs w:val="20"/>
    </w:rPr>
  </w:style>
  <w:style w:type="character" w:customStyle="1" w:styleId="IndentedBodyTextChar">
    <w:name w:val="Indented Body Text Char"/>
    <w:basedOn w:val="DefaultParagraphFont"/>
    <w:link w:val="IndentedBodyText"/>
    <w:locked/>
    <w:rsid w:val="006B49F4"/>
    <w:rPr>
      <w:rFonts w:ascii="Verdana" w:hAnsi="Verdana" w:cs="Times New Roman"/>
      <w:sz w:val="17"/>
      <w:lang w:eastAsia="ru-RU"/>
    </w:rPr>
  </w:style>
  <w:style w:type="paragraph" w:customStyle="1" w:styleId="IndentedBodyText">
    <w:name w:val="Indented Body Text"/>
    <w:basedOn w:val="Normal"/>
    <w:link w:val="IndentedBodyTextChar"/>
    <w:rsid w:val="006B49F4"/>
    <w:pPr>
      <w:spacing w:after="80" w:line="312" w:lineRule="auto"/>
      <w:ind w:left="360"/>
    </w:pPr>
    <w:rPr>
      <w:rFonts w:ascii="Verdana" w:hAnsi="Verdana"/>
      <w:sz w:val="17"/>
      <w:lang w:eastAsia="ru-RU"/>
    </w:rPr>
  </w:style>
  <w:style w:type="paragraph" w:customStyle="1" w:styleId="72">
    <w:name w:val="Стиль Стиль7 + Текст 2"/>
    <w:basedOn w:val="Normal"/>
    <w:link w:val="72Char"/>
    <w:qFormat/>
    <w:rsid w:val="00987219"/>
    <w:pPr>
      <w:numPr>
        <w:numId w:val="1"/>
      </w:numPr>
      <w:spacing w:before="120" w:after="120" w:line="240" w:lineRule="auto"/>
      <w:ind w:right="584"/>
    </w:pPr>
    <w:rPr>
      <w:rFonts w:ascii="Georgia" w:eastAsia="Arial" w:hAnsi="Georgia" w:cs="Arial"/>
      <w:szCs w:val="18"/>
      <w:lang w:eastAsia="ru-RU"/>
    </w:rPr>
  </w:style>
  <w:style w:type="paragraph" w:customStyle="1" w:styleId="9">
    <w:name w:val="Стиль9"/>
    <w:basedOn w:val="Title"/>
    <w:link w:val="90"/>
    <w:qFormat/>
    <w:rsid w:val="0017334F"/>
    <w:pPr>
      <w:keepNext/>
      <w:keepLines/>
      <w:pBdr>
        <w:bottom w:val="none" w:sz="0" w:space="0" w:color="auto"/>
      </w:pBdr>
      <w:spacing w:before="600" w:after="40"/>
      <w:ind w:right="565"/>
      <w:contextualSpacing w:val="0"/>
    </w:pPr>
    <w:rPr>
      <w:rFonts w:cs="Tahoma"/>
      <w:color w:val="A50021"/>
      <w:spacing w:val="20"/>
      <w:sz w:val="40"/>
      <w:szCs w:val="40"/>
      <w:lang w:eastAsia="ru-RU"/>
    </w:rPr>
  </w:style>
  <w:style w:type="character" w:customStyle="1" w:styleId="90">
    <w:name w:val="Стиль9 Знак"/>
    <w:basedOn w:val="TitleChar"/>
    <w:link w:val="9"/>
    <w:locked/>
    <w:rsid w:val="0017334F"/>
    <w:rPr>
      <w:rFonts w:ascii="Trebuchet MS" w:hAnsi="Trebuchet MS" w:cs="Tahoma"/>
      <w:color w:val="A50021"/>
      <w:spacing w:val="20"/>
      <w:kern w:val="28"/>
      <w:sz w:val="40"/>
      <w:szCs w:val="40"/>
      <w:lang w:eastAsia="en-US"/>
    </w:rPr>
  </w:style>
  <w:style w:type="paragraph" w:customStyle="1" w:styleId="100">
    <w:name w:val="Стиль10"/>
    <w:basedOn w:val="IntenseQuote1"/>
    <w:link w:val="101"/>
    <w:rsid w:val="006B49F4"/>
    <w:pPr>
      <w:ind w:left="936" w:right="565" w:firstLine="0"/>
    </w:pPr>
  </w:style>
  <w:style w:type="paragraph" w:customStyle="1" w:styleId="110">
    <w:name w:val="Стиль11"/>
    <w:basedOn w:val="72"/>
    <w:link w:val="111"/>
    <w:rsid w:val="006B49F4"/>
  </w:style>
  <w:style w:type="character" w:customStyle="1" w:styleId="101">
    <w:name w:val="Стиль10 Знак"/>
    <w:basedOn w:val="IntenseQuoteChar"/>
    <w:link w:val="100"/>
    <w:locked/>
    <w:rsid w:val="006B49F4"/>
    <w:rPr>
      <w:rFonts w:ascii="Arial" w:hAnsi="Arial" w:cs="Tahoma"/>
      <w:b/>
      <w:bCs/>
      <w:i/>
      <w:iCs/>
      <w:color w:val="A50021"/>
      <w:sz w:val="18"/>
      <w:szCs w:val="18"/>
      <w:lang w:eastAsia="ru-RU"/>
    </w:rPr>
  </w:style>
  <w:style w:type="character" w:customStyle="1" w:styleId="72Char">
    <w:name w:val="Стиль Стиль7 + Текст 2 Char"/>
    <w:basedOn w:val="DefaultParagraphFont"/>
    <w:link w:val="72"/>
    <w:locked/>
    <w:rsid w:val="00987219"/>
    <w:rPr>
      <w:rFonts w:ascii="Georgia" w:hAnsi="Georgia" w:cs="Arial"/>
      <w:szCs w:val="18"/>
    </w:rPr>
  </w:style>
  <w:style w:type="character" w:customStyle="1" w:styleId="111">
    <w:name w:val="Стиль11 Знак"/>
    <w:basedOn w:val="72Char"/>
    <w:link w:val="110"/>
    <w:locked/>
    <w:rsid w:val="006B49F4"/>
    <w:rPr>
      <w:rFonts w:ascii="Georgia" w:hAnsi="Georgia" w:cs="Arial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2376"/>
    <w:pPr>
      <w:pBdr>
        <w:bottom w:val="single" w:sz="8" w:space="4" w:color="953734"/>
      </w:pBdr>
      <w:spacing w:after="300" w:line="240" w:lineRule="auto"/>
      <w:contextualSpacing/>
    </w:pPr>
    <w:rPr>
      <w:rFonts w:ascii="Trebuchet MS" w:eastAsia="Arial" w:hAnsi="Trebuchet MS"/>
      <w:color w:val="C3002E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92376"/>
    <w:rPr>
      <w:rFonts w:ascii="Trebuchet MS" w:hAnsi="Trebuchet MS"/>
      <w:color w:val="C3002E" w:themeColor="accent2"/>
      <w:spacing w:val="5"/>
      <w:kern w:val="28"/>
      <w:sz w:val="52"/>
      <w:szCs w:val="52"/>
      <w:lang w:eastAsia="en-US"/>
    </w:rPr>
  </w:style>
  <w:style w:type="paragraph" w:customStyle="1" w:styleId="6">
    <w:name w:val="Стиль6"/>
    <w:basedOn w:val="IndentedBodyText"/>
    <w:link w:val="60"/>
    <w:qFormat/>
    <w:rsid w:val="00C234CE"/>
    <w:pPr>
      <w:spacing w:before="120" w:after="120" w:line="240" w:lineRule="auto"/>
      <w:ind w:left="993"/>
      <w:jc w:val="both"/>
    </w:pPr>
    <w:rPr>
      <w:rFonts w:ascii="Georgia" w:hAnsi="Georgia" w:cs="Arial"/>
      <w:sz w:val="18"/>
      <w:szCs w:val="20"/>
      <w:lang w:val="en-US"/>
    </w:rPr>
  </w:style>
  <w:style w:type="paragraph" w:styleId="Header">
    <w:name w:val="header"/>
    <w:basedOn w:val="Normal"/>
    <w:link w:val="HeaderChar"/>
    <w:rsid w:val="005B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Стиль6 Знак"/>
    <w:basedOn w:val="IndentedBodyTextChar"/>
    <w:link w:val="6"/>
    <w:locked/>
    <w:rsid w:val="00C234CE"/>
    <w:rPr>
      <w:rFonts w:ascii="Georgia" w:eastAsia="Times New Roman" w:hAnsi="Georgia" w:cs="Arial"/>
      <w:sz w:val="18"/>
      <w:lang w:val="en-US" w:eastAsia="ru-RU"/>
    </w:rPr>
  </w:style>
  <w:style w:type="character" w:customStyle="1" w:styleId="HeaderChar">
    <w:name w:val="Header Char"/>
    <w:basedOn w:val="DefaultParagraphFont"/>
    <w:link w:val="Header"/>
    <w:locked/>
    <w:rsid w:val="005B04F0"/>
    <w:rPr>
      <w:rFonts w:cs="Times New Roman"/>
    </w:rPr>
  </w:style>
  <w:style w:type="paragraph" w:styleId="Footer">
    <w:name w:val="footer"/>
    <w:basedOn w:val="Normal"/>
    <w:link w:val="FooterChar"/>
    <w:rsid w:val="005B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B04F0"/>
    <w:rPr>
      <w:rFonts w:cs="Times New Roman"/>
    </w:rPr>
  </w:style>
  <w:style w:type="paragraph" w:customStyle="1" w:styleId="a0">
    <w:name w:val="Нижний колонтитул нечетной страницы"/>
    <w:basedOn w:val="Normal"/>
    <w:uiPriority w:val="99"/>
    <w:rsid w:val="0017334F"/>
    <w:pPr>
      <w:pBdr>
        <w:top w:val="single" w:sz="4" w:space="1" w:color="953734"/>
      </w:pBdr>
      <w:spacing w:after="180" w:line="264" w:lineRule="auto"/>
      <w:ind w:left="0" w:right="764"/>
    </w:pPr>
    <w:rPr>
      <w:rFonts w:ascii="Georgia" w:eastAsia="Arial" w:hAnsi="Georgia"/>
      <w:noProof/>
      <w:color w:val="808080" w:themeColor="background1" w:themeShade="80"/>
      <w:sz w:val="14"/>
      <w:szCs w:val="14"/>
      <w:lang w:eastAsia="ru-RU"/>
    </w:rPr>
  </w:style>
  <w:style w:type="paragraph" w:customStyle="1" w:styleId="a1">
    <w:name w:val="Верхний колонтитул нечетной страницы"/>
    <w:basedOn w:val="Normal"/>
    <w:qFormat/>
    <w:rsid w:val="002E0216"/>
    <w:pPr>
      <w:pBdr>
        <w:bottom w:val="single" w:sz="4" w:space="1" w:color="953734"/>
      </w:pBdr>
      <w:spacing w:after="0" w:line="240" w:lineRule="auto"/>
      <w:jc w:val="right"/>
    </w:pPr>
    <w:rPr>
      <w:rFonts w:ascii="Trebuchet MS" w:eastAsia="Arial" w:hAnsi="Trebuchet MS"/>
      <w:b/>
      <w:bCs/>
      <w:color w:val="A50021"/>
      <w:szCs w:val="20"/>
    </w:rPr>
  </w:style>
  <w:style w:type="paragraph" w:customStyle="1" w:styleId="7">
    <w:name w:val="Стиль7"/>
    <w:basedOn w:val="9"/>
    <w:link w:val="70"/>
    <w:qFormat/>
    <w:rsid w:val="0017334F"/>
    <w:rPr>
      <w:rFonts w:cs="Times New Roman"/>
      <w:b/>
      <w:sz w:val="56"/>
      <w:szCs w:val="120"/>
    </w:rPr>
  </w:style>
  <w:style w:type="paragraph" w:customStyle="1" w:styleId="Quote1">
    <w:name w:val="Quote1"/>
    <w:basedOn w:val="Normal"/>
    <w:next w:val="Normal"/>
    <w:link w:val="QuoteChar"/>
    <w:qFormat/>
    <w:rsid w:val="00EB3DB6"/>
    <w:pPr>
      <w:spacing w:after="0" w:line="264" w:lineRule="auto"/>
    </w:pPr>
    <w:rPr>
      <w:rFonts w:ascii="Georgia" w:eastAsia="Arial" w:hAnsi="Georgia"/>
      <w:smallCaps/>
      <w:color w:val="5F5F5F"/>
      <w:spacing w:val="6"/>
      <w:szCs w:val="23"/>
    </w:rPr>
  </w:style>
  <w:style w:type="character" w:customStyle="1" w:styleId="70">
    <w:name w:val="Стиль7 Знак"/>
    <w:basedOn w:val="90"/>
    <w:link w:val="7"/>
    <w:locked/>
    <w:rsid w:val="0017334F"/>
    <w:rPr>
      <w:rFonts w:ascii="Trebuchet MS" w:hAnsi="Trebuchet MS" w:cs="Tahoma"/>
      <w:b/>
      <w:color w:val="A50021"/>
      <w:spacing w:val="20"/>
      <w:kern w:val="28"/>
      <w:sz w:val="56"/>
      <w:szCs w:val="120"/>
      <w:lang w:eastAsia="en-US"/>
    </w:rPr>
  </w:style>
  <w:style w:type="character" w:customStyle="1" w:styleId="QuoteChar">
    <w:name w:val="Quote Char"/>
    <w:basedOn w:val="DefaultParagraphFont"/>
    <w:link w:val="Quote1"/>
    <w:locked/>
    <w:rsid w:val="00EB3DB6"/>
    <w:rPr>
      <w:rFonts w:ascii="Georgia" w:hAnsi="Georgia"/>
      <w:smallCaps/>
      <w:color w:val="5F5F5F"/>
      <w:spacing w:val="6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35542C"/>
    <w:rPr>
      <w:rFonts w:cs="Times New Roman"/>
      <w:b/>
      <w:bCs/>
    </w:rPr>
  </w:style>
  <w:style w:type="character" w:customStyle="1" w:styleId="BookTitle1">
    <w:name w:val="Book Title1"/>
    <w:basedOn w:val="DefaultParagraphFont"/>
    <w:rsid w:val="00811CC3"/>
    <w:rPr>
      <w:rFonts w:cs="Times New Roman"/>
      <w:b/>
      <w:bCs/>
      <w:smallCaps/>
      <w:spacing w:val="5"/>
    </w:rPr>
  </w:style>
  <w:style w:type="paragraph" w:customStyle="1" w:styleId="BlockQuotation">
    <w:name w:val="Block Quotation"/>
    <w:basedOn w:val="BodyText"/>
    <w:rsid w:val="00811CC3"/>
    <w:pPr>
      <w:keepLines/>
      <w:spacing w:after="120"/>
      <w:ind w:left="360"/>
    </w:pPr>
    <w:rPr>
      <w:i/>
    </w:rPr>
  </w:style>
  <w:style w:type="paragraph" w:customStyle="1" w:styleId="CompanyName">
    <w:name w:val="Company Name"/>
    <w:basedOn w:val="Normal"/>
    <w:rsid w:val="00811CC3"/>
    <w:pPr>
      <w:keepNext/>
      <w:keepLines/>
      <w:pBdr>
        <w:bottom w:val="single" w:sz="6" w:space="2" w:color="999999"/>
      </w:pBdr>
      <w:spacing w:after="0" w:line="220" w:lineRule="atLeast"/>
    </w:pPr>
    <w:rPr>
      <w:rFonts w:eastAsia="Arial" w:cs="Tahoma"/>
      <w:spacing w:val="10"/>
      <w:kern w:val="28"/>
      <w:sz w:val="32"/>
      <w:szCs w:val="32"/>
      <w:lang w:eastAsia="ru-RU"/>
    </w:rPr>
  </w:style>
  <w:style w:type="character" w:customStyle="1" w:styleId="Lead-inEmphasis">
    <w:name w:val="Lead-in Emphasis"/>
    <w:rsid w:val="001F01A2"/>
    <w:rPr>
      <w:spacing w:val="4"/>
    </w:rPr>
  </w:style>
  <w:style w:type="paragraph" w:customStyle="1" w:styleId="SubtitleItalic">
    <w:name w:val="Subtitle Italic"/>
    <w:next w:val="BodyText"/>
    <w:rsid w:val="00811CC3"/>
    <w:pPr>
      <w:spacing w:after="200" w:line="320" w:lineRule="exact"/>
    </w:pPr>
    <w:rPr>
      <w:rFonts w:ascii="Tahoma" w:hAnsi="Tahoma" w:cs="Tahoma"/>
      <w:i/>
      <w:color w:val="808080"/>
      <w:spacing w:val="20"/>
      <w:kern w:val="28"/>
      <w:sz w:val="28"/>
      <w:szCs w:val="28"/>
    </w:rPr>
  </w:style>
  <w:style w:type="paragraph" w:customStyle="1" w:styleId="SubtitleSecondPage">
    <w:name w:val="Subtitle Second Page"/>
    <w:rsid w:val="00811CC3"/>
    <w:pPr>
      <w:spacing w:after="200"/>
    </w:pPr>
    <w:rPr>
      <w:rFonts w:ascii="Tahoma" w:hAnsi="Tahoma" w:cs="Tahoma"/>
      <w:i/>
      <w:iCs/>
      <w:color w:val="808080"/>
      <w:spacing w:val="10"/>
    </w:rPr>
  </w:style>
  <w:style w:type="paragraph" w:customStyle="1" w:styleId="TableText">
    <w:name w:val="Table Text"/>
    <w:rsid w:val="00F2451C"/>
    <w:pPr>
      <w:spacing w:before="40" w:line="200" w:lineRule="atLeast"/>
    </w:pPr>
    <w:rPr>
      <w:rFonts w:cs="Tahoma"/>
      <w:spacing w:val="6"/>
      <w:sz w:val="15"/>
      <w:szCs w:val="15"/>
    </w:rPr>
  </w:style>
  <w:style w:type="paragraph" w:customStyle="1" w:styleId="TableTextBold">
    <w:name w:val="Table Text Bold"/>
    <w:rsid w:val="007F0F04"/>
    <w:pPr>
      <w:spacing w:before="120"/>
    </w:pPr>
    <w:rPr>
      <w:rFonts w:cs="Tahoma"/>
      <w:b/>
      <w:spacing w:val="6"/>
      <w:sz w:val="15"/>
      <w:szCs w:val="15"/>
    </w:rPr>
  </w:style>
  <w:style w:type="paragraph" w:customStyle="1" w:styleId="TitleCover">
    <w:name w:val="Title Cover"/>
    <w:basedOn w:val="Normal"/>
    <w:next w:val="SubtitleItalic"/>
    <w:qFormat/>
    <w:rsid w:val="00EB3DB6"/>
    <w:pPr>
      <w:keepNext/>
      <w:keepLines/>
      <w:spacing w:before="1600" w:line="600" w:lineRule="exact"/>
    </w:pPr>
    <w:rPr>
      <w:rFonts w:ascii="Trebuchet MS" w:eastAsia="Arial" w:hAnsi="Trebuchet MS" w:cs="Tahoma"/>
      <w:b/>
      <w:spacing w:val="20"/>
      <w:kern w:val="28"/>
      <w:sz w:val="60"/>
      <w:szCs w:val="60"/>
      <w:lang w:eastAsia="ru-RU"/>
    </w:rPr>
  </w:style>
  <w:style w:type="paragraph" w:styleId="Index1">
    <w:name w:val="index 1"/>
    <w:basedOn w:val="Normal"/>
    <w:next w:val="Normal"/>
    <w:autoRedefine/>
    <w:semiHidden/>
    <w:rsid w:val="00811CC3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811CC3"/>
    <w:pPr>
      <w:keepNext/>
      <w:spacing w:before="440" w:after="0" w:line="220" w:lineRule="atLeast"/>
    </w:pPr>
    <w:rPr>
      <w:rFonts w:eastAsia="Arial" w:cs="Tahoma"/>
      <w:b/>
      <w:cap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semiHidden/>
    <w:rsid w:val="00811CC3"/>
    <w:pPr>
      <w:spacing w:after="0" w:line="240" w:lineRule="auto"/>
      <w:ind w:left="1080"/>
    </w:pPr>
    <w:rPr>
      <w:rFonts w:eastAsia="Arial" w:cs="Tahoma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11CC3"/>
    <w:rPr>
      <w:rFonts w:ascii="Arial" w:hAnsi="Arial" w:cs="Tahoma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811CC3"/>
    <w:pPr>
      <w:spacing w:after="0" w:line="240" w:lineRule="auto"/>
      <w:ind w:left="1080"/>
    </w:pPr>
    <w:rPr>
      <w:rFonts w:eastAsia="Arial" w:cs="Tahoma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11CC3"/>
    <w:rPr>
      <w:rFonts w:ascii="Arial" w:hAnsi="Arial" w:cs="Tahoma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811CC3"/>
    <w:pPr>
      <w:spacing w:after="0" w:line="240" w:lineRule="auto"/>
      <w:ind w:left="1080"/>
    </w:pPr>
    <w:rPr>
      <w:rFonts w:eastAsia="Arial" w:cs="Tahoma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811CC3"/>
    <w:rPr>
      <w:rFonts w:ascii="Arial" w:hAnsi="Arial" w:cs="Tahoma"/>
      <w:sz w:val="20"/>
      <w:szCs w:val="20"/>
      <w:lang w:eastAsia="ru-RU"/>
    </w:rPr>
  </w:style>
  <w:style w:type="paragraph" w:styleId="TableofAuthorities">
    <w:name w:val="table of authorities"/>
    <w:basedOn w:val="Normal"/>
    <w:semiHidden/>
    <w:rsid w:val="00811CC3"/>
    <w:pPr>
      <w:tabs>
        <w:tab w:val="right" w:leader="dot" w:pos="7560"/>
      </w:tabs>
      <w:spacing w:after="0" w:line="240" w:lineRule="auto"/>
      <w:ind w:left="1440" w:hanging="360"/>
    </w:pPr>
    <w:rPr>
      <w:rFonts w:eastAsia="Arial" w:cs="Tahoma"/>
      <w:szCs w:val="20"/>
      <w:lang w:eastAsia="ru-RU"/>
    </w:rPr>
  </w:style>
  <w:style w:type="paragraph" w:styleId="TableofFigures">
    <w:name w:val="table of figures"/>
    <w:basedOn w:val="Normal"/>
    <w:semiHidden/>
    <w:rsid w:val="00811CC3"/>
    <w:pPr>
      <w:spacing w:after="0" w:line="240" w:lineRule="auto"/>
      <w:ind w:left="1440" w:hanging="360"/>
    </w:pPr>
    <w:rPr>
      <w:rFonts w:eastAsia="Arial" w:cs="Tahoma"/>
      <w:szCs w:val="20"/>
      <w:lang w:eastAsia="ru-RU"/>
    </w:rPr>
  </w:style>
  <w:style w:type="paragraph" w:styleId="TOC1">
    <w:name w:val="toc 1"/>
    <w:basedOn w:val="Normal"/>
    <w:link w:val="TOC1Char"/>
    <w:semiHidden/>
    <w:rsid w:val="00811CC3"/>
    <w:pPr>
      <w:tabs>
        <w:tab w:val="right" w:leader="dot" w:pos="6480"/>
      </w:tabs>
      <w:spacing w:after="0" w:line="240" w:lineRule="auto"/>
    </w:pPr>
    <w:rPr>
      <w:rFonts w:eastAsia="Arial" w:cs="Tahoma"/>
      <w:b/>
      <w:spacing w:val="-4"/>
      <w:szCs w:val="20"/>
      <w:lang w:eastAsia="ru-RU"/>
    </w:rPr>
  </w:style>
  <w:style w:type="paragraph" w:styleId="ListNumber">
    <w:name w:val="List Number"/>
    <w:basedOn w:val="Normal"/>
    <w:rsid w:val="00811CC3"/>
    <w:pPr>
      <w:numPr>
        <w:numId w:val="2"/>
      </w:numPr>
      <w:spacing w:line="240" w:lineRule="exact"/>
    </w:pPr>
    <w:rPr>
      <w:rFonts w:ascii="Tahoma" w:eastAsia="Arial" w:hAnsi="Tahoma" w:cs="Tahoma"/>
      <w:spacing w:val="10"/>
      <w:sz w:val="17"/>
      <w:szCs w:val="17"/>
      <w:lang w:eastAsia="ru-RU"/>
    </w:rPr>
  </w:style>
  <w:style w:type="character" w:styleId="PageNumber">
    <w:name w:val="page number"/>
    <w:basedOn w:val="DefaultParagraphFont"/>
    <w:qFormat/>
    <w:rsid w:val="002E0216"/>
    <w:rPr>
      <w:rFonts w:ascii="Georgia" w:hAnsi="Georgia" w:cs="Times New Roman"/>
    </w:rPr>
  </w:style>
  <w:style w:type="paragraph" w:styleId="Caption">
    <w:name w:val="caption"/>
    <w:basedOn w:val="Normal"/>
    <w:next w:val="BodyText"/>
    <w:qFormat/>
    <w:rsid w:val="00811CC3"/>
    <w:pPr>
      <w:keepNext/>
      <w:spacing w:before="120" w:after="220" w:line="220" w:lineRule="atLeast"/>
      <w:ind w:left="360"/>
    </w:pPr>
    <w:rPr>
      <w:rFonts w:ascii="Tahoma" w:eastAsia="Arial" w:hAnsi="Tahoma" w:cs="Tahoma"/>
      <w:i/>
      <w:spacing w:val="6"/>
      <w:sz w:val="16"/>
      <w:szCs w:val="16"/>
      <w:lang w:eastAsia="ru-RU"/>
    </w:rPr>
  </w:style>
  <w:style w:type="paragraph" w:styleId="ListBullet">
    <w:name w:val="List Bullet"/>
    <w:basedOn w:val="Normal"/>
    <w:rsid w:val="00811CC3"/>
    <w:pPr>
      <w:numPr>
        <w:numId w:val="3"/>
      </w:numPr>
      <w:spacing w:line="240" w:lineRule="exact"/>
    </w:pPr>
    <w:rPr>
      <w:rFonts w:eastAsia="Arial" w:cs="Tahoma"/>
      <w:spacing w:val="10"/>
      <w:sz w:val="17"/>
      <w:szCs w:val="17"/>
      <w:lang w:eastAsia="ru-RU"/>
    </w:rPr>
  </w:style>
  <w:style w:type="character" w:styleId="FootnoteReference">
    <w:name w:val="footnote reference"/>
    <w:basedOn w:val="DefaultParagraphFont"/>
    <w:semiHidden/>
    <w:rsid w:val="00811CC3"/>
    <w:rPr>
      <w:vertAlign w:val="superscript"/>
    </w:rPr>
  </w:style>
  <w:style w:type="character" w:styleId="CommentReference">
    <w:name w:val="annotation reference"/>
    <w:basedOn w:val="DefaultParagraphFont"/>
    <w:semiHidden/>
    <w:rsid w:val="00811CC3"/>
    <w:rPr>
      <w:sz w:val="16"/>
    </w:rPr>
  </w:style>
  <w:style w:type="character" w:styleId="EndnoteReference">
    <w:name w:val="endnote reference"/>
    <w:basedOn w:val="DefaultParagraphFont"/>
    <w:semiHidden/>
    <w:rsid w:val="00811CC3"/>
    <w:rPr>
      <w:b/>
      <w:vertAlign w:val="superscript"/>
    </w:rPr>
  </w:style>
  <w:style w:type="paragraph" w:styleId="TOAHeading">
    <w:name w:val="toa heading"/>
    <w:basedOn w:val="Normal"/>
    <w:next w:val="TableofAuthorities"/>
    <w:semiHidden/>
    <w:rsid w:val="00811CC3"/>
    <w:pPr>
      <w:keepNext/>
      <w:spacing w:before="240" w:after="120" w:line="360" w:lineRule="exact"/>
      <w:ind w:left="1080"/>
    </w:pPr>
    <w:rPr>
      <w:rFonts w:eastAsia="Arial" w:cs="Arial"/>
      <w:b/>
      <w:kern w:val="28"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locked/>
    <w:rsid w:val="00811CC3"/>
    <w:rPr>
      <w:rFonts w:ascii="Arial" w:hAnsi="Arial" w:cs="Tahoma"/>
      <w:spacing w:val="-4"/>
      <w:kern w:val="28"/>
      <w:sz w:val="18"/>
      <w:szCs w:val="18"/>
      <w:lang w:eastAsia="ru-RU"/>
    </w:rPr>
  </w:style>
  <w:style w:type="character" w:customStyle="1" w:styleId="Heading8Char">
    <w:name w:val="Heading 8 Char"/>
    <w:basedOn w:val="DefaultParagraphFont"/>
    <w:link w:val="Heading8"/>
    <w:locked/>
    <w:rsid w:val="00380270"/>
    <w:rPr>
      <w:rFonts w:ascii="Georgia" w:hAnsi="Georgia" w:cs="Tahoma"/>
      <w:i/>
      <w:spacing w:val="-4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locked/>
    <w:rsid w:val="00380270"/>
    <w:rPr>
      <w:rFonts w:ascii="Georgia" w:hAnsi="Georgia"/>
      <w:spacing w:val="-4"/>
      <w:kern w:val="28"/>
    </w:rPr>
  </w:style>
  <w:style w:type="character" w:customStyle="1" w:styleId="Heading6Char">
    <w:name w:val="Heading 6 Char"/>
    <w:basedOn w:val="DefaultParagraphFont"/>
    <w:link w:val="Heading6"/>
    <w:locked/>
    <w:rsid w:val="00380270"/>
    <w:rPr>
      <w:rFonts w:ascii="Georgia" w:hAnsi="Georgia"/>
      <w:i/>
      <w:spacing w:val="-4"/>
      <w:kern w:val="28"/>
    </w:rPr>
  </w:style>
  <w:style w:type="character" w:customStyle="1" w:styleId="Heading5Char">
    <w:name w:val="Heading 5 Char"/>
    <w:basedOn w:val="DefaultParagraphFont"/>
    <w:link w:val="Heading5"/>
    <w:locked/>
    <w:rsid w:val="00380270"/>
    <w:rPr>
      <w:rFonts w:ascii="Georgia" w:hAnsi="Georgia"/>
      <w:i/>
      <w:spacing w:val="-4"/>
      <w:kern w:val="28"/>
    </w:rPr>
  </w:style>
  <w:style w:type="paragraph" w:customStyle="1" w:styleId="Columnheadings">
    <w:name w:val="Column headings"/>
    <w:basedOn w:val="Normal"/>
    <w:rsid w:val="00811CC3"/>
    <w:pPr>
      <w:keepNext/>
      <w:spacing w:before="80" w:after="0" w:line="240" w:lineRule="auto"/>
      <w:ind w:left="0"/>
      <w:jc w:val="center"/>
    </w:pPr>
    <w:rPr>
      <w:rFonts w:eastAsia="Arial" w:cs="Garamond"/>
      <w:caps/>
      <w:sz w:val="14"/>
      <w:szCs w:val="14"/>
      <w:lang w:eastAsia="ru-RU"/>
    </w:rPr>
  </w:style>
  <w:style w:type="paragraph" w:customStyle="1" w:styleId="LineSpace">
    <w:name w:val="Line Space"/>
    <w:basedOn w:val="Normal"/>
    <w:rsid w:val="00811CC3"/>
    <w:pPr>
      <w:spacing w:after="0" w:line="240" w:lineRule="auto"/>
      <w:ind w:left="0"/>
    </w:pPr>
    <w:rPr>
      <w:rFonts w:ascii="Verdana" w:eastAsia="Arial" w:hAnsi="Verdana" w:cs="Verdana"/>
      <w:sz w:val="12"/>
      <w:szCs w:val="12"/>
      <w:lang w:eastAsia="ru-RU"/>
    </w:rPr>
  </w:style>
  <w:style w:type="paragraph" w:customStyle="1" w:styleId="Location">
    <w:name w:val="Location"/>
    <w:basedOn w:val="Normal"/>
    <w:qFormat/>
    <w:rsid w:val="00EB3DB6"/>
    <w:pPr>
      <w:spacing w:before="120" w:after="0" w:line="240" w:lineRule="auto"/>
      <w:ind w:left="540" w:right="584"/>
    </w:pPr>
    <w:rPr>
      <w:rFonts w:ascii="Georgia" w:eastAsia="Arial" w:hAnsi="Georgia" w:cs="Arial"/>
      <w:bCs/>
      <w:color w:val="A50021"/>
      <w:sz w:val="18"/>
      <w:szCs w:val="18"/>
      <w:lang w:eastAsia="ru-RU"/>
    </w:rPr>
  </w:style>
  <w:style w:type="paragraph" w:customStyle="1" w:styleId="NumberedList">
    <w:name w:val="Numbered List"/>
    <w:basedOn w:val="Normal"/>
    <w:rsid w:val="00811CC3"/>
    <w:pPr>
      <w:numPr>
        <w:numId w:val="5"/>
      </w:numPr>
      <w:tabs>
        <w:tab w:val="num" w:pos="720"/>
      </w:tabs>
      <w:spacing w:after="240" w:line="312" w:lineRule="auto"/>
      <w:ind w:left="720"/>
      <w:contextualSpacing/>
    </w:pPr>
    <w:rPr>
      <w:rFonts w:eastAsia="Arial" w:cs="Garamond"/>
      <w:sz w:val="22"/>
      <w:lang w:eastAsia="ru-RU"/>
    </w:rPr>
  </w:style>
  <w:style w:type="paragraph" w:customStyle="1" w:styleId="NumberedListBold">
    <w:name w:val="Numbered List Bold"/>
    <w:basedOn w:val="NumberedList"/>
    <w:rsid w:val="00811CC3"/>
    <w:pPr>
      <w:numPr>
        <w:numId w:val="0"/>
      </w:numPr>
      <w:tabs>
        <w:tab w:val="num" w:pos="1209"/>
      </w:tabs>
    </w:pPr>
    <w:rPr>
      <w:b/>
      <w:bCs/>
    </w:rPr>
  </w:style>
  <w:style w:type="paragraph" w:customStyle="1" w:styleId="Percentage">
    <w:name w:val="Percentage"/>
    <w:basedOn w:val="Normal"/>
    <w:rsid w:val="00811CC3"/>
    <w:pPr>
      <w:spacing w:before="40" w:after="0" w:line="240" w:lineRule="auto"/>
      <w:ind w:left="0"/>
      <w:jc w:val="center"/>
    </w:pPr>
    <w:rPr>
      <w:rFonts w:eastAsia="Arial" w:cs="Garamond"/>
      <w:sz w:val="18"/>
      <w:szCs w:val="18"/>
      <w:lang w:eastAsia="ru-RU"/>
    </w:rPr>
  </w:style>
  <w:style w:type="paragraph" w:customStyle="1" w:styleId="Rowlabels">
    <w:name w:val="Row labels"/>
    <w:basedOn w:val="Normal"/>
    <w:rsid w:val="00811CC3"/>
    <w:pPr>
      <w:keepNext/>
      <w:spacing w:before="40" w:after="0" w:line="240" w:lineRule="auto"/>
      <w:ind w:left="0"/>
    </w:pPr>
    <w:rPr>
      <w:rFonts w:eastAsia="Arial" w:cs="Garamond"/>
      <w:sz w:val="18"/>
      <w:szCs w:val="18"/>
      <w:lang w:eastAsia="ru-RU"/>
    </w:rPr>
  </w:style>
  <w:style w:type="paragraph" w:customStyle="1" w:styleId="SubtitleCover">
    <w:name w:val="Subtitle Cover"/>
    <w:basedOn w:val="TitleCover"/>
    <w:next w:val="BodyText"/>
    <w:rsid w:val="00811CC3"/>
    <w:pPr>
      <w:pBdr>
        <w:top w:val="single" w:sz="6" w:space="12" w:color="808080"/>
      </w:pBdr>
      <w:spacing w:before="0" w:after="0" w:line="440" w:lineRule="atLeast"/>
      <w:ind w:left="0"/>
      <w:jc w:val="center"/>
    </w:pPr>
    <w:rPr>
      <w:rFonts w:cs="Garamond"/>
      <w:b w:val="0"/>
      <w:caps/>
      <w:spacing w:val="30"/>
      <w:kern w:val="20"/>
      <w:sz w:val="36"/>
      <w:szCs w:val="36"/>
    </w:rPr>
  </w:style>
  <w:style w:type="paragraph" w:customStyle="1" w:styleId="ListParagraph1">
    <w:name w:val="List Paragraph1"/>
    <w:basedOn w:val="Normal"/>
    <w:rsid w:val="00811CC3"/>
    <w:pPr>
      <w:spacing w:after="0" w:line="240" w:lineRule="auto"/>
      <w:ind w:left="720"/>
      <w:contextualSpacing/>
    </w:pPr>
    <w:rPr>
      <w:rFonts w:eastAsia="Arial" w:cs="Garamond"/>
      <w:sz w:val="22"/>
      <w:lang w:eastAsia="ru-RU"/>
    </w:rPr>
  </w:style>
  <w:style w:type="paragraph" w:customStyle="1" w:styleId="14">
    <w:name w:val="Дата1"/>
    <w:basedOn w:val="Normal"/>
    <w:rsid w:val="00811CC3"/>
    <w:pPr>
      <w:spacing w:before="240" w:after="360" w:line="240" w:lineRule="auto"/>
      <w:ind w:left="357" w:right="765"/>
      <w:jc w:val="both"/>
    </w:pPr>
    <w:rPr>
      <w:rFonts w:eastAsia="Arial" w:cs="Arial"/>
      <w:color w:val="A50021"/>
      <w:sz w:val="18"/>
      <w:szCs w:val="18"/>
      <w:lang w:eastAsia="ru-RU"/>
    </w:rPr>
  </w:style>
  <w:style w:type="paragraph" w:styleId="Subtitle">
    <w:name w:val="Subtitle"/>
    <w:basedOn w:val="Title"/>
    <w:next w:val="BodyText"/>
    <w:link w:val="SubtitleChar"/>
    <w:qFormat/>
    <w:rsid w:val="00811CC3"/>
    <w:pPr>
      <w:keepNext/>
      <w:keepLines/>
      <w:pBdr>
        <w:bottom w:val="none" w:sz="0" w:space="0" w:color="auto"/>
      </w:pBdr>
      <w:spacing w:before="140" w:after="420"/>
      <w:ind w:left="0"/>
      <w:contextualSpacing w:val="0"/>
      <w:jc w:val="center"/>
    </w:pPr>
    <w:rPr>
      <w:rFonts w:cs="Garamond"/>
      <w:caps/>
      <w:color w:val="auto"/>
      <w:spacing w:val="20"/>
      <w:kern w:val="20"/>
      <w:sz w:val="22"/>
      <w:szCs w:val="22"/>
      <w:lang w:eastAsia="ru-RU"/>
    </w:rPr>
  </w:style>
  <w:style w:type="character" w:customStyle="1" w:styleId="SubtitleChar">
    <w:name w:val="Subtitle Char"/>
    <w:basedOn w:val="DefaultParagraphFont"/>
    <w:link w:val="Subtitle"/>
    <w:locked/>
    <w:rsid w:val="00811CC3"/>
    <w:rPr>
      <w:rFonts w:ascii="Arial" w:hAnsi="Arial" w:cs="Garamond"/>
      <w:caps/>
      <w:spacing w:val="20"/>
      <w:kern w:val="20"/>
      <w:lang w:eastAsia="ru-RU"/>
    </w:rPr>
  </w:style>
  <w:style w:type="character" w:customStyle="1" w:styleId="IntenseReference1">
    <w:name w:val="Intense Reference1"/>
    <w:basedOn w:val="DefaultParagraphFont"/>
    <w:rsid w:val="00811CC3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basedOn w:val="DefaultParagraphFont"/>
    <w:rsid w:val="00811CC3"/>
    <w:rPr>
      <w:rFonts w:cs="Times New Roman"/>
      <w:b/>
      <w:bCs/>
      <w:i/>
      <w:iCs/>
      <w:color w:val="953734"/>
    </w:rPr>
  </w:style>
  <w:style w:type="character" w:customStyle="1" w:styleId="SubtleReference1">
    <w:name w:val="Subtle Reference1"/>
    <w:basedOn w:val="DefaultParagraphFont"/>
    <w:rsid w:val="00811CC3"/>
    <w:rPr>
      <w:rFonts w:cs="Times New Roman"/>
      <w:smallCaps/>
      <w:color w:val="C0504D"/>
      <w:u w:val="single"/>
    </w:rPr>
  </w:style>
  <w:style w:type="paragraph" w:customStyle="1" w:styleId="8">
    <w:name w:val="Стиль8"/>
    <w:basedOn w:val="9"/>
    <w:link w:val="80"/>
    <w:qFormat/>
    <w:rsid w:val="00C50D77"/>
    <w:pPr>
      <w:spacing w:before="100" w:beforeAutospacing="1" w:after="100" w:afterAutospacing="1"/>
    </w:pPr>
  </w:style>
  <w:style w:type="paragraph" w:customStyle="1" w:styleId="Time">
    <w:name w:val="Time"/>
    <w:basedOn w:val="Normal"/>
    <w:link w:val="Time0"/>
    <w:qFormat/>
    <w:rsid w:val="00217B50"/>
    <w:pPr>
      <w:spacing w:before="120" w:after="120" w:line="240" w:lineRule="auto"/>
      <w:ind w:left="3538" w:right="567" w:hanging="1559"/>
    </w:pPr>
    <w:rPr>
      <w:rFonts w:ascii="Georgia" w:eastAsia="Arial" w:hAnsi="Georgia" w:cs="Arial"/>
      <w:sz w:val="18"/>
      <w:szCs w:val="18"/>
      <w:lang w:eastAsia="ru-RU"/>
    </w:rPr>
  </w:style>
  <w:style w:type="character" w:customStyle="1" w:styleId="80">
    <w:name w:val="Стиль8 Знак"/>
    <w:basedOn w:val="90"/>
    <w:link w:val="8"/>
    <w:locked/>
    <w:rsid w:val="00C50D77"/>
    <w:rPr>
      <w:rFonts w:ascii="Arial" w:hAnsi="Arial" w:cs="Tahoma"/>
      <w:color w:val="A50021"/>
      <w:spacing w:val="20"/>
      <w:kern w:val="28"/>
      <w:sz w:val="40"/>
      <w:szCs w:val="40"/>
      <w:lang w:eastAsia="ru-RU"/>
    </w:rPr>
  </w:style>
  <w:style w:type="paragraph" w:customStyle="1" w:styleId="Timegrey">
    <w:name w:val="Time grey"/>
    <w:basedOn w:val="Normal"/>
    <w:qFormat/>
    <w:rsid w:val="00217B50"/>
    <w:pPr>
      <w:spacing w:before="120" w:after="120" w:line="240" w:lineRule="auto"/>
      <w:ind w:left="3538" w:right="567" w:hanging="1559"/>
      <w:jc w:val="both"/>
    </w:pPr>
    <w:rPr>
      <w:rFonts w:ascii="Georgia" w:eastAsia="Arial" w:hAnsi="Georgia" w:cs="Arial"/>
      <w:color w:val="999999"/>
      <w:sz w:val="18"/>
      <w:szCs w:val="18"/>
      <w:lang w:eastAsia="ru-RU"/>
    </w:rPr>
  </w:style>
  <w:style w:type="paragraph" w:styleId="ListBullet5">
    <w:name w:val="List Bullet 5"/>
    <w:basedOn w:val="Normal"/>
    <w:link w:val="ListBullet5Char"/>
    <w:rsid w:val="00511234"/>
    <w:pPr>
      <w:numPr>
        <w:numId w:val="4"/>
      </w:numPr>
      <w:tabs>
        <w:tab w:val="clear" w:pos="1492"/>
      </w:tabs>
      <w:ind w:left="4111"/>
      <w:contextualSpacing/>
    </w:pPr>
    <w:rPr>
      <w:sz w:val="18"/>
    </w:rPr>
  </w:style>
  <w:style w:type="paragraph" w:customStyle="1" w:styleId="120">
    <w:name w:val="Стиль12"/>
    <w:basedOn w:val="TOC1"/>
    <w:link w:val="121"/>
    <w:qFormat/>
    <w:rsid w:val="00987219"/>
    <w:pPr>
      <w:spacing w:before="240" w:after="240"/>
    </w:pPr>
    <w:rPr>
      <w:rFonts w:ascii="Georgia" w:hAnsi="Georgia"/>
    </w:rPr>
  </w:style>
  <w:style w:type="paragraph" w:customStyle="1" w:styleId="13">
    <w:name w:val="Стиль13"/>
    <w:basedOn w:val="ListBullet5"/>
    <w:link w:val="130"/>
    <w:qFormat/>
    <w:rsid w:val="00987219"/>
    <w:pPr>
      <w:numPr>
        <w:numId w:val="6"/>
      </w:numPr>
      <w:tabs>
        <w:tab w:val="num" w:pos="4260"/>
      </w:tabs>
      <w:ind w:left="4536"/>
    </w:pPr>
    <w:rPr>
      <w:rFonts w:ascii="Georgia" w:hAnsi="Georgia"/>
    </w:rPr>
  </w:style>
  <w:style w:type="character" w:customStyle="1" w:styleId="TOC1Char">
    <w:name w:val="TOC 1 Char"/>
    <w:basedOn w:val="DefaultParagraphFont"/>
    <w:link w:val="TOC1"/>
    <w:semiHidden/>
    <w:locked/>
    <w:rsid w:val="00D52ACC"/>
    <w:rPr>
      <w:rFonts w:ascii="Arial" w:hAnsi="Arial" w:cs="Tahoma"/>
      <w:b/>
      <w:spacing w:val="-4"/>
      <w:sz w:val="20"/>
      <w:szCs w:val="20"/>
      <w:lang w:eastAsia="ru-RU"/>
    </w:rPr>
  </w:style>
  <w:style w:type="character" w:customStyle="1" w:styleId="121">
    <w:name w:val="Стиль12 Знак"/>
    <w:basedOn w:val="TOC1Char"/>
    <w:link w:val="120"/>
    <w:locked/>
    <w:rsid w:val="00987219"/>
    <w:rPr>
      <w:rFonts w:ascii="Georgia" w:hAnsi="Georgia" w:cs="Tahoma"/>
      <w:b/>
      <w:spacing w:val="-4"/>
      <w:sz w:val="20"/>
      <w:szCs w:val="20"/>
      <w:lang w:eastAsia="ru-RU"/>
    </w:rPr>
  </w:style>
  <w:style w:type="character" w:customStyle="1" w:styleId="ListBullet5Char">
    <w:name w:val="List Bullet 5 Char"/>
    <w:basedOn w:val="DefaultParagraphFont"/>
    <w:link w:val="ListBullet5"/>
    <w:locked/>
    <w:rsid w:val="006C6BD4"/>
    <w:rPr>
      <w:rFonts w:eastAsia="Times New Roman"/>
      <w:sz w:val="18"/>
      <w:szCs w:val="22"/>
      <w:lang w:eastAsia="en-US"/>
    </w:rPr>
  </w:style>
  <w:style w:type="character" w:customStyle="1" w:styleId="130">
    <w:name w:val="Стиль13 Знак"/>
    <w:basedOn w:val="ListBullet5Char"/>
    <w:link w:val="13"/>
    <w:locked/>
    <w:rsid w:val="00987219"/>
    <w:rPr>
      <w:rFonts w:ascii="Georgia" w:eastAsia="Times New Roman" w:hAnsi="Georgia"/>
      <w:sz w:val="18"/>
      <w:szCs w:val="22"/>
      <w:lang w:eastAsia="en-US"/>
    </w:rPr>
  </w:style>
  <w:style w:type="paragraph" w:customStyle="1" w:styleId="15">
    <w:name w:val="Нижний колонтитул1"/>
    <w:basedOn w:val="Footer"/>
    <w:link w:val="footer0"/>
    <w:rsid w:val="005D3D53"/>
    <w:pPr>
      <w:tabs>
        <w:tab w:val="clear" w:pos="4677"/>
        <w:tab w:val="clear" w:pos="9355"/>
        <w:tab w:val="center" w:pos="4320"/>
        <w:tab w:val="right" w:pos="8640"/>
      </w:tabs>
      <w:ind w:left="1080"/>
    </w:pPr>
    <w:rPr>
      <w:rFonts w:eastAsia="Arial" w:cs="Arial"/>
      <w:color w:val="A50021"/>
      <w:sz w:val="14"/>
      <w:szCs w:val="20"/>
      <w:lang w:eastAsia="ru-RU"/>
    </w:rPr>
  </w:style>
  <w:style w:type="character" w:customStyle="1" w:styleId="footer0">
    <w:name w:val="footer Знак"/>
    <w:basedOn w:val="FooterChar"/>
    <w:link w:val="15"/>
    <w:locked/>
    <w:rsid w:val="005D3D53"/>
    <w:rPr>
      <w:rFonts w:ascii="Arial" w:hAnsi="Arial" w:cs="Arial"/>
      <w:color w:val="A50021"/>
      <w:sz w:val="20"/>
      <w:szCs w:val="20"/>
      <w:lang w:eastAsia="ru-RU"/>
    </w:rPr>
  </w:style>
  <w:style w:type="paragraph" w:customStyle="1" w:styleId="a2">
    <w:name w:val="ФИО"/>
    <w:basedOn w:val="Normal"/>
    <w:qFormat/>
    <w:rsid w:val="00987219"/>
    <w:pPr>
      <w:spacing w:after="120" w:line="240" w:lineRule="auto"/>
      <w:ind w:left="0"/>
    </w:pPr>
    <w:rPr>
      <w:rFonts w:ascii="Georgia" w:eastAsia="Arial" w:hAnsi="Georgia" w:cs="Arial"/>
      <w:b/>
      <w:color w:val="A50021"/>
      <w:sz w:val="18"/>
      <w:szCs w:val="18"/>
      <w:lang w:eastAsia="ru-RU"/>
    </w:rPr>
  </w:style>
  <w:style w:type="paragraph" w:customStyle="1" w:styleId="Photo">
    <w:name w:val="Photo"/>
    <w:basedOn w:val="Normal"/>
    <w:link w:val="PhotoChar"/>
    <w:qFormat/>
    <w:rsid w:val="00987219"/>
    <w:pPr>
      <w:spacing w:before="240" w:after="240" w:line="240" w:lineRule="auto"/>
      <w:ind w:left="0"/>
      <w:jc w:val="right"/>
    </w:pPr>
    <w:rPr>
      <w:rFonts w:eastAsia="Arial" w:cs="Arial"/>
      <w:sz w:val="24"/>
      <w:szCs w:val="24"/>
      <w:lang w:eastAsia="ru-RU"/>
    </w:rPr>
  </w:style>
  <w:style w:type="paragraph" w:customStyle="1" w:styleId="a3">
    <w:name w:val="Компания"/>
    <w:basedOn w:val="Normal"/>
    <w:link w:val="a4"/>
    <w:qFormat/>
    <w:rsid w:val="00987219"/>
    <w:pPr>
      <w:spacing w:after="0" w:line="240" w:lineRule="auto"/>
      <w:ind w:left="720"/>
    </w:pPr>
    <w:rPr>
      <w:rFonts w:ascii="Georgia" w:eastAsia="Arial" w:hAnsi="Georgia" w:cs="Arial"/>
      <w:sz w:val="18"/>
      <w:szCs w:val="18"/>
      <w:lang w:eastAsia="ru-RU"/>
    </w:rPr>
  </w:style>
  <w:style w:type="character" w:customStyle="1" w:styleId="a4">
    <w:name w:val="Компания Знак"/>
    <w:basedOn w:val="DefaultParagraphFont"/>
    <w:link w:val="a3"/>
    <w:locked/>
    <w:rsid w:val="00987219"/>
    <w:rPr>
      <w:rFonts w:ascii="Georgia" w:hAnsi="Georgia" w:cs="Arial"/>
      <w:sz w:val="18"/>
      <w:szCs w:val="18"/>
    </w:rPr>
  </w:style>
  <w:style w:type="paragraph" w:customStyle="1" w:styleId="CharChar">
    <w:name w:val="Char Char"/>
    <w:basedOn w:val="Normal"/>
    <w:rsid w:val="00524B06"/>
    <w:pPr>
      <w:spacing w:after="160" w:line="240" w:lineRule="exact"/>
      <w:ind w:left="0"/>
    </w:pPr>
    <w:rPr>
      <w:rFonts w:ascii="Verdana" w:eastAsia="Arial" w:hAnsi="Verdana" w:cs="Verdana"/>
      <w:szCs w:val="20"/>
      <w:lang w:val="en-US"/>
    </w:rPr>
  </w:style>
  <w:style w:type="character" w:styleId="Hyperlink">
    <w:name w:val="Hyperlink"/>
    <w:basedOn w:val="DefaultParagraphFont"/>
    <w:rsid w:val="000A6C3B"/>
    <w:rPr>
      <w:color w:val="0000FF"/>
      <w:u w:val="single"/>
    </w:rPr>
  </w:style>
  <w:style w:type="character" w:customStyle="1" w:styleId="b-addresstext">
    <w:name w:val="b-address__text"/>
    <w:basedOn w:val="DefaultParagraphFont"/>
    <w:rsid w:val="00F819E6"/>
  </w:style>
  <w:style w:type="paragraph" w:styleId="PlainText">
    <w:name w:val="Plain Text"/>
    <w:basedOn w:val="Normal"/>
    <w:link w:val="PlainTextChar"/>
    <w:uiPriority w:val="99"/>
    <w:unhideWhenUsed/>
    <w:rsid w:val="00F77888"/>
    <w:pPr>
      <w:spacing w:after="0" w:line="240" w:lineRule="auto"/>
      <w:ind w:left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888"/>
    <w:rPr>
      <w:rFonts w:ascii="Consolas" w:eastAsiaTheme="minorHAnsi" w:hAnsi="Consolas" w:cstheme="minorBidi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rsid w:val="00A435AB"/>
    <w:rPr>
      <w:rFonts w:ascii="Arial" w:hAnsi="Arial" w:cs="Times New Roman"/>
    </w:rPr>
  </w:style>
  <w:style w:type="paragraph" w:styleId="Quote">
    <w:name w:val="Quote"/>
    <w:basedOn w:val="Normal"/>
    <w:next w:val="Normal"/>
    <w:link w:val="QuoteChar2"/>
    <w:qFormat/>
    <w:rsid w:val="00EB3DB6"/>
    <w:pPr>
      <w:spacing w:after="0" w:line="264" w:lineRule="auto"/>
    </w:pPr>
    <w:rPr>
      <w:rFonts w:ascii="Georgia" w:hAnsi="Georgia"/>
      <w:smallCaps/>
      <w:color w:val="5F5F5F"/>
      <w:spacing w:val="6"/>
      <w:sz w:val="23"/>
      <w:szCs w:val="23"/>
    </w:rPr>
  </w:style>
  <w:style w:type="character" w:customStyle="1" w:styleId="QuoteChar1">
    <w:name w:val="Quote Char1"/>
    <w:basedOn w:val="DefaultParagraphFont"/>
    <w:uiPriority w:val="29"/>
    <w:rsid w:val="0017334F"/>
    <w:rPr>
      <w:rFonts w:eastAsia="Times New Roman"/>
      <w:i/>
      <w:iCs/>
      <w:color w:val="000000" w:themeColor="text1"/>
      <w:szCs w:val="22"/>
      <w:lang w:eastAsia="en-US"/>
    </w:rPr>
  </w:style>
  <w:style w:type="paragraph" w:customStyle="1" w:styleId="NormalArial9">
    <w:name w:val="Normal Arial 9"/>
    <w:basedOn w:val="Normal"/>
    <w:rsid w:val="0017334F"/>
    <w:pPr>
      <w:shd w:val="clear" w:color="auto" w:fill="FFFFFF"/>
      <w:tabs>
        <w:tab w:val="left" w:pos="9000"/>
      </w:tabs>
      <w:spacing w:after="0" w:line="240" w:lineRule="auto"/>
      <w:ind w:left="1588" w:right="584"/>
      <w:jc w:val="both"/>
    </w:pPr>
    <w:rPr>
      <w:rFonts w:cs="Arial"/>
      <w:sz w:val="18"/>
      <w:szCs w:val="18"/>
      <w:lang w:eastAsia="ru-RU"/>
    </w:rPr>
  </w:style>
  <w:style w:type="paragraph" w:customStyle="1" w:styleId="Heading">
    <w:name w:val="Heading"/>
    <w:basedOn w:val="Normal"/>
    <w:rsid w:val="0017334F"/>
    <w:pPr>
      <w:spacing w:before="360" w:after="360" w:line="240" w:lineRule="auto"/>
      <w:ind w:left="709"/>
    </w:pPr>
    <w:rPr>
      <w:rFonts w:cs="Arial"/>
      <w:b/>
      <w:color w:val="663300"/>
      <w:sz w:val="18"/>
      <w:szCs w:val="18"/>
      <w:lang w:eastAsia="ru-RU"/>
    </w:rPr>
  </w:style>
  <w:style w:type="paragraph" w:customStyle="1" w:styleId="Style1">
    <w:name w:val="Style1"/>
    <w:basedOn w:val="13"/>
    <w:link w:val="Style1Char"/>
    <w:qFormat/>
    <w:rsid w:val="0017334F"/>
    <w:pPr>
      <w:numPr>
        <w:numId w:val="7"/>
      </w:numPr>
    </w:pPr>
    <w:rPr>
      <w:rFonts w:eastAsia="Arial"/>
    </w:rPr>
  </w:style>
  <w:style w:type="character" w:customStyle="1" w:styleId="Style1Char">
    <w:name w:val="Style1 Char"/>
    <w:basedOn w:val="130"/>
    <w:link w:val="Style1"/>
    <w:rsid w:val="0017334F"/>
    <w:rPr>
      <w:rFonts w:ascii="Georgia" w:eastAsia="Times New Roman" w:hAnsi="Georgi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1733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334F"/>
    <w:rPr>
      <w:rFonts w:eastAsia="Times New Roman"/>
      <w:sz w:val="16"/>
      <w:szCs w:val="16"/>
      <w:lang w:eastAsia="en-US"/>
    </w:rPr>
  </w:style>
  <w:style w:type="paragraph" w:customStyle="1" w:styleId="Default">
    <w:name w:val="Default"/>
    <w:rsid w:val="0017334F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Style2">
    <w:name w:val="Style2"/>
    <w:basedOn w:val="Photo"/>
    <w:link w:val="Style2Char"/>
    <w:rsid w:val="00987219"/>
  </w:style>
  <w:style w:type="character" w:customStyle="1" w:styleId="PhotoChar">
    <w:name w:val="Photo Char"/>
    <w:basedOn w:val="DefaultParagraphFont"/>
    <w:link w:val="Photo"/>
    <w:rsid w:val="00987219"/>
    <w:rPr>
      <w:rFonts w:cs="Arial"/>
      <w:sz w:val="24"/>
      <w:szCs w:val="24"/>
    </w:rPr>
  </w:style>
  <w:style w:type="character" w:customStyle="1" w:styleId="Style2Char">
    <w:name w:val="Style2 Char"/>
    <w:basedOn w:val="PhotoChar"/>
    <w:link w:val="Style2"/>
    <w:rsid w:val="00987219"/>
    <w:rPr>
      <w:rFonts w:cs="Arial"/>
      <w:sz w:val="24"/>
      <w:szCs w:val="24"/>
    </w:rPr>
  </w:style>
  <w:style w:type="character" w:customStyle="1" w:styleId="720">
    <w:name w:val="Стиль Стиль7 + Текст 2 Знак"/>
    <w:basedOn w:val="DefaultParagraphFont"/>
    <w:locked/>
    <w:rsid w:val="00DD7197"/>
    <w:rPr>
      <w:rFonts w:cs="Arial"/>
      <w:szCs w:val="18"/>
    </w:rPr>
  </w:style>
  <w:style w:type="character" w:customStyle="1" w:styleId="Time0">
    <w:name w:val="Time Знак"/>
    <w:basedOn w:val="DefaultParagraphFont"/>
    <w:link w:val="Time"/>
    <w:locked/>
    <w:rsid w:val="00217B50"/>
    <w:rPr>
      <w:rFonts w:ascii="Georgia" w:hAnsi="Georgia" w:cs="Arial"/>
      <w:sz w:val="18"/>
      <w:szCs w:val="18"/>
    </w:rPr>
  </w:style>
  <w:style w:type="paragraph" w:customStyle="1" w:styleId="Style3">
    <w:name w:val="Style3"/>
    <w:basedOn w:val="72"/>
    <w:link w:val="Style3Char"/>
    <w:qFormat/>
    <w:rsid w:val="00DD7197"/>
  </w:style>
  <w:style w:type="paragraph" w:customStyle="1" w:styleId="Style4">
    <w:name w:val="Style4"/>
    <w:basedOn w:val="Normal"/>
    <w:link w:val="Style4Char"/>
    <w:qFormat/>
    <w:rsid w:val="00592376"/>
    <w:pPr>
      <w:spacing w:after="0" w:line="240" w:lineRule="auto"/>
    </w:pPr>
    <w:rPr>
      <w:rFonts w:ascii="Trebuchet MS" w:hAnsi="Trebuchet MS"/>
      <w:b/>
      <w:sz w:val="22"/>
    </w:rPr>
  </w:style>
  <w:style w:type="character" w:customStyle="1" w:styleId="Style3Char">
    <w:name w:val="Style3 Char"/>
    <w:basedOn w:val="72Char"/>
    <w:link w:val="Style3"/>
    <w:rsid w:val="00DD7197"/>
    <w:rPr>
      <w:rFonts w:ascii="Georgia" w:hAnsi="Georgia" w:cs="Arial"/>
      <w:szCs w:val="18"/>
    </w:rPr>
  </w:style>
  <w:style w:type="character" w:customStyle="1" w:styleId="Style4Char">
    <w:name w:val="Style4 Char"/>
    <w:basedOn w:val="DefaultParagraphFont"/>
    <w:link w:val="Style4"/>
    <w:rsid w:val="00592376"/>
    <w:rPr>
      <w:rFonts w:ascii="Trebuchet MS" w:eastAsia="Times New Roman" w:hAnsi="Trebuchet MS"/>
      <w:b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27857"/>
    <w:pPr>
      <w:spacing w:after="0" w:line="240" w:lineRule="auto"/>
      <w:ind w:left="720"/>
    </w:pPr>
    <w:rPr>
      <w:rFonts w:ascii="Calibri" w:eastAsia="SimSun" w:hAnsi="Calibri"/>
      <w:sz w:val="22"/>
      <w:lang w:val="es-ES" w:eastAsia="ko-KR"/>
    </w:rPr>
  </w:style>
  <w:style w:type="paragraph" w:styleId="ListParagraph">
    <w:name w:val="List Paragraph"/>
    <w:basedOn w:val="Normal"/>
    <w:uiPriority w:val="34"/>
    <w:qFormat/>
    <w:rsid w:val="00466E80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6">
    <w:name w:val="Замещающий текст1"/>
    <w:basedOn w:val="DefaultParagraphFont"/>
    <w:uiPriority w:val="99"/>
    <w:rsid w:val="002015F1"/>
    <w:rPr>
      <w:rFonts w:cs="Times New Roman"/>
      <w:sz w:val="20"/>
    </w:rPr>
  </w:style>
  <w:style w:type="character" w:customStyle="1" w:styleId="QuoteChar2">
    <w:name w:val="Quote Char2"/>
    <w:link w:val="Quote"/>
    <w:rsid w:val="002015F1"/>
    <w:rPr>
      <w:rFonts w:ascii="Georgia" w:eastAsia="Times New Roman" w:hAnsi="Georgia"/>
      <w:smallCaps/>
      <w:color w:val="5F5F5F"/>
      <w:spacing w:val="6"/>
      <w:sz w:val="23"/>
      <w:szCs w:val="23"/>
      <w:lang w:eastAsia="en-US"/>
    </w:rPr>
  </w:style>
  <w:style w:type="character" w:styleId="SubtleEmphasis">
    <w:name w:val="Subtle Emphasis"/>
    <w:basedOn w:val="DefaultParagraphFont"/>
    <w:uiPriority w:val="19"/>
    <w:qFormat/>
    <w:rsid w:val="002015F1"/>
    <w:rPr>
      <w:i/>
      <w:iCs/>
      <w:color w:val="808080" w:themeColor="text1" w:themeTint="7F"/>
    </w:rPr>
  </w:style>
  <w:style w:type="character" w:customStyle="1" w:styleId="apple-style-span">
    <w:name w:val="apple-style-span"/>
    <w:basedOn w:val="DefaultParagraphFont"/>
    <w:rsid w:val="002141E2"/>
  </w:style>
  <w:style w:type="paragraph" w:styleId="BodyTextIndent">
    <w:name w:val="Body Text Indent"/>
    <w:basedOn w:val="Normal"/>
    <w:link w:val="BodyTextIndentChar"/>
    <w:rsid w:val="00B851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5113"/>
    <w:rPr>
      <w:rFonts w:eastAsia="Times New Roman"/>
      <w:szCs w:val="22"/>
      <w:lang w:eastAsia="en-US"/>
    </w:rPr>
  </w:style>
  <w:style w:type="paragraph" w:styleId="NoSpacing">
    <w:name w:val="No Spacing"/>
    <w:uiPriority w:val="1"/>
    <w:qFormat/>
    <w:rsid w:val="006161FF"/>
    <w:pPr>
      <w:ind w:left="993"/>
    </w:pPr>
    <w:rPr>
      <w:rFonts w:eastAsia="Times New Roman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7616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57616"/>
  </w:style>
  <w:style w:type="character" w:styleId="Emphasis">
    <w:name w:val="Emphasis"/>
    <w:basedOn w:val="DefaultParagraphFont"/>
    <w:uiPriority w:val="20"/>
    <w:qFormat/>
    <w:locked/>
    <w:rsid w:val="00D25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19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3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ed@skolkovo.ru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xed@skolkovo.ru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l\Desktop\NewBrand\exed.dotx" TargetMode="External"/></Relationships>
</file>

<file path=word/theme/theme1.xml><?xml version="1.0" encoding="utf-8"?>
<a:theme xmlns:a="http://schemas.openxmlformats.org/drawingml/2006/main" name="Office Theme">
  <a:themeElements>
    <a:clrScheme name="brand exed">
      <a:dk1>
        <a:srgbClr val="000000"/>
      </a:dk1>
      <a:lt1>
        <a:srgbClr val="FFFFFF"/>
      </a:lt1>
      <a:dk2>
        <a:srgbClr val="500415"/>
      </a:dk2>
      <a:lt2>
        <a:srgbClr val="EEECE1"/>
      </a:lt2>
      <a:accent1>
        <a:srgbClr val="CD5916"/>
      </a:accent1>
      <a:accent2>
        <a:srgbClr val="C3002E"/>
      </a:accent2>
      <a:accent3>
        <a:srgbClr val="901026"/>
      </a:accent3>
      <a:accent4>
        <a:srgbClr val="C6C7CB"/>
      </a:accent4>
      <a:accent5>
        <a:srgbClr val="FFFFCC"/>
      </a:accent5>
      <a:accent6>
        <a:srgbClr val="CCFFC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F8B-393C-4068-9901-53F5C3D2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exed</Template>
  <TotalTime>1</TotalTime>
  <Pages>5</Pages>
  <Words>391</Words>
  <Characters>2593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УЧАСТНИКОВ</vt:lpstr>
      <vt:lpstr>СПИСОК УЧАСТНИКОВ</vt:lpstr>
    </vt:vector>
  </TitlesOfParts>
  <Company>Lenovo</Company>
  <LinksUpToDate>false</LinksUpToDate>
  <CharactersWithSpaces>2979</CharactersWithSpaces>
  <SharedDoc>false</SharedDoc>
  <HLinks>
    <vt:vector size="72" baseType="variant">
      <vt:variant>
        <vt:i4>3473483</vt:i4>
      </vt:variant>
      <vt:variant>
        <vt:i4>39</vt:i4>
      </vt:variant>
      <vt:variant>
        <vt:i4>0</vt:i4>
      </vt:variant>
      <vt:variant>
        <vt:i4>5</vt:i4>
      </vt:variant>
      <vt:variant>
        <vt:lpwstr>mailto:general-dir@vselmash.ru</vt:lpwstr>
      </vt:variant>
      <vt:variant>
        <vt:lpwstr/>
      </vt:variant>
      <vt:variant>
        <vt:i4>4325475</vt:i4>
      </vt:variant>
      <vt:variant>
        <vt:i4>36</vt:i4>
      </vt:variant>
      <vt:variant>
        <vt:i4>0</vt:i4>
      </vt:variant>
      <vt:variant>
        <vt:i4>5</vt:i4>
      </vt:variant>
      <vt:variant>
        <vt:lpwstr>mailto:Marina.Khoryakova@atlas-corporate.com</vt:lpwstr>
      </vt:variant>
      <vt:variant>
        <vt:lpwstr/>
      </vt:variant>
      <vt:variant>
        <vt:i4>4915255</vt:i4>
      </vt:variant>
      <vt:variant>
        <vt:i4>33</vt:i4>
      </vt:variant>
      <vt:variant>
        <vt:i4>0</vt:i4>
      </vt:variant>
      <vt:variant>
        <vt:i4>5</vt:i4>
      </vt:variant>
      <vt:variant>
        <vt:lpwstr>mailto:Tatiana.Khalyavskaya@bp.com</vt:lpwstr>
      </vt:variant>
      <vt:variant>
        <vt:lpwstr/>
      </vt:variant>
      <vt:variant>
        <vt:i4>262242</vt:i4>
      </vt:variant>
      <vt:variant>
        <vt:i4>24</vt:i4>
      </vt:variant>
      <vt:variant>
        <vt:i4>0</vt:i4>
      </vt:variant>
      <vt:variant>
        <vt:i4>5</vt:i4>
      </vt:variant>
      <vt:variant>
        <vt:lpwstr>mailto:suchkov-vn@rosenergoatom.ru</vt:lpwstr>
      </vt:variant>
      <vt:variant>
        <vt:lpwstr/>
      </vt:variant>
      <vt:variant>
        <vt:i4>3735560</vt:i4>
      </vt:variant>
      <vt:variant>
        <vt:i4>21</vt:i4>
      </vt:variant>
      <vt:variant>
        <vt:i4>0</vt:i4>
      </vt:variant>
      <vt:variant>
        <vt:i4>5</vt:i4>
      </vt:variant>
      <vt:variant>
        <vt:lpwstr>mailto:Bd1975@mail.ru</vt:lpwstr>
      </vt:variant>
      <vt:variant>
        <vt:lpwstr/>
      </vt:variant>
      <vt:variant>
        <vt:i4>7929928</vt:i4>
      </vt:variant>
      <vt:variant>
        <vt:i4>18</vt:i4>
      </vt:variant>
      <vt:variant>
        <vt:i4>0</vt:i4>
      </vt:variant>
      <vt:variant>
        <vt:i4>5</vt:i4>
      </vt:variant>
      <vt:variant>
        <vt:lpwstr>mailto:serduk@ctx.su</vt:lpwstr>
      </vt:variant>
      <vt:variant>
        <vt:lpwstr/>
      </vt:variant>
      <vt:variant>
        <vt:i4>7536647</vt:i4>
      </vt:variant>
      <vt:variant>
        <vt:i4>15</vt:i4>
      </vt:variant>
      <vt:variant>
        <vt:i4>0</vt:i4>
      </vt:variant>
      <vt:variant>
        <vt:i4>5</vt:i4>
      </vt:variant>
      <vt:variant>
        <vt:lpwstr>mailto:Alexander.Sambuk@kaspersky.com</vt:lpwstr>
      </vt:variant>
      <vt:variant>
        <vt:lpwstr/>
      </vt:variant>
      <vt:variant>
        <vt:i4>1310832</vt:i4>
      </vt:variant>
      <vt:variant>
        <vt:i4>12</vt:i4>
      </vt:variant>
      <vt:variant>
        <vt:i4>0</vt:i4>
      </vt:variant>
      <vt:variant>
        <vt:i4>5</vt:i4>
      </vt:variant>
      <vt:variant>
        <vt:lpwstr>mailto:grigoriy.savinov@nemiroff.ru</vt:lpwstr>
      </vt:variant>
      <vt:variant>
        <vt:lpwstr/>
      </vt:variant>
      <vt:variant>
        <vt:i4>4456538</vt:i4>
      </vt:variant>
      <vt:variant>
        <vt:i4>9</vt:i4>
      </vt:variant>
      <vt:variant>
        <vt:i4>0</vt:i4>
      </vt:variant>
      <vt:variant>
        <vt:i4>5</vt:i4>
      </vt:variant>
      <vt:variant>
        <vt:lpwstr>mailto:Monahov_NA@mmbank.ru</vt:lpwstr>
      </vt:variant>
      <vt:variant>
        <vt:lpwstr/>
      </vt:variant>
      <vt:variant>
        <vt:i4>4653112</vt:i4>
      </vt:variant>
      <vt:variant>
        <vt:i4>6</vt:i4>
      </vt:variant>
      <vt:variant>
        <vt:i4>0</vt:i4>
      </vt:variant>
      <vt:variant>
        <vt:i4>5</vt:i4>
      </vt:variant>
      <vt:variant>
        <vt:lpwstr>mailto:info@vmo.vrn.ru</vt:lpwstr>
      </vt:variant>
      <vt:variant>
        <vt:lpwstr/>
      </vt:variant>
      <vt:variant>
        <vt:i4>2031632</vt:i4>
      </vt:variant>
      <vt:variant>
        <vt:i4>3</vt:i4>
      </vt:variant>
      <vt:variant>
        <vt:i4>0</vt:i4>
      </vt:variant>
      <vt:variant>
        <vt:i4>5</vt:i4>
      </vt:variant>
      <vt:variant>
        <vt:lpwstr>mailto:Olesya_Kuzminskaya@skolkovo.ru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mailto:idoroninaskolkovo.ru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creator>jpoll</dc:creator>
  <cp:lastModifiedBy>Naya Kasimova</cp:lastModifiedBy>
  <cp:revision>2</cp:revision>
  <cp:lastPrinted>2015-10-23T14:35:00Z</cp:lastPrinted>
  <dcterms:created xsi:type="dcterms:W3CDTF">2015-11-19T15:05:00Z</dcterms:created>
  <dcterms:modified xsi:type="dcterms:W3CDTF">2015-11-19T15:05:00Z</dcterms:modified>
</cp:coreProperties>
</file>