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61" w:rsidRDefault="00327161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7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19"/>
        <w:gridCol w:w="1011"/>
        <w:gridCol w:w="639"/>
        <w:gridCol w:w="3785"/>
        <w:gridCol w:w="1701"/>
        <w:gridCol w:w="709"/>
      </w:tblGrid>
      <w:tr w:rsidR="00327161" w:rsidRPr="009863FF" w:rsidTr="009863FF">
        <w:tc>
          <w:tcPr>
            <w:tcW w:w="534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№</w:t>
            </w:r>
          </w:p>
        </w:tc>
        <w:tc>
          <w:tcPr>
            <w:tcW w:w="221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ФИО</w:t>
            </w:r>
          </w:p>
        </w:tc>
        <w:tc>
          <w:tcPr>
            <w:tcW w:w="1011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Группа</w:t>
            </w:r>
          </w:p>
        </w:tc>
        <w:tc>
          <w:tcPr>
            <w:tcW w:w="63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Курс</w:t>
            </w:r>
          </w:p>
        </w:tc>
        <w:tc>
          <w:tcPr>
            <w:tcW w:w="3785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 xml:space="preserve">Тема </w:t>
            </w:r>
          </w:p>
        </w:tc>
        <w:tc>
          <w:tcPr>
            <w:tcW w:w="1701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Науч. Рук</w:t>
            </w:r>
          </w:p>
        </w:tc>
        <w:tc>
          <w:tcPr>
            <w:tcW w:w="70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Год</w:t>
            </w:r>
          </w:p>
        </w:tc>
      </w:tr>
      <w:tr w:rsidR="00327161" w:rsidRPr="009863FF" w:rsidTr="009863FF">
        <w:tc>
          <w:tcPr>
            <w:tcW w:w="534" w:type="dxa"/>
          </w:tcPr>
          <w:p w:rsidR="00327161" w:rsidRPr="009863FF" w:rsidRDefault="00327161" w:rsidP="009863FF">
            <w:pPr>
              <w:spacing w:after="0" w:line="240" w:lineRule="auto"/>
            </w:pPr>
            <w:r>
              <w:t>1</w:t>
            </w:r>
          </w:p>
        </w:tc>
        <w:tc>
          <w:tcPr>
            <w:tcW w:w="221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Абзалитдинова А.Р.</w:t>
            </w:r>
          </w:p>
        </w:tc>
        <w:tc>
          <w:tcPr>
            <w:tcW w:w="1011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13.1-414</w:t>
            </w:r>
          </w:p>
        </w:tc>
        <w:tc>
          <w:tcPr>
            <w:tcW w:w="63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1</w:t>
            </w:r>
          </w:p>
        </w:tc>
        <w:tc>
          <w:tcPr>
            <w:tcW w:w="3785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Социальный портрет мусульманина. Современная с</w:t>
            </w:r>
            <w:r>
              <w:t>и</w:t>
            </w:r>
            <w:r w:rsidRPr="009863FF">
              <w:t>туация</w:t>
            </w:r>
          </w:p>
        </w:tc>
        <w:tc>
          <w:tcPr>
            <w:tcW w:w="1701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Брилев Д.В.</w:t>
            </w:r>
          </w:p>
        </w:tc>
        <w:tc>
          <w:tcPr>
            <w:tcW w:w="70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2016</w:t>
            </w:r>
          </w:p>
        </w:tc>
      </w:tr>
      <w:tr w:rsidR="00327161" w:rsidRPr="009863FF" w:rsidTr="009863FF">
        <w:tc>
          <w:tcPr>
            <w:tcW w:w="534" w:type="dxa"/>
          </w:tcPr>
          <w:p w:rsidR="00327161" w:rsidRPr="009863FF" w:rsidRDefault="00327161" w:rsidP="009863FF">
            <w:pPr>
              <w:spacing w:after="0" w:line="240" w:lineRule="auto"/>
            </w:pPr>
            <w:r>
              <w:t>2</w:t>
            </w:r>
          </w:p>
        </w:tc>
        <w:tc>
          <w:tcPr>
            <w:tcW w:w="221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Ахатова Ю.В.</w:t>
            </w:r>
          </w:p>
        </w:tc>
        <w:tc>
          <w:tcPr>
            <w:tcW w:w="1011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13.1-414</w:t>
            </w:r>
          </w:p>
        </w:tc>
        <w:tc>
          <w:tcPr>
            <w:tcW w:w="63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1</w:t>
            </w:r>
          </w:p>
        </w:tc>
        <w:tc>
          <w:tcPr>
            <w:tcW w:w="3785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Бытовой ислам в СССР в период «оттепели» на примере башкирских деревень.</w:t>
            </w:r>
          </w:p>
        </w:tc>
        <w:tc>
          <w:tcPr>
            <w:tcW w:w="1701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Брилев Д.В.</w:t>
            </w:r>
          </w:p>
        </w:tc>
        <w:tc>
          <w:tcPr>
            <w:tcW w:w="70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2016</w:t>
            </w:r>
          </w:p>
        </w:tc>
      </w:tr>
      <w:tr w:rsidR="00327161" w:rsidRPr="009863FF" w:rsidTr="009863FF">
        <w:tc>
          <w:tcPr>
            <w:tcW w:w="534" w:type="dxa"/>
          </w:tcPr>
          <w:p w:rsidR="00327161" w:rsidRPr="009863FF" w:rsidRDefault="00327161" w:rsidP="009863FF">
            <w:pPr>
              <w:spacing w:after="0" w:line="240" w:lineRule="auto"/>
            </w:pPr>
            <w:r>
              <w:t>3</w:t>
            </w:r>
          </w:p>
        </w:tc>
        <w:tc>
          <w:tcPr>
            <w:tcW w:w="221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Садихонов М.Т.</w:t>
            </w:r>
          </w:p>
        </w:tc>
        <w:tc>
          <w:tcPr>
            <w:tcW w:w="1011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13.1-414</w:t>
            </w:r>
          </w:p>
        </w:tc>
        <w:tc>
          <w:tcPr>
            <w:tcW w:w="63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1</w:t>
            </w:r>
          </w:p>
        </w:tc>
        <w:tc>
          <w:tcPr>
            <w:tcW w:w="3785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Национальный фактор в исламе. История и сущность</w:t>
            </w:r>
          </w:p>
        </w:tc>
        <w:tc>
          <w:tcPr>
            <w:tcW w:w="1701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Ибрагимова З.З.</w:t>
            </w:r>
          </w:p>
        </w:tc>
        <w:tc>
          <w:tcPr>
            <w:tcW w:w="70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2016</w:t>
            </w:r>
          </w:p>
        </w:tc>
      </w:tr>
      <w:tr w:rsidR="00327161" w:rsidRPr="009863FF" w:rsidTr="009863FF">
        <w:tc>
          <w:tcPr>
            <w:tcW w:w="534" w:type="dxa"/>
          </w:tcPr>
          <w:p w:rsidR="00327161" w:rsidRPr="009863FF" w:rsidRDefault="00327161" w:rsidP="009863FF">
            <w:pPr>
              <w:spacing w:after="0" w:line="240" w:lineRule="auto"/>
            </w:pPr>
            <w:r>
              <w:t>4</w:t>
            </w:r>
          </w:p>
        </w:tc>
        <w:tc>
          <w:tcPr>
            <w:tcW w:w="221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Топкаева Д.Ф,</w:t>
            </w:r>
          </w:p>
        </w:tc>
        <w:tc>
          <w:tcPr>
            <w:tcW w:w="1011" w:type="dxa"/>
          </w:tcPr>
          <w:p w:rsidR="00327161" w:rsidRPr="009863FF" w:rsidRDefault="00327161" w:rsidP="009863FF">
            <w:pPr>
              <w:spacing w:after="0" w:line="240" w:lineRule="auto"/>
            </w:pPr>
          </w:p>
        </w:tc>
        <w:tc>
          <w:tcPr>
            <w:tcW w:w="63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1</w:t>
            </w:r>
          </w:p>
        </w:tc>
        <w:tc>
          <w:tcPr>
            <w:tcW w:w="3785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 xml:space="preserve">Политика христианизации и миссионерская деятельность в Поволжье в конце </w:t>
            </w:r>
            <w:r w:rsidRPr="009863FF">
              <w:rPr>
                <w:lang w:val="en-US"/>
              </w:rPr>
              <w:t>XIX</w:t>
            </w:r>
          </w:p>
        </w:tc>
        <w:tc>
          <w:tcPr>
            <w:tcW w:w="1701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Ибрагимова З.З.</w:t>
            </w:r>
          </w:p>
          <w:p w:rsidR="00327161" w:rsidRPr="009863FF" w:rsidRDefault="00327161" w:rsidP="009863FF">
            <w:pPr>
              <w:spacing w:after="0" w:line="240" w:lineRule="auto"/>
            </w:pPr>
          </w:p>
          <w:p w:rsidR="00327161" w:rsidRPr="009863FF" w:rsidRDefault="00327161" w:rsidP="009863FF">
            <w:pPr>
              <w:spacing w:after="0" w:line="240" w:lineRule="auto"/>
            </w:pPr>
          </w:p>
        </w:tc>
        <w:tc>
          <w:tcPr>
            <w:tcW w:w="709" w:type="dxa"/>
          </w:tcPr>
          <w:p w:rsidR="00327161" w:rsidRPr="009863FF" w:rsidRDefault="00327161" w:rsidP="009863FF">
            <w:pPr>
              <w:spacing w:after="0" w:line="240" w:lineRule="auto"/>
            </w:pPr>
            <w:r w:rsidRPr="009863FF">
              <w:t>2016</w:t>
            </w:r>
          </w:p>
        </w:tc>
      </w:tr>
    </w:tbl>
    <w:p w:rsidR="00327161" w:rsidRPr="00090CA2" w:rsidRDefault="00327161"/>
    <w:p w:rsidR="00327161" w:rsidRPr="00663553" w:rsidRDefault="00327161"/>
    <w:sectPr w:rsidR="00327161" w:rsidRPr="00663553" w:rsidSect="003A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B8"/>
    <w:rsid w:val="00090CA2"/>
    <w:rsid w:val="000A5C0C"/>
    <w:rsid w:val="00131B09"/>
    <w:rsid w:val="001334FA"/>
    <w:rsid w:val="00184000"/>
    <w:rsid w:val="001A7A11"/>
    <w:rsid w:val="001E47B8"/>
    <w:rsid w:val="0021299D"/>
    <w:rsid w:val="002F61B8"/>
    <w:rsid w:val="00327161"/>
    <w:rsid w:val="00384D0C"/>
    <w:rsid w:val="00391EDC"/>
    <w:rsid w:val="003A0798"/>
    <w:rsid w:val="003A4D49"/>
    <w:rsid w:val="003A4FA6"/>
    <w:rsid w:val="004D4216"/>
    <w:rsid w:val="00614FD6"/>
    <w:rsid w:val="006209DA"/>
    <w:rsid w:val="00663553"/>
    <w:rsid w:val="00864CDE"/>
    <w:rsid w:val="00866E37"/>
    <w:rsid w:val="00926893"/>
    <w:rsid w:val="00935188"/>
    <w:rsid w:val="009863FF"/>
    <w:rsid w:val="00B500CF"/>
    <w:rsid w:val="00B86A95"/>
    <w:rsid w:val="00B95DB0"/>
    <w:rsid w:val="00BC191F"/>
    <w:rsid w:val="00BD7D36"/>
    <w:rsid w:val="00BE226E"/>
    <w:rsid w:val="00C17DE0"/>
    <w:rsid w:val="00CB4EFC"/>
    <w:rsid w:val="00D9211D"/>
    <w:rsid w:val="00DD6AB7"/>
    <w:rsid w:val="00E04E08"/>
    <w:rsid w:val="00F41D9A"/>
    <w:rsid w:val="00F762DC"/>
    <w:rsid w:val="00FB0EE7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A6"/>
    <w:pPr>
      <w:spacing w:after="200"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4D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71</Words>
  <Characters>410</Characters>
  <Application>Microsoft Office Outlook</Application>
  <DocSecurity>0</DocSecurity>
  <Lines>0</Lines>
  <Paragraphs>0</Paragraphs>
  <ScaleCrop>false</ScaleCrop>
  <Company>Казанский (Приволжский) федеральный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Вязникова Лилия Николаевна</dc:creator>
  <cp:keywords/>
  <dc:description/>
  <cp:lastModifiedBy>Елена</cp:lastModifiedBy>
  <cp:revision>5</cp:revision>
  <cp:lastPrinted>2015-11-09T06:56:00Z</cp:lastPrinted>
  <dcterms:created xsi:type="dcterms:W3CDTF">2015-11-23T14:43:00Z</dcterms:created>
  <dcterms:modified xsi:type="dcterms:W3CDTF">2015-11-23T19:14:00Z</dcterms:modified>
</cp:coreProperties>
</file>