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A" w:rsidRPr="00997E3F" w:rsidRDefault="000F0D8A" w:rsidP="003B55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7E3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Календарный план программ повышения квалификации государственных гражданских служащих </w:t>
      </w:r>
    </w:p>
    <w:p w:rsidR="000F0D8A" w:rsidRPr="00997E3F" w:rsidRDefault="000F0D8A" w:rsidP="003B55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7E3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Республики Татарстан и муниципальных служащих в Республике Татарстан на 2017 год</w:t>
      </w:r>
    </w:p>
    <w:p w:rsidR="000F0D8A" w:rsidRPr="00A44756" w:rsidRDefault="000F0D8A" w:rsidP="00167E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8"/>
        <w:gridCol w:w="4394"/>
        <w:gridCol w:w="4535"/>
        <w:gridCol w:w="1843"/>
        <w:gridCol w:w="1559"/>
        <w:gridCol w:w="1417"/>
      </w:tblGrid>
      <w:tr w:rsidR="000F0D8A" w:rsidRPr="000C6A8D">
        <w:tc>
          <w:tcPr>
            <w:tcW w:w="568" w:type="dxa"/>
            <w:vAlign w:val="center"/>
          </w:tcPr>
          <w:p w:rsidR="000F0D8A" w:rsidRPr="00A23B7B" w:rsidRDefault="000F0D8A" w:rsidP="004B57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1418" w:type="dxa"/>
            <w:vAlign w:val="center"/>
          </w:tcPr>
          <w:p w:rsidR="000F0D8A" w:rsidRPr="00A23B7B" w:rsidRDefault="000F0D8A" w:rsidP="003B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Сроки реализации </w:t>
            </w:r>
          </w:p>
          <w:p w:rsidR="000F0D8A" w:rsidRPr="00A23B7B" w:rsidRDefault="000F0D8A" w:rsidP="003F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4535" w:type="dxa"/>
            <w:shd w:val="clear" w:color="000000" w:fill="FFFFFF"/>
            <w:vAlign w:val="center"/>
          </w:tcPr>
          <w:p w:rsidR="000F0D8A" w:rsidRPr="00A23B7B" w:rsidRDefault="000F0D8A" w:rsidP="00E0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Категория слушателей*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1D51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Длительность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F96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654F71">
              <w:rPr>
                <w:rFonts w:ascii="Times New Roman" w:hAnsi="Times New Roman" w:cs="Times New Roman"/>
                <w:lang w:eastAsia="ru-RU"/>
              </w:rPr>
              <w:t>(ак.часы/очн.дни)</w:t>
            </w:r>
          </w:p>
        </w:tc>
        <w:tc>
          <w:tcPr>
            <w:tcW w:w="1559" w:type="dxa"/>
            <w:vAlign w:val="center"/>
          </w:tcPr>
          <w:p w:rsidR="000F0D8A" w:rsidRDefault="000F0D8A" w:rsidP="001D51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1417" w:type="dxa"/>
            <w:vAlign w:val="center"/>
          </w:tcPr>
          <w:p w:rsidR="000F0D8A" w:rsidRDefault="000F0D8A" w:rsidP="001D51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Период 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A23B7B">
              <w:rPr>
                <w:rFonts w:ascii="Times New Roman" w:hAnsi="Times New Roman" w:cs="Times New Roman"/>
                <w:lang w:eastAsia="ru-RU"/>
              </w:rPr>
              <w:t>.01-20.01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CB2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государственный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683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683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государственной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11.01-15.01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CB2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68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16.01-20.01</w:t>
            </w:r>
          </w:p>
        </w:tc>
      </w:tr>
      <w:tr w:rsidR="000F0D8A" w:rsidRPr="000C6A8D">
        <w:trPr>
          <w:trHeight w:val="355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Деловое письмо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11.01-15.01</w:t>
            </w:r>
          </w:p>
        </w:tc>
      </w:tr>
      <w:tr w:rsidR="000F0D8A" w:rsidRPr="000C6A8D">
        <w:trPr>
          <w:trHeight w:val="21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16.01-20.01</w:t>
            </w:r>
          </w:p>
        </w:tc>
      </w:tr>
      <w:tr w:rsidR="000F0D8A" w:rsidRPr="000C6A8D">
        <w:trPr>
          <w:trHeight w:val="57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CB2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Компьютерная грамотность 1.0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DC75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DC75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имеющие начальный уровень владения компьютером)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11.01-15.01</w:t>
            </w:r>
          </w:p>
        </w:tc>
      </w:tr>
      <w:tr w:rsidR="000F0D8A" w:rsidRPr="000C6A8D">
        <w:trPr>
          <w:trHeight w:val="43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Default="000F0D8A" w:rsidP="00CB2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DC7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16.01-20.01</w:t>
            </w:r>
          </w:p>
        </w:tc>
      </w:tr>
      <w:tr w:rsidR="000F0D8A" w:rsidRPr="000C6A8D">
        <w:trPr>
          <w:trHeight w:val="42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A23B7B">
              <w:rPr>
                <w:rFonts w:ascii="Times New Roman" w:hAnsi="Times New Roman" w:cs="Times New Roman"/>
                <w:lang w:eastAsia="ru-RU"/>
              </w:rPr>
              <w:t>.01-27.01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муниципальный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EA7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EA7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муниципальной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C20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18.01-22.01</w:t>
            </w:r>
          </w:p>
        </w:tc>
      </w:tr>
      <w:tr w:rsidR="000F0D8A" w:rsidRPr="000C6A8D">
        <w:trPr>
          <w:trHeight w:val="33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EA7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C20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23.01-27.01</w:t>
            </w:r>
          </w:p>
        </w:tc>
      </w:tr>
      <w:tr w:rsidR="000F0D8A" w:rsidRPr="000C6A8D">
        <w:trPr>
          <w:trHeight w:val="43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Взаимодействие с населением. </w:t>
            </w:r>
          </w:p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Работа с обращениями граждан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C20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18.01-22.01</w:t>
            </w:r>
          </w:p>
        </w:tc>
      </w:tr>
      <w:tr w:rsidR="000F0D8A" w:rsidRPr="000C6A8D">
        <w:trPr>
          <w:trHeight w:val="32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C20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23.01-27.01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23.01-26.01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руководитель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EA7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EA7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впервые назначенные  на должность руководителя)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23.01-26.01</w:t>
            </w:r>
          </w:p>
        </w:tc>
      </w:tr>
      <w:tr w:rsidR="000F0D8A" w:rsidRPr="000C6A8D">
        <w:trPr>
          <w:trHeight w:val="43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01.02-10.02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Подготовка справочно-аналитических материалов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01.02-05.02</w:t>
            </w:r>
          </w:p>
        </w:tc>
      </w:tr>
      <w:tr w:rsidR="000F0D8A" w:rsidRPr="000C6A8D">
        <w:trPr>
          <w:trHeight w:val="31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06.02-10.02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06.02-</w:t>
            </w: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Pr="00A23B7B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7400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Эффективный управленец 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4B5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4B5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06.02-09.02</w:t>
            </w:r>
          </w:p>
        </w:tc>
      </w:tr>
      <w:tr w:rsidR="000F0D8A" w:rsidRPr="000C6A8D">
        <w:trPr>
          <w:trHeight w:val="60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Default="000F0D8A" w:rsidP="00992F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992F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E0556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EA8">
              <w:rPr>
                <w:rFonts w:ascii="Times New Roman" w:hAnsi="Times New Roman" w:cs="Times New Roman"/>
                <w:lang w:eastAsia="ru-RU"/>
              </w:rPr>
              <w:t>20.02-03.03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(государственные и муниципальные служащие, </w:t>
            </w:r>
          </w:p>
          <w:p w:rsidR="000F0D8A" w:rsidRPr="00A23B7B" w:rsidRDefault="000F0D8A" w:rsidP="005141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не являющиеся сотрудниками юридических служб)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C20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20.02-26.02</w:t>
            </w:r>
          </w:p>
        </w:tc>
      </w:tr>
      <w:tr w:rsidR="000F0D8A" w:rsidRPr="000C6A8D">
        <w:trPr>
          <w:trHeight w:val="64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Default="000F0D8A" w:rsidP="00992F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C20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27.02-03.03</w:t>
            </w:r>
          </w:p>
        </w:tc>
      </w:tr>
      <w:tr w:rsidR="000F0D8A" w:rsidRPr="000C6A8D">
        <w:trPr>
          <w:trHeight w:val="627"/>
        </w:trPr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0556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27.02-</w:t>
            </w:r>
            <w:r w:rsidRPr="00A23B7B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1.03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Финансово-бюджетная политика</w:t>
            </w:r>
            <w:r w:rsidRPr="00A23B7B">
              <w:rPr>
                <w:rFonts w:ascii="Times New Roman" w:hAnsi="Times New Roman" w:cs="Times New Roman"/>
                <w:lang w:eastAsia="ru-RU"/>
              </w:rPr>
              <w:t xml:space="preserve"> в деятельности органов власти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6B20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7400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6B20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27.02-</w:t>
            </w:r>
            <w:r w:rsidRPr="00A23B7B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1.03</w:t>
            </w:r>
          </w:p>
        </w:tc>
      </w:tr>
      <w:tr w:rsidR="000F0D8A" w:rsidRPr="000C6A8D">
        <w:trPr>
          <w:trHeight w:val="351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5940B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EA8">
              <w:rPr>
                <w:rFonts w:ascii="Times New Roman" w:hAnsi="Times New Roman" w:cs="Times New Roman"/>
                <w:lang w:eastAsia="ru-RU"/>
              </w:rPr>
              <w:t>17.02-07.03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Государственные и муниципальные закупки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специалисты</w:t>
            </w:r>
          </w:p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lang w:eastAsia="ru-RU"/>
              </w:rPr>
              <w:t>/8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CC5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17.02-26.02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994EA8" w:rsidRDefault="000F0D8A" w:rsidP="005940B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CC5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27.02-07.03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994EA8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EA8">
              <w:rPr>
                <w:rFonts w:ascii="Times New Roman" w:hAnsi="Times New Roman" w:cs="Times New Roman"/>
                <w:lang w:eastAsia="ru-RU"/>
              </w:rPr>
              <w:t>07.03-17.03</w:t>
            </w:r>
          </w:p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A447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муниципальный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муниципальной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07.03-12.03</w:t>
            </w:r>
          </w:p>
        </w:tc>
        <w:bookmarkStart w:id="0" w:name="_GoBack"/>
        <w:bookmarkEnd w:id="0"/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13.03-17.03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Бухгалтерский учет и отчетность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специалисты 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07.03-12.03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13.03-17.03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13.03-</w:t>
            </w:r>
            <w:r>
              <w:rPr>
                <w:rFonts w:ascii="Times New Roman" w:hAnsi="Times New Roman" w:cs="Times New Roman"/>
                <w:lang w:eastAsia="ru-RU"/>
              </w:rPr>
              <w:t>15.03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Регистрация актов  гражданского состояния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F2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13.03-15.03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13.03-13.06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Деловой английский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0B6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72 ч. </w:t>
            </w:r>
          </w:p>
          <w:p w:rsidR="000F0D8A" w:rsidRPr="00A23B7B" w:rsidRDefault="000F0D8A" w:rsidP="00217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(18 недель)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13.03-13.06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9307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A23B7B">
              <w:rPr>
                <w:rFonts w:ascii="Times New Roman" w:hAnsi="Times New Roman" w:cs="Times New Roman"/>
                <w:lang w:eastAsia="ru-RU"/>
              </w:rPr>
              <w:t>.03-31.03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государственный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государственной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22.03-26.03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Default="000F0D8A" w:rsidP="009307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27.03-31.03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B0183A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Профилактика семейного неблагополучия и правонарушений среди несовершеннолетних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руководителииспециалисты  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22.03-26.03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B0183A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27.03-31.03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93073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>.03-29</w:t>
            </w:r>
            <w:r w:rsidRPr="00A23B7B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Управление жилищно-коммунальным хозяйством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AB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руководителии специалисты </w:t>
            </w:r>
          </w:p>
          <w:p w:rsidR="000F0D8A" w:rsidRPr="00A23B7B" w:rsidRDefault="000F0D8A" w:rsidP="00AB5F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 w:rsidRPr="00494F07">
              <w:rPr>
                <w:rFonts w:ascii="Times New Roman" w:hAnsi="Times New Roman" w:cs="Times New Roman"/>
                <w:lang w:eastAsia="ru-RU"/>
              </w:rPr>
              <w:t>27.03-29.03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Вопросы мобилизационной подготовки в органах власти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AB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руководителииспециалисты  </w:t>
            </w:r>
          </w:p>
          <w:p w:rsidR="000F0D8A" w:rsidRPr="00A23B7B" w:rsidRDefault="000F0D8A" w:rsidP="00AB5F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 w:rsidRPr="00494F07">
              <w:rPr>
                <w:rFonts w:ascii="Times New Roman" w:hAnsi="Times New Roman" w:cs="Times New Roman"/>
                <w:lang w:eastAsia="ru-RU"/>
              </w:rPr>
              <w:t>27.03-29.03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.04-14.04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Юридическое обеспечение деятельности </w:t>
            </w:r>
          </w:p>
          <w:p w:rsidR="000F0D8A" w:rsidRPr="00A23B7B" w:rsidRDefault="000F0D8A" w:rsidP="0014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государственного органа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C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специалисты</w:t>
            </w:r>
            <w:r w:rsidRPr="00A23B7B">
              <w:rPr>
                <w:rFonts w:ascii="Times New Roman" w:hAnsi="Times New Roman" w:cs="Times New Roman"/>
                <w:lang w:eastAsia="ru-RU"/>
              </w:rPr>
              <w:t xml:space="preserve"> (государственные служащие, являющие сотрудниками юридических служб)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05.04-09.04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C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10.04-14.04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Управление кадровой и антикоррупционной работой 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в  органах власти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05.04-09.04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10.04-14.04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10.04-12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Ведение архивного дела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B59F9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  <w:r w:rsidRPr="00A23B7B">
              <w:rPr>
                <w:rFonts w:ascii="Times New Roman" w:hAnsi="Times New Roman" w:cs="Times New Roman"/>
                <w:lang w:eastAsia="ru-RU"/>
              </w:rPr>
              <w:t xml:space="preserve"> (сотрудники государственного и муниципальных архивов)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 w:rsidRPr="004E37D6">
              <w:rPr>
                <w:rFonts w:ascii="Times New Roman" w:hAnsi="Times New Roman" w:cs="Times New Roman"/>
                <w:lang w:eastAsia="ru-RU"/>
              </w:rPr>
              <w:t>10.04-12.04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Тарифное регулирование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745228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 w:rsidRPr="004E37D6">
              <w:rPr>
                <w:rFonts w:ascii="Times New Roman" w:hAnsi="Times New Roman" w:cs="Times New Roman"/>
                <w:lang w:eastAsia="ru-RU"/>
              </w:rPr>
              <w:t>10.04-12.04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10.04-1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руководитель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94EA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</w:t>
            </w:r>
          </w:p>
          <w:p w:rsidR="000F0D8A" w:rsidRPr="00A23B7B" w:rsidRDefault="000F0D8A" w:rsidP="00994EA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впервые назначенные на должность руководителя)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745228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10.04-1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</w:tr>
      <w:tr w:rsidR="000F0D8A" w:rsidRPr="000C6A8D">
        <w:trPr>
          <w:trHeight w:val="61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.04-28.04</w:t>
            </w:r>
          </w:p>
        </w:tc>
        <w:tc>
          <w:tcPr>
            <w:tcW w:w="4394" w:type="dxa"/>
            <w:vMerge w:val="restart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Юридическое обеспечение деятельности 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A23B7B">
              <w:rPr>
                <w:rFonts w:ascii="Times New Roman" w:hAnsi="Times New Roman" w:cs="Times New Roman"/>
                <w:lang w:eastAsia="ru-RU"/>
              </w:rPr>
              <w:t>униципальногооргана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 (муниципальные служащие, в должностные обязанности которых входит юридическое обеспечение деятельностимуниципального органа власти)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19.04-23.04</w:t>
            </w:r>
          </w:p>
        </w:tc>
      </w:tr>
      <w:tr w:rsidR="000F0D8A" w:rsidRPr="000C6A8D">
        <w:trPr>
          <w:trHeight w:val="64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24.04-28.04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24.04-26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Освещение деятельности органа власти в СМИ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94EA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FF6CFB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24.04-26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24.04-27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Эффективный управленец 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FF6CFB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24.04-27</w:t>
            </w:r>
            <w:r w:rsidRPr="00A23B7B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6BEC">
              <w:rPr>
                <w:rFonts w:ascii="Times New Roman" w:hAnsi="Times New Roman" w:cs="Times New Roman"/>
                <w:highlight w:val="yellow"/>
                <w:lang w:eastAsia="ru-RU"/>
              </w:rPr>
              <w:t>10.05-19.05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муниципальный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муниципальной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10.05-14.05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E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15.05-19.05</w:t>
            </w:r>
          </w:p>
        </w:tc>
      </w:tr>
      <w:tr w:rsidR="000F0D8A" w:rsidRPr="000C6A8D">
        <w:trPr>
          <w:trHeight w:val="78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Антикоррупционная политика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(государственные и муниципальные служащие, 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в должностные обязанности которых входит профилактика коррупционных правонарушений)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7F1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10.05-14.05</w:t>
            </w:r>
          </w:p>
        </w:tc>
      </w:tr>
      <w:tr w:rsidR="000F0D8A" w:rsidRPr="000C6A8D">
        <w:trPr>
          <w:trHeight w:val="73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7F1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15.05-19.05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Деловое письмо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10.05-14.05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15.05-19.05</w:t>
            </w:r>
          </w:p>
        </w:tc>
      </w:tr>
      <w:tr w:rsidR="000F0D8A" w:rsidRPr="000C6A8D">
        <w:trPr>
          <w:trHeight w:val="42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Подготовка справочно-аналитических материалов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10.05-14.05</w:t>
            </w:r>
          </w:p>
        </w:tc>
      </w:tr>
      <w:tr w:rsidR="000F0D8A" w:rsidRPr="000C6A8D">
        <w:trPr>
          <w:trHeight w:val="33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15.05-19.05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15.05-17</w:t>
            </w:r>
            <w:r w:rsidRPr="00A23B7B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Развитие сферы туризма и гостеприимства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15.05-17</w:t>
            </w:r>
            <w:r w:rsidRPr="00A23B7B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A23B7B">
              <w:rPr>
                <w:rFonts w:ascii="Times New Roman" w:hAnsi="Times New Roman" w:cs="Times New Roman"/>
                <w:lang w:eastAsia="ru-RU"/>
              </w:rPr>
              <w:t>.05-02.06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государственный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государственной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24.05-28.05</w:t>
            </w:r>
          </w:p>
        </w:tc>
      </w:tr>
      <w:tr w:rsidR="000F0D8A" w:rsidRPr="000C6A8D">
        <w:trPr>
          <w:trHeight w:val="34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D168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29.05-02.06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Взаимодействие с населением. </w:t>
            </w:r>
          </w:p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Работа с обращениями граждан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24.05-28.05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29.05-02.06</w:t>
            </w:r>
          </w:p>
        </w:tc>
      </w:tr>
      <w:tr w:rsidR="000F0D8A" w:rsidRPr="000C6A8D">
        <w:trPr>
          <w:trHeight w:val="46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Компьютерная грамотность 2.0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EC7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EC7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являющиеся опытными пользователями)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24.05-28.05</w:t>
            </w:r>
          </w:p>
        </w:tc>
      </w:tr>
      <w:tr w:rsidR="000F0D8A" w:rsidRPr="000C6A8D">
        <w:trPr>
          <w:trHeight w:val="52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EC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29.05-02.06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29.05-31.05</w:t>
            </w:r>
          </w:p>
        </w:tc>
        <w:tc>
          <w:tcPr>
            <w:tcW w:w="4394" w:type="dxa"/>
            <w:vAlign w:val="center"/>
          </w:tcPr>
          <w:p w:rsidR="000F0D8A" w:rsidRDefault="000F0D8A" w:rsidP="00952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Инновационное развитие территорий/отраслей </w:t>
            </w:r>
          </w:p>
          <w:p w:rsidR="000F0D8A" w:rsidRPr="00A23B7B" w:rsidRDefault="000F0D8A" w:rsidP="00952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и привлечение инвестиций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29.05-31.05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19.06-21</w:t>
            </w:r>
            <w:r w:rsidRPr="00A23B7B">
              <w:rPr>
                <w:rFonts w:ascii="Times New Roman" w:hAnsi="Times New Roman" w:cs="Times New Roman"/>
                <w:lang w:eastAsia="ru-RU"/>
              </w:rPr>
              <w:t>.06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Государственная поддержка и взаимодействие с социально ориентированными некоммерческими организациями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19.06-21</w:t>
            </w:r>
            <w:r w:rsidRPr="00A23B7B">
              <w:rPr>
                <w:rFonts w:ascii="Times New Roman" w:hAnsi="Times New Roman" w:cs="Times New Roman"/>
                <w:lang w:eastAsia="ru-RU"/>
              </w:rPr>
              <w:t>.06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76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19.06-22</w:t>
            </w:r>
            <w:r w:rsidRPr="00A23B7B">
              <w:rPr>
                <w:rFonts w:ascii="Times New Roman" w:hAnsi="Times New Roman" w:cs="Times New Roman"/>
                <w:lang w:eastAsia="ru-RU"/>
              </w:rPr>
              <w:t>.06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14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Эффективный управленец 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3A7C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3A7C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19.06-22</w:t>
            </w:r>
            <w:r w:rsidRPr="00A23B7B">
              <w:rPr>
                <w:rFonts w:ascii="Times New Roman" w:hAnsi="Times New Roman" w:cs="Times New Roman"/>
                <w:lang w:eastAsia="ru-RU"/>
              </w:rPr>
              <w:t>.06</w:t>
            </w:r>
          </w:p>
        </w:tc>
      </w:tr>
      <w:tr w:rsidR="000F0D8A" w:rsidRPr="000C6A8D">
        <w:trPr>
          <w:trHeight w:val="40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F7360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F7360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EA8">
              <w:rPr>
                <w:rFonts w:ascii="Times New Roman" w:hAnsi="Times New Roman" w:cs="Times New Roman"/>
                <w:lang w:eastAsia="ru-RU"/>
              </w:rPr>
              <w:t>13.06-28.</w:t>
            </w:r>
            <w:r w:rsidRPr="00F7360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Государственные и муниципальные закупки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специалисты </w:t>
            </w:r>
          </w:p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lang w:eastAsia="ru-RU"/>
              </w:rPr>
              <w:t>/8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13.06-18.06</w:t>
            </w:r>
          </w:p>
        </w:tc>
      </w:tr>
      <w:tr w:rsidR="000F0D8A" w:rsidRPr="000C6A8D">
        <w:trPr>
          <w:trHeight w:val="34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F7360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994EA8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19.06-28.06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A23B7B">
              <w:rPr>
                <w:rFonts w:ascii="Times New Roman" w:hAnsi="Times New Roman" w:cs="Times New Roman"/>
                <w:lang w:eastAsia="ru-RU"/>
              </w:rPr>
              <w:t>.08-25.08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муниципальный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муниципальной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16.08-20.08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21.08-25.08</w:t>
            </w:r>
          </w:p>
        </w:tc>
      </w:tr>
      <w:tr w:rsidR="000F0D8A" w:rsidRPr="000C6A8D">
        <w:trPr>
          <w:trHeight w:val="43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Деловое письмо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16.08-20.08</w:t>
            </w:r>
          </w:p>
        </w:tc>
      </w:tr>
      <w:tr w:rsidR="000F0D8A" w:rsidRPr="000C6A8D">
        <w:trPr>
          <w:trHeight w:val="32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21.08-25.08</w:t>
            </w:r>
          </w:p>
        </w:tc>
      </w:tr>
      <w:tr w:rsidR="000F0D8A" w:rsidRPr="000C6A8D">
        <w:trPr>
          <w:trHeight w:val="12"/>
        </w:trPr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21.08-24</w:t>
            </w:r>
            <w:r w:rsidRPr="00A23B7B">
              <w:rPr>
                <w:rFonts w:ascii="Times New Roman" w:hAnsi="Times New Roman" w:cs="Times New Roman"/>
                <w:lang w:eastAsia="ru-RU"/>
              </w:rPr>
              <w:t>.08</w:t>
            </w:r>
          </w:p>
        </w:tc>
        <w:tc>
          <w:tcPr>
            <w:tcW w:w="4394" w:type="dxa"/>
            <w:vAlign w:val="center"/>
          </w:tcPr>
          <w:p w:rsidR="000F0D8A" w:rsidRDefault="000F0D8A" w:rsidP="0076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Управление в сфере осуществления государственных</w:t>
            </w:r>
          </w:p>
          <w:p w:rsidR="000F0D8A" w:rsidRPr="00A23B7B" w:rsidRDefault="000F0D8A" w:rsidP="0076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и муниципальных закупок</w:t>
            </w:r>
          </w:p>
        </w:tc>
        <w:tc>
          <w:tcPr>
            <w:tcW w:w="4535" w:type="dxa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40/4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21.08-24</w:t>
            </w:r>
            <w:r w:rsidRPr="00A23B7B">
              <w:rPr>
                <w:rFonts w:ascii="Times New Roman" w:hAnsi="Times New Roman" w:cs="Times New Roman"/>
                <w:lang w:eastAsia="ru-RU"/>
              </w:rPr>
              <w:t>.08</w:t>
            </w:r>
          </w:p>
        </w:tc>
      </w:tr>
      <w:tr w:rsidR="000F0D8A" w:rsidRPr="000C6A8D">
        <w:trPr>
          <w:trHeight w:val="40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Pr="00994EA8">
              <w:rPr>
                <w:rFonts w:ascii="Times New Roman" w:hAnsi="Times New Roman" w:cs="Times New Roman"/>
                <w:lang w:eastAsia="ru-RU"/>
              </w:rPr>
              <w:t>.08-08</w:t>
            </w:r>
            <w:r w:rsidRPr="00A23B7B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государственный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047E3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и специалисты </w:t>
            </w:r>
          </w:p>
          <w:p w:rsidR="000F0D8A" w:rsidRPr="00A23B7B" w:rsidRDefault="000F0D8A" w:rsidP="00047E3A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государственной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29.08-03.09</w:t>
            </w:r>
          </w:p>
        </w:tc>
      </w:tr>
      <w:tr w:rsidR="000F0D8A" w:rsidRPr="000C6A8D">
        <w:trPr>
          <w:trHeight w:val="26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047E3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04.09-08.09</w:t>
            </w:r>
          </w:p>
        </w:tc>
      </w:tr>
      <w:tr w:rsidR="000F0D8A" w:rsidRPr="000C6A8D">
        <w:trPr>
          <w:trHeight w:val="48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Управление (контроль) хозяйствующими субъектами, акции (доли) которых находятся в государственной собственности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1473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испециалисты</w:t>
            </w:r>
          </w:p>
          <w:p w:rsidR="000F0D8A" w:rsidRDefault="000F0D8A" w:rsidP="0014734D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  <w:p w:rsidR="000F0D8A" w:rsidRPr="00A23B7B" w:rsidRDefault="000F0D8A" w:rsidP="0014734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29.08-03.09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1473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837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04.09-08.09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E825D8" w:rsidRDefault="000F0D8A" w:rsidP="00E825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04.09-06</w:t>
            </w:r>
            <w:r w:rsidRPr="00EA7EC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Актуальные вопросы в сфере капитального строительства</w:t>
            </w:r>
          </w:p>
        </w:tc>
        <w:tc>
          <w:tcPr>
            <w:tcW w:w="4535" w:type="dxa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932813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04.09-06</w:t>
            </w:r>
            <w:r w:rsidRPr="00EA7EC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E825D8" w:rsidRDefault="000F0D8A" w:rsidP="00E825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04.09-07</w:t>
            </w:r>
            <w:r w:rsidRPr="00EA7EC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Эффективный управленец </w:t>
            </w:r>
          </w:p>
        </w:tc>
        <w:tc>
          <w:tcPr>
            <w:tcW w:w="4535" w:type="dxa"/>
            <w:vAlign w:val="center"/>
          </w:tcPr>
          <w:p w:rsidR="000F0D8A" w:rsidRDefault="000F0D8A" w:rsidP="009B03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932813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04.09-07</w:t>
            </w:r>
            <w:r w:rsidRPr="00EA7EC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</w:tr>
      <w:tr w:rsidR="000F0D8A" w:rsidRPr="000C6A8D">
        <w:trPr>
          <w:trHeight w:val="61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A23B7B">
              <w:rPr>
                <w:rFonts w:ascii="Times New Roman" w:hAnsi="Times New Roman" w:cs="Times New Roman"/>
                <w:lang w:eastAsia="ru-RU"/>
              </w:rPr>
              <w:t>.09-22.09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(государственные и муниципальные служащие, </w:t>
            </w:r>
          </w:p>
          <w:p w:rsidR="000F0D8A" w:rsidRPr="00A23B7B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не являющиеся сотрудниками юридических служб)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13.09-17.09</w:t>
            </w:r>
          </w:p>
        </w:tc>
      </w:tr>
      <w:tr w:rsidR="000F0D8A" w:rsidRPr="000C6A8D">
        <w:trPr>
          <w:trHeight w:val="51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18.09-22.09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18.09-21</w:t>
            </w:r>
            <w:r w:rsidRPr="00A23B7B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Управление бухгалтерским учетом и отчетностью</w:t>
            </w:r>
          </w:p>
        </w:tc>
        <w:tc>
          <w:tcPr>
            <w:tcW w:w="4535" w:type="dxa"/>
            <w:vAlign w:val="center"/>
          </w:tcPr>
          <w:p w:rsidR="000F0D8A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18.09-21</w:t>
            </w:r>
            <w:r w:rsidRPr="00A23B7B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</w:tr>
      <w:tr w:rsidR="000F0D8A" w:rsidRPr="000C6A8D">
        <w:trPr>
          <w:trHeight w:val="40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2A4F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7.</w:t>
            </w:r>
            <w:r w:rsidRPr="00A23B7B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A23B7B">
              <w:rPr>
                <w:rFonts w:ascii="Times New Roman" w:hAnsi="Times New Roman" w:cs="Times New Roman"/>
                <w:lang w:eastAsia="ru-RU"/>
              </w:rPr>
              <w:t>-06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A23B7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муниципальный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и специалисты </w:t>
            </w:r>
          </w:p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муниципальной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27.09-01.10</w:t>
            </w:r>
          </w:p>
        </w:tc>
      </w:tr>
      <w:tr w:rsidR="000F0D8A" w:rsidRPr="000C6A8D">
        <w:trPr>
          <w:trHeight w:val="33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02.10-06.10</w:t>
            </w:r>
          </w:p>
        </w:tc>
      </w:tr>
      <w:tr w:rsidR="000F0D8A" w:rsidRPr="000C6A8D">
        <w:trPr>
          <w:trHeight w:val="336"/>
        </w:trPr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0F0D8A" w:rsidRPr="00A23B7B" w:rsidRDefault="000F0D8A" w:rsidP="00047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D8A" w:rsidRPr="000C6A8D">
        <w:trPr>
          <w:trHeight w:val="28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Взаимодействие с населением. </w:t>
            </w:r>
          </w:p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Работа с обращениями граждан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  <w:p w:rsidR="000F0D8A" w:rsidRPr="003435A3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27.09-01.10</w:t>
            </w:r>
          </w:p>
        </w:tc>
      </w:tr>
      <w:tr w:rsidR="000F0D8A" w:rsidRPr="000C6A8D">
        <w:trPr>
          <w:trHeight w:val="51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02.10-06.10</w:t>
            </w:r>
          </w:p>
        </w:tc>
      </w:tr>
      <w:tr w:rsidR="000F0D8A" w:rsidRPr="000C6A8D">
        <w:trPr>
          <w:trHeight w:val="52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Компьютерная грамотность 1.0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и специалисты </w:t>
            </w:r>
          </w:p>
          <w:p w:rsidR="000F0D8A" w:rsidRPr="00A23B7B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имеющие начальный уровень владения компьютером)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27.09-01.10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0F082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02.10-06.10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02.10-04.</w:t>
            </w:r>
            <w:r w:rsidRPr="00A23B7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Ведение архивного дела</w:t>
            </w:r>
          </w:p>
        </w:tc>
        <w:tc>
          <w:tcPr>
            <w:tcW w:w="4535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  <w:r w:rsidRPr="00A23B7B">
              <w:rPr>
                <w:rFonts w:ascii="Times New Roman" w:hAnsi="Times New Roman" w:cs="Times New Roman"/>
                <w:lang w:eastAsia="ru-RU"/>
              </w:rPr>
              <w:t xml:space="preserve"> (сотрудники государственного и муниципальных архивов)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02.10-04.</w:t>
            </w:r>
            <w:r w:rsidRPr="00A23B7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A23B7B">
              <w:rPr>
                <w:rFonts w:ascii="Times New Roman" w:hAnsi="Times New Roman" w:cs="Times New Roman"/>
                <w:lang w:eastAsia="ru-RU"/>
              </w:rPr>
              <w:t>.10-20.10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Деловое письмо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2C0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11.10-15.10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2C0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16.10-20.10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Кадровая работав органах власти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специалисты</w:t>
            </w:r>
          </w:p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11.10-15.10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16.10-20.10</w:t>
            </w:r>
          </w:p>
        </w:tc>
      </w:tr>
      <w:tr w:rsidR="000F0D8A" w:rsidRPr="000C6A8D">
        <w:trPr>
          <w:trHeight w:val="63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Юридическое обеспечение деятельности </w:t>
            </w:r>
          </w:p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муниципального органа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(муниципальные служащие, в должностные обязанности которых входит юридическое обеспечение деятельности муниципального органа власти)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11.10-15.10</w:t>
            </w:r>
          </w:p>
        </w:tc>
      </w:tr>
      <w:tr w:rsidR="000F0D8A" w:rsidRPr="000C6A8D">
        <w:trPr>
          <w:trHeight w:val="636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16.10-20.10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16.10-19</w:t>
            </w:r>
            <w:r w:rsidRPr="00A23B7B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руководитель</w:t>
            </w:r>
          </w:p>
        </w:tc>
        <w:tc>
          <w:tcPr>
            <w:tcW w:w="4535" w:type="dxa"/>
            <w:vAlign w:val="center"/>
          </w:tcPr>
          <w:p w:rsidR="000F0D8A" w:rsidRDefault="000F0D8A" w:rsidP="00994EA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</w:t>
            </w:r>
          </w:p>
          <w:p w:rsidR="000F0D8A" w:rsidRPr="00A23B7B" w:rsidRDefault="000F0D8A" w:rsidP="00994EA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впервые назначенные на должность руководителя)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16.10-19</w:t>
            </w:r>
            <w:r w:rsidRPr="00A23B7B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</w:tr>
      <w:tr w:rsidR="000F0D8A" w:rsidRPr="000C6A8D">
        <w:trPr>
          <w:trHeight w:val="363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A23B7B">
              <w:rPr>
                <w:rFonts w:ascii="Times New Roman" w:hAnsi="Times New Roman" w:cs="Times New Roman"/>
                <w:lang w:eastAsia="ru-RU"/>
              </w:rPr>
              <w:t>.10-03.11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государственный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и специалисты </w:t>
            </w:r>
          </w:p>
          <w:p w:rsidR="000F0D8A" w:rsidRPr="00A23B7B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государственной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25.10-29.10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Default="000F0D8A" w:rsidP="00994E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30.10-03.11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Подготовка и проведение мероприятий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25.10-29.10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B018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30.10-03.11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30.10-01</w:t>
            </w:r>
            <w:r w:rsidRPr="00A23B7B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Регистрация актов </w:t>
            </w:r>
            <w:r w:rsidRPr="00A23B7B">
              <w:rPr>
                <w:rFonts w:ascii="Times New Roman" w:hAnsi="Times New Roman" w:cs="Times New Roman"/>
                <w:lang w:eastAsia="ru-RU"/>
              </w:rPr>
              <w:t>гражданского состояния</w:t>
            </w:r>
          </w:p>
        </w:tc>
        <w:tc>
          <w:tcPr>
            <w:tcW w:w="4535" w:type="dxa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30.10-01</w:t>
            </w:r>
            <w:r w:rsidRPr="00A23B7B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</w:tr>
      <w:tr w:rsidR="000F0D8A" w:rsidRPr="000C6A8D">
        <w:trPr>
          <w:trHeight w:val="38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EA8">
              <w:rPr>
                <w:rFonts w:ascii="Times New Roman" w:hAnsi="Times New Roman" w:cs="Times New Roman"/>
                <w:lang w:eastAsia="ru-RU"/>
              </w:rPr>
              <w:t>24.10</w:t>
            </w:r>
            <w:r w:rsidRPr="00B51F78">
              <w:rPr>
                <w:rFonts w:ascii="Times New Roman" w:hAnsi="Times New Roman" w:cs="Times New Roman"/>
                <w:lang w:eastAsia="ru-RU"/>
              </w:rPr>
              <w:t>-09.11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Государственные и муниципальные закупки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специалисты</w:t>
            </w:r>
          </w:p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lang w:eastAsia="ru-RU"/>
              </w:rPr>
              <w:t>/8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24.10-29.10</w:t>
            </w:r>
          </w:p>
        </w:tc>
      </w:tr>
      <w:tr w:rsidR="000F0D8A" w:rsidRPr="000C6A8D">
        <w:trPr>
          <w:trHeight w:val="37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994EA8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30.10-09.11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994E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A23B7B">
              <w:rPr>
                <w:rFonts w:ascii="Times New Roman" w:hAnsi="Times New Roman" w:cs="Times New Roman"/>
                <w:lang w:eastAsia="ru-RU"/>
              </w:rPr>
              <w:t>.11-17.11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муниципальный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и специалисты </w:t>
            </w:r>
            <w:r w:rsidRPr="00A23B7B">
              <w:rPr>
                <w:rFonts w:ascii="Times New Roman" w:hAnsi="Times New Roman" w:cs="Times New Roman"/>
                <w:lang w:eastAsia="ru-RU"/>
              </w:rPr>
              <w:t>со стажем муниципальной службы не более 1 года</w:t>
            </w:r>
          </w:p>
          <w:p w:rsidR="000F0D8A" w:rsidRPr="00A23B7B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08.11-12.11</w:t>
            </w:r>
          </w:p>
        </w:tc>
      </w:tr>
      <w:tr w:rsidR="000F0D8A" w:rsidRPr="000C6A8D">
        <w:trPr>
          <w:trHeight w:val="34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13.11-17.11</w:t>
            </w:r>
          </w:p>
        </w:tc>
      </w:tr>
      <w:tr w:rsidR="000F0D8A" w:rsidRPr="000C6A8D">
        <w:trPr>
          <w:trHeight w:val="444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Подготовка справочно-аналитических материалов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08.11-12.11</w:t>
            </w:r>
          </w:p>
        </w:tc>
      </w:tr>
      <w:tr w:rsidR="000F0D8A" w:rsidRPr="000C6A8D">
        <w:trPr>
          <w:trHeight w:val="31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13.11-17.11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0C6A8D" w:rsidRDefault="000F0D8A" w:rsidP="003D14B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13.11-15</w:t>
            </w:r>
            <w:r w:rsidRPr="000E736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394" w:type="dxa"/>
            <w:vAlign w:val="center"/>
          </w:tcPr>
          <w:p w:rsidR="000F0D8A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Финансово-бюджетная политика в деятельности </w:t>
            </w:r>
          </w:p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органов власти</w:t>
            </w:r>
          </w:p>
        </w:tc>
        <w:tc>
          <w:tcPr>
            <w:tcW w:w="4535" w:type="dxa"/>
            <w:vAlign w:val="center"/>
          </w:tcPr>
          <w:p w:rsidR="000F0D8A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3435A3" w:rsidRDefault="000F0D8A" w:rsidP="00C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44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 w:rsidRPr="00BE7B07">
              <w:rPr>
                <w:rFonts w:ascii="Times New Roman" w:hAnsi="Times New Roman" w:cs="Times New Roman"/>
                <w:lang w:eastAsia="ru-RU"/>
              </w:rPr>
              <w:t>13.11-15.11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Управление проектами</w:t>
            </w:r>
          </w:p>
        </w:tc>
        <w:tc>
          <w:tcPr>
            <w:tcW w:w="4535" w:type="dxa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356B60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 w:rsidRPr="00BE7B07">
              <w:rPr>
                <w:rFonts w:ascii="Times New Roman" w:hAnsi="Times New Roman" w:cs="Times New Roman"/>
                <w:lang w:eastAsia="ru-RU"/>
              </w:rPr>
              <w:t>13.11-15.11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0C6A8D" w:rsidRDefault="000F0D8A" w:rsidP="003D14B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13.11-16</w:t>
            </w:r>
            <w:r w:rsidRPr="000E736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Эффективный управленец </w:t>
            </w:r>
          </w:p>
        </w:tc>
        <w:tc>
          <w:tcPr>
            <w:tcW w:w="4535" w:type="dxa"/>
            <w:vAlign w:val="center"/>
          </w:tcPr>
          <w:p w:rsidR="000F0D8A" w:rsidRDefault="000F0D8A" w:rsidP="00690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</w:t>
            </w:r>
          </w:p>
          <w:p w:rsidR="000F0D8A" w:rsidRPr="00A23B7B" w:rsidRDefault="000F0D8A" w:rsidP="00690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356B60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13.11-16</w:t>
            </w:r>
            <w:r w:rsidRPr="000E736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</w:tr>
      <w:tr w:rsidR="000F0D8A" w:rsidRPr="000C6A8D">
        <w:trPr>
          <w:trHeight w:val="39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A23B7B">
              <w:rPr>
                <w:rFonts w:ascii="Times New Roman" w:hAnsi="Times New Roman" w:cs="Times New Roman"/>
                <w:lang w:eastAsia="ru-RU"/>
              </w:rPr>
              <w:t>.11-01.12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Начинающий государственный служащий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руководители и специалисты </w:t>
            </w:r>
          </w:p>
          <w:p w:rsidR="000F0D8A" w:rsidRPr="00A23B7B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со стажем государственной службы не более 1 года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22.11-26.11</w:t>
            </w:r>
          </w:p>
        </w:tc>
      </w:tr>
      <w:tr w:rsidR="000F0D8A" w:rsidRPr="000C6A8D">
        <w:trPr>
          <w:trHeight w:val="360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C9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27.11-01.12</w:t>
            </w:r>
          </w:p>
        </w:tc>
      </w:tr>
      <w:tr w:rsidR="000F0D8A" w:rsidRPr="000C6A8D">
        <w:trPr>
          <w:trHeight w:val="76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Антикоррупционная политика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(государственные и муниципальные служащие, 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в должностные обязанности которых входит профилактика коррупционных правонарушений)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22.11-26.11</w:t>
            </w:r>
          </w:p>
        </w:tc>
      </w:tr>
      <w:tr w:rsidR="000F0D8A" w:rsidRPr="000C6A8D">
        <w:trPr>
          <w:trHeight w:val="74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27.11-01.12</w:t>
            </w:r>
          </w:p>
        </w:tc>
      </w:tr>
      <w:tr w:rsidR="000F0D8A" w:rsidRPr="000C6A8D">
        <w:trPr>
          <w:trHeight w:val="408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Бухгалтерский учет и отчетность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специалисты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22.11-26.11</w:t>
            </w:r>
          </w:p>
        </w:tc>
      </w:tr>
      <w:tr w:rsidR="000F0D8A" w:rsidRPr="000C6A8D">
        <w:trPr>
          <w:trHeight w:val="348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27.11-01.12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342B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27.11-29.11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Экономическое планирование и прогнозирование</w:t>
            </w:r>
          </w:p>
        </w:tc>
        <w:tc>
          <w:tcPr>
            <w:tcW w:w="4535" w:type="dxa"/>
            <w:vAlign w:val="center"/>
          </w:tcPr>
          <w:p w:rsidR="000F0D8A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AB6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27.11-29.11</w:t>
            </w:r>
          </w:p>
        </w:tc>
      </w:tr>
      <w:tr w:rsidR="000F0D8A" w:rsidRPr="000C6A8D">
        <w:trPr>
          <w:trHeight w:val="42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D8A" w:rsidRPr="00A23B7B" w:rsidRDefault="000F0D8A" w:rsidP="003D14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29.11-08</w:t>
            </w:r>
            <w:r w:rsidRPr="00A23B7B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Деловое письмо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29.11-03.12</w:t>
            </w:r>
          </w:p>
        </w:tc>
      </w:tr>
      <w:tr w:rsidR="000F0D8A" w:rsidRPr="000C6A8D">
        <w:trPr>
          <w:trHeight w:val="324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Default="000F0D8A" w:rsidP="003D14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04.12-08.12</w:t>
            </w:r>
          </w:p>
        </w:tc>
      </w:tr>
      <w:tr w:rsidR="000F0D8A" w:rsidRPr="000C6A8D">
        <w:trPr>
          <w:trHeight w:val="516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Компьютерная грамотность 2.0</w:t>
            </w:r>
          </w:p>
        </w:tc>
        <w:tc>
          <w:tcPr>
            <w:tcW w:w="4535" w:type="dxa"/>
            <w:vMerge w:val="restart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служащие, являющиеся опытными пользователями)</w:t>
            </w:r>
          </w:p>
        </w:tc>
        <w:tc>
          <w:tcPr>
            <w:tcW w:w="1843" w:type="dxa"/>
            <w:vMerge w:val="restart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/5</w:t>
            </w: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29.11-03.12</w:t>
            </w:r>
          </w:p>
        </w:tc>
      </w:tr>
      <w:tr w:rsidR="000F0D8A" w:rsidRPr="000C6A8D">
        <w:trPr>
          <w:trHeight w:val="492"/>
        </w:trPr>
        <w:tc>
          <w:tcPr>
            <w:tcW w:w="568" w:type="dxa"/>
            <w:vMerge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F0D8A" w:rsidRPr="00A23B7B" w:rsidRDefault="000F0D8A" w:rsidP="003D14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A23B7B" w:rsidRDefault="000F0D8A" w:rsidP="0036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04.12-08.12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0C6A8D" w:rsidRDefault="000F0D8A" w:rsidP="003D14B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04.12-06</w:t>
            </w:r>
            <w:r w:rsidRPr="0040475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Экологическая политика</w:t>
            </w:r>
          </w:p>
        </w:tc>
        <w:tc>
          <w:tcPr>
            <w:tcW w:w="4535" w:type="dxa"/>
            <w:vAlign w:val="center"/>
          </w:tcPr>
          <w:p w:rsidR="000F0D8A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руководители и специалисты</w:t>
            </w:r>
          </w:p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28/3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433D14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04.12-06</w:t>
            </w:r>
            <w:r w:rsidRPr="0040475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</w:tr>
      <w:tr w:rsidR="000F0D8A" w:rsidRPr="000C6A8D">
        <w:tc>
          <w:tcPr>
            <w:tcW w:w="568" w:type="dxa"/>
            <w:shd w:val="clear" w:color="000000" w:fill="FFFFFF"/>
            <w:vAlign w:val="center"/>
          </w:tcPr>
          <w:p w:rsidR="000F0D8A" w:rsidRPr="00A23B7B" w:rsidRDefault="000F0D8A" w:rsidP="00BD4B5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0C6A8D" w:rsidRDefault="000F0D8A" w:rsidP="003D14B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04.12-07</w:t>
            </w:r>
            <w:r w:rsidRPr="0040475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394" w:type="dxa"/>
            <w:vAlign w:val="center"/>
          </w:tcPr>
          <w:p w:rsidR="000F0D8A" w:rsidRPr="00A23B7B" w:rsidRDefault="000F0D8A" w:rsidP="00A23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Эффективный управленец </w:t>
            </w:r>
          </w:p>
        </w:tc>
        <w:tc>
          <w:tcPr>
            <w:tcW w:w="4535" w:type="dxa"/>
            <w:vAlign w:val="center"/>
          </w:tcPr>
          <w:p w:rsidR="000F0D8A" w:rsidRDefault="000F0D8A" w:rsidP="0069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A23B7B">
              <w:rPr>
                <w:rFonts w:ascii="Times New Roman" w:hAnsi="Times New Roman" w:cs="Times New Roman"/>
                <w:b/>
                <w:bCs/>
                <w:lang w:eastAsia="ru-RU"/>
              </w:rPr>
              <w:t>уководители</w:t>
            </w:r>
          </w:p>
          <w:p w:rsidR="000F0D8A" w:rsidRPr="00A23B7B" w:rsidRDefault="000F0D8A" w:rsidP="00690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B7B">
              <w:rPr>
                <w:rFonts w:ascii="Times New Roman" w:hAnsi="Times New Roman" w:cs="Times New Roman"/>
                <w:lang w:eastAsia="ru-RU"/>
              </w:rPr>
              <w:t xml:space="preserve"> (муниципальные служащие)</w:t>
            </w:r>
          </w:p>
        </w:tc>
        <w:tc>
          <w:tcPr>
            <w:tcW w:w="1843" w:type="dxa"/>
            <w:vAlign w:val="center"/>
          </w:tcPr>
          <w:p w:rsidR="000F0D8A" w:rsidRPr="00A23B7B" w:rsidRDefault="000F0D8A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36/4</w:t>
            </w:r>
          </w:p>
        </w:tc>
        <w:tc>
          <w:tcPr>
            <w:tcW w:w="1559" w:type="dxa"/>
            <w:vAlign w:val="center"/>
          </w:tcPr>
          <w:p w:rsidR="000F0D8A" w:rsidRPr="000C6A8D" w:rsidRDefault="000F0D8A" w:rsidP="00417A37">
            <w:pPr>
              <w:jc w:val="center"/>
            </w:pPr>
            <w:r w:rsidRPr="00433D14">
              <w:rPr>
                <w:rFonts w:ascii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417" w:type="dxa"/>
            <w:vAlign w:val="center"/>
          </w:tcPr>
          <w:p w:rsidR="000F0D8A" w:rsidRPr="000C6A8D" w:rsidRDefault="000F0D8A" w:rsidP="00362A9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04.12-07</w:t>
            </w:r>
            <w:r w:rsidRPr="0040475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</w:tr>
      <w:tr w:rsidR="000F0D8A" w:rsidRPr="000C6A8D">
        <w:trPr>
          <w:trHeight w:val="556"/>
        </w:trPr>
        <w:tc>
          <w:tcPr>
            <w:tcW w:w="568" w:type="dxa"/>
            <w:shd w:val="clear" w:color="000000" w:fill="FFFFFF"/>
            <w:vAlign w:val="center"/>
          </w:tcPr>
          <w:p w:rsidR="000F0D8A" w:rsidRPr="00EB4EF9" w:rsidRDefault="000F0D8A" w:rsidP="00EB4EF9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D8A" w:rsidRPr="00A23B7B" w:rsidRDefault="000F0D8A" w:rsidP="00E324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F0D8A" w:rsidRPr="00A23B7B" w:rsidRDefault="000F0D8A" w:rsidP="00F43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0D8A" w:rsidRPr="00A23B7B" w:rsidRDefault="000F0D8A" w:rsidP="0041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F0D8A" w:rsidRPr="00A23B7B" w:rsidRDefault="000F0D8A" w:rsidP="005A7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955" w:tblpY="56"/>
        <w:tblW w:w="14992" w:type="dxa"/>
        <w:tblLayout w:type="fixed"/>
        <w:tblLook w:val="01E0"/>
      </w:tblPr>
      <w:tblGrid>
        <w:gridCol w:w="14992"/>
      </w:tblGrid>
      <w:tr w:rsidR="000F0D8A" w:rsidRPr="000C6A8D">
        <w:tc>
          <w:tcPr>
            <w:tcW w:w="14992" w:type="dxa"/>
          </w:tcPr>
          <w:p w:rsidR="000F0D8A" w:rsidRPr="00F641A2" w:rsidRDefault="000F0D8A" w:rsidP="00A44756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0F0D8A" w:rsidRDefault="000F0D8A" w:rsidP="00A44756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DC3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F0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начальник, заместитель начальника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подразделения /отдела /сектора /т.п.; </w:t>
            </w:r>
            <w:r w:rsidRPr="00DC3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иные сотрудники.</w:t>
            </w:r>
          </w:p>
          <w:p w:rsidR="000F0D8A" w:rsidRDefault="000F0D8A" w:rsidP="00DB3D82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 программы продолжительностью 72 часа включают в себя дистанционный блокобучения объемом 22 ак.часа. Для программы «Государственные и муниципальные закупки» объем дистанционного блока составляет 28 ак.часов.</w:t>
            </w:r>
          </w:p>
          <w:p w:rsidR="000F0D8A" w:rsidRPr="00DB3D82" w:rsidRDefault="000F0D8A" w:rsidP="00DB3D82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0F0D8A" w:rsidRPr="00A23B7B" w:rsidRDefault="000F0D8A" w:rsidP="00B85BA2">
      <w:pPr>
        <w:rPr>
          <w:rFonts w:ascii="Times New Roman" w:hAnsi="Times New Roman" w:cs="Times New Roman"/>
        </w:rPr>
      </w:pPr>
    </w:p>
    <w:sectPr w:rsidR="000F0D8A" w:rsidRPr="00A23B7B" w:rsidSect="005E7242">
      <w:pgSz w:w="16838" w:h="11906" w:orient="landscape"/>
      <w:pgMar w:top="851" w:right="678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8A" w:rsidRDefault="000F0D8A" w:rsidP="006A18B6">
      <w:pPr>
        <w:spacing w:after="0" w:line="240" w:lineRule="auto"/>
      </w:pPr>
      <w:r>
        <w:separator/>
      </w:r>
    </w:p>
  </w:endnote>
  <w:endnote w:type="continuationSeparator" w:id="1">
    <w:p w:rsidR="000F0D8A" w:rsidRDefault="000F0D8A" w:rsidP="006A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8A" w:rsidRDefault="000F0D8A" w:rsidP="006A18B6">
      <w:pPr>
        <w:spacing w:after="0" w:line="240" w:lineRule="auto"/>
      </w:pPr>
      <w:r>
        <w:separator/>
      </w:r>
    </w:p>
  </w:footnote>
  <w:footnote w:type="continuationSeparator" w:id="1">
    <w:p w:rsidR="000F0D8A" w:rsidRDefault="000F0D8A" w:rsidP="006A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502"/>
    <w:multiLevelType w:val="hybridMultilevel"/>
    <w:tmpl w:val="9AF2BF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F4576F"/>
    <w:multiLevelType w:val="hybridMultilevel"/>
    <w:tmpl w:val="DA767B1A"/>
    <w:lvl w:ilvl="0" w:tplc="3E689ED4">
      <w:start w:val="1"/>
      <w:numFmt w:val="decimal"/>
      <w:lvlText w:val="%1."/>
      <w:lvlJc w:val="center"/>
      <w:pPr>
        <w:ind w:left="56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DBF"/>
    <w:multiLevelType w:val="hybridMultilevel"/>
    <w:tmpl w:val="2C869860"/>
    <w:lvl w:ilvl="0" w:tplc="7E9A5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3669"/>
    <w:multiLevelType w:val="hybridMultilevel"/>
    <w:tmpl w:val="A8C05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997D0A"/>
    <w:multiLevelType w:val="hybridMultilevel"/>
    <w:tmpl w:val="9E20BA1C"/>
    <w:lvl w:ilvl="0" w:tplc="214EFA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C2569"/>
    <w:multiLevelType w:val="hybridMultilevel"/>
    <w:tmpl w:val="D06A26CA"/>
    <w:lvl w:ilvl="0" w:tplc="A25E74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B1"/>
    <w:rsid w:val="00010643"/>
    <w:rsid w:val="000118C4"/>
    <w:rsid w:val="00013078"/>
    <w:rsid w:val="00030665"/>
    <w:rsid w:val="00040148"/>
    <w:rsid w:val="00042283"/>
    <w:rsid w:val="00047DB5"/>
    <w:rsid w:val="00047E3A"/>
    <w:rsid w:val="00057D27"/>
    <w:rsid w:val="00064A42"/>
    <w:rsid w:val="0006540B"/>
    <w:rsid w:val="00066B5E"/>
    <w:rsid w:val="00070418"/>
    <w:rsid w:val="000717A3"/>
    <w:rsid w:val="0007219A"/>
    <w:rsid w:val="00075F58"/>
    <w:rsid w:val="00076795"/>
    <w:rsid w:val="00081071"/>
    <w:rsid w:val="00084165"/>
    <w:rsid w:val="0009161F"/>
    <w:rsid w:val="000A0A72"/>
    <w:rsid w:val="000A2E1C"/>
    <w:rsid w:val="000B045E"/>
    <w:rsid w:val="000B4BBC"/>
    <w:rsid w:val="000B5FC6"/>
    <w:rsid w:val="000B625E"/>
    <w:rsid w:val="000C6A8D"/>
    <w:rsid w:val="000D1A82"/>
    <w:rsid w:val="000D3DCC"/>
    <w:rsid w:val="000E60FF"/>
    <w:rsid w:val="000E736A"/>
    <w:rsid w:val="000F0827"/>
    <w:rsid w:val="000F0D8A"/>
    <w:rsid w:val="00104117"/>
    <w:rsid w:val="00106F04"/>
    <w:rsid w:val="00141BD4"/>
    <w:rsid w:val="0014495F"/>
    <w:rsid w:val="00146238"/>
    <w:rsid w:val="0014734D"/>
    <w:rsid w:val="001519CB"/>
    <w:rsid w:val="00162A14"/>
    <w:rsid w:val="00167E8A"/>
    <w:rsid w:val="00170443"/>
    <w:rsid w:val="00171FAE"/>
    <w:rsid w:val="00185085"/>
    <w:rsid w:val="00192DF2"/>
    <w:rsid w:val="001960B1"/>
    <w:rsid w:val="00196D0D"/>
    <w:rsid w:val="001B51A8"/>
    <w:rsid w:val="001B58A8"/>
    <w:rsid w:val="001B7E9B"/>
    <w:rsid w:val="001C0AC4"/>
    <w:rsid w:val="001C6653"/>
    <w:rsid w:val="001C6C55"/>
    <w:rsid w:val="001D1630"/>
    <w:rsid w:val="001D5107"/>
    <w:rsid w:val="001F25D3"/>
    <w:rsid w:val="002009B2"/>
    <w:rsid w:val="00203E1E"/>
    <w:rsid w:val="00210BFE"/>
    <w:rsid w:val="00212A8A"/>
    <w:rsid w:val="00214EBF"/>
    <w:rsid w:val="002174F0"/>
    <w:rsid w:val="00217F40"/>
    <w:rsid w:val="00221215"/>
    <w:rsid w:val="00222BF9"/>
    <w:rsid w:val="00226232"/>
    <w:rsid w:val="00233CBB"/>
    <w:rsid w:val="00235988"/>
    <w:rsid w:val="00240054"/>
    <w:rsid w:val="00240E00"/>
    <w:rsid w:val="00241BB7"/>
    <w:rsid w:val="002445DE"/>
    <w:rsid w:val="00244E45"/>
    <w:rsid w:val="0024782C"/>
    <w:rsid w:val="00247D83"/>
    <w:rsid w:val="0025058E"/>
    <w:rsid w:val="002520CA"/>
    <w:rsid w:val="00260865"/>
    <w:rsid w:val="00273B23"/>
    <w:rsid w:val="002746F7"/>
    <w:rsid w:val="002748BD"/>
    <w:rsid w:val="00283571"/>
    <w:rsid w:val="0028380B"/>
    <w:rsid w:val="002849CD"/>
    <w:rsid w:val="00286BFE"/>
    <w:rsid w:val="00286E68"/>
    <w:rsid w:val="002871B5"/>
    <w:rsid w:val="00291C70"/>
    <w:rsid w:val="00292A76"/>
    <w:rsid w:val="00297E96"/>
    <w:rsid w:val="002A0A8D"/>
    <w:rsid w:val="002A2341"/>
    <w:rsid w:val="002A2C3F"/>
    <w:rsid w:val="002A42FE"/>
    <w:rsid w:val="002A4FDF"/>
    <w:rsid w:val="002C0146"/>
    <w:rsid w:val="002C2D73"/>
    <w:rsid w:val="002C6192"/>
    <w:rsid w:val="002D1E31"/>
    <w:rsid w:val="002D4376"/>
    <w:rsid w:val="002D4F59"/>
    <w:rsid w:val="002D72BE"/>
    <w:rsid w:val="002E2D1F"/>
    <w:rsid w:val="002E40FD"/>
    <w:rsid w:val="002F3875"/>
    <w:rsid w:val="00300855"/>
    <w:rsid w:val="003069FF"/>
    <w:rsid w:val="0031003E"/>
    <w:rsid w:val="00310057"/>
    <w:rsid w:val="0031104D"/>
    <w:rsid w:val="00313F11"/>
    <w:rsid w:val="0031458B"/>
    <w:rsid w:val="0032049D"/>
    <w:rsid w:val="0032426A"/>
    <w:rsid w:val="00330794"/>
    <w:rsid w:val="00334D75"/>
    <w:rsid w:val="00342B5F"/>
    <w:rsid w:val="003435A3"/>
    <w:rsid w:val="00344557"/>
    <w:rsid w:val="0034534F"/>
    <w:rsid w:val="00356B60"/>
    <w:rsid w:val="00362A95"/>
    <w:rsid w:val="00363D0C"/>
    <w:rsid w:val="0036456A"/>
    <w:rsid w:val="003658EB"/>
    <w:rsid w:val="00375145"/>
    <w:rsid w:val="00375776"/>
    <w:rsid w:val="00377384"/>
    <w:rsid w:val="00381BDF"/>
    <w:rsid w:val="00382AB0"/>
    <w:rsid w:val="00391FC0"/>
    <w:rsid w:val="003A00E0"/>
    <w:rsid w:val="003A4B23"/>
    <w:rsid w:val="003A7CAC"/>
    <w:rsid w:val="003A7E31"/>
    <w:rsid w:val="003B20F9"/>
    <w:rsid w:val="003B5554"/>
    <w:rsid w:val="003B58AE"/>
    <w:rsid w:val="003B5A77"/>
    <w:rsid w:val="003D14B3"/>
    <w:rsid w:val="003D4A1A"/>
    <w:rsid w:val="003D507D"/>
    <w:rsid w:val="003E4CE6"/>
    <w:rsid w:val="003F3C4F"/>
    <w:rsid w:val="003F3FAE"/>
    <w:rsid w:val="003F636C"/>
    <w:rsid w:val="00404751"/>
    <w:rsid w:val="00410399"/>
    <w:rsid w:val="00410AD0"/>
    <w:rsid w:val="004117D6"/>
    <w:rsid w:val="00414F2C"/>
    <w:rsid w:val="00417A37"/>
    <w:rsid w:val="004319E7"/>
    <w:rsid w:val="00433D14"/>
    <w:rsid w:val="00440075"/>
    <w:rsid w:val="004416E3"/>
    <w:rsid w:val="00443360"/>
    <w:rsid w:val="0044596A"/>
    <w:rsid w:val="00445A5A"/>
    <w:rsid w:val="0045057E"/>
    <w:rsid w:val="00464B10"/>
    <w:rsid w:val="004663C8"/>
    <w:rsid w:val="00471810"/>
    <w:rsid w:val="00481D76"/>
    <w:rsid w:val="0048267D"/>
    <w:rsid w:val="004859D7"/>
    <w:rsid w:val="0048670C"/>
    <w:rsid w:val="00486732"/>
    <w:rsid w:val="0048702E"/>
    <w:rsid w:val="00492A74"/>
    <w:rsid w:val="00494F07"/>
    <w:rsid w:val="004973B4"/>
    <w:rsid w:val="004A49D6"/>
    <w:rsid w:val="004A5E76"/>
    <w:rsid w:val="004A6F33"/>
    <w:rsid w:val="004B0A24"/>
    <w:rsid w:val="004B221B"/>
    <w:rsid w:val="004B5707"/>
    <w:rsid w:val="004B7353"/>
    <w:rsid w:val="004C0320"/>
    <w:rsid w:val="004C0BC1"/>
    <w:rsid w:val="004E37D6"/>
    <w:rsid w:val="004E3FC0"/>
    <w:rsid w:val="004E4029"/>
    <w:rsid w:val="004E5322"/>
    <w:rsid w:val="004E593B"/>
    <w:rsid w:val="004E6F05"/>
    <w:rsid w:val="004F3BB3"/>
    <w:rsid w:val="004F6EED"/>
    <w:rsid w:val="004F7E13"/>
    <w:rsid w:val="00500419"/>
    <w:rsid w:val="00504252"/>
    <w:rsid w:val="00505136"/>
    <w:rsid w:val="0051417B"/>
    <w:rsid w:val="005166E4"/>
    <w:rsid w:val="00516D8D"/>
    <w:rsid w:val="00533579"/>
    <w:rsid w:val="005339CD"/>
    <w:rsid w:val="0053560E"/>
    <w:rsid w:val="00541FAA"/>
    <w:rsid w:val="005442D7"/>
    <w:rsid w:val="00545B14"/>
    <w:rsid w:val="00545BA3"/>
    <w:rsid w:val="00553CE0"/>
    <w:rsid w:val="00554671"/>
    <w:rsid w:val="00555E8F"/>
    <w:rsid w:val="00561987"/>
    <w:rsid w:val="00561FB6"/>
    <w:rsid w:val="00564526"/>
    <w:rsid w:val="00570193"/>
    <w:rsid w:val="00574330"/>
    <w:rsid w:val="00582C86"/>
    <w:rsid w:val="005849CB"/>
    <w:rsid w:val="00587379"/>
    <w:rsid w:val="00587A6F"/>
    <w:rsid w:val="005940BC"/>
    <w:rsid w:val="0059500A"/>
    <w:rsid w:val="005959DC"/>
    <w:rsid w:val="005978F4"/>
    <w:rsid w:val="005A5822"/>
    <w:rsid w:val="005A7CE9"/>
    <w:rsid w:val="005B3340"/>
    <w:rsid w:val="005B4024"/>
    <w:rsid w:val="005C104B"/>
    <w:rsid w:val="005C38B4"/>
    <w:rsid w:val="005C5323"/>
    <w:rsid w:val="005D2D9B"/>
    <w:rsid w:val="005E7242"/>
    <w:rsid w:val="0060303D"/>
    <w:rsid w:val="0060484B"/>
    <w:rsid w:val="00604A34"/>
    <w:rsid w:val="00616C5F"/>
    <w:rsid w:val="00623AF3"/>
    <w:rsid w:val="00625771"/>
    <w:rsid w:val="006266A3"/>
    <w:rsid w:val="00640A8D"/>
    <w:rsid w:val="006430BC"/>
    <w:rsid w:val="00645548"/>
    <w:rsid w:val="00646F63"/>
    <w:rsid w:val="0064737F"/>
    <w:rsid w:val="006501E0"/>
    <w:rsid w:val="00650CAC"/>
    <w:rsid w:val="00653DD0"/>
    <w:rsid w:val="00654F71"/>
    <w:rsid w:val="0065567B"/>
    <w:rsid w:val="00655D5F"/>
    <w:rsid w:val="00662873"/>
    <w:rsid w:val="0066332C"/>
    <w:rsid w:val="0066702B"/>
    <w:rsid w:val="00672AC3"/>
    <w:rsid w:val="00677B64"/>
    <w:rsid w:val="006805E5"/>
    <w:rsid w:val="00682FBF"/>
    <w:rsid w:val="00683DF2"/>
    <w:rsid w:val="00685932"/>
    <w:rsid w:val="00687424"/>
    <w:rsid w:val="006908E4"/>
    <w:rsid w:val="00690FE7"/>
    <w:rsid w:val="00693E7A"/>
    <w:rsid w:val="00697349"/>
    <w:rsid w:val="006A0C3E"/>
    <w:rsid w:val="006A18B6"/>
    <w:rsid w:val="006A6E76"/>
    <w:rsid w:val="006B20E0"/>
    <w:rsid w:val="006B4E51"/>
    <w:rsid w:val="006D0DB3"/>
    <w:rsid w:val="006E26C2"/>
    <w:rsid w:val="006E66B9"/>
    <w:rsid w:val="006E73A4"/>
    <w:rsid w:val="006E75ED"/>
    <w:rsid w:val="006F5928"/>
    <w:rsid w:val="006F6E6C"/>
    <w:rsid w:val="006F7FFE"/>
    <w:rsid w:val="007006A6"/>
    <w:rsid w:val="00732311"/>
    <w:rsid w:val="00733D5D"/>
    <w:rsid w:val="007373A4"/>
    <w:rsid w:val="00737CB8"/>
    <w:rsid w:val="007400FF"/>
    <w:rsid w:val="00745228"/>
    <w:rsid w:val="00745E35"/>
    <w:rsid w:val="00746428"/>
    <w:rsid w:val="00756B10"/>
    <w:rsid w:val="007629DD"/>
    <w:rsid w:val="00762D24"/>
    <w:rsid w:val="00766D36"/>
    <w:rsid w:val="0076713F"/>
    <w:rsid w:val="00767CA6"/>
    <w:rsid w:val="007753E5"/>
    <w:rsid w:val="00784EBE"/>
    <w:rsid w:val="00786301"/>
    <w:rsid w:val="00795915"/>
    <w:rsid w:val="007A16B1"/>
    <w:rsid w:val="007A72A8"/>
    <w:rsid w:val="007B326B"/>
    <w:rsid w:val="007C33D2"/>
    <w:rsid w:val="007E038A"/>
    <w:rsid w:val="007E2D37"/>
    <w:rsid w:val="007F12F4"/>
    <w:rsid w:val="007F3F32"/>
    <w:rsid w:val="00811869"/>
    <w:rsid w:val="00821527"/>
    <w:rsid w:val="00824843"/>
    <w:rsid w:val="00834486"/>
    <w:rsid w:val="00837D01"/>
    <w:rsid w:val="008428B9"/>
    <w:rsid w:val="00855635"/>
    <w:rsid w:val="008624AD"/>
    <w:rsid w:val="00865595"/>
    <w:rsid w:val="00870713"/>
    <w:rsid w:val="00875BDC"/>
    <w:rsid w:val="00884B8B"/>
    <w:rsid w:val="0089315D"/>
    <w:rsid w:val="0089401F"/>
    <w:rsid w:val="008942AE"/>
    <w:rsid w:val="008B1B12"/>
    <w:rsid w:val="008B27F3"/>
    <w:rsid w:val="008B2C5F"/>
    <w:rsid w:val="008B4C30"/>
    <w:rsid w:val="008B6326"/>
    <w:rsid w:val="008C02AA"/>
    <w:rsid w:val="008C596F"/>
    <w:rsid w:val="008D442A"/>
    <w:rsid w:val="008D6EC6"/>
    <w:rsid w:val="008E3E02"/>
    <w:rsid w:val="008E42CE"/>
    <w:rsid w:val="008F04F6"/>
    <w:rsid w:val="008F3504"/>
    <w:rsid w:val="00904463"/>
    <w:rsid w:val="00906F9E"/>
    <w:rsid w:val="00912960"/>
    <w:rsid w:val="00916B0D"/>
    <w:rsid w:val="00922CCD"/>
    <w:rsid w:val="009249A0"/>
    <w:rsid w:val="0093073D"/>
    <w:rsid w:val="00932813"/>
    <w:rsid w:val="0093562D"/>
    <w:rsid w:val="009367FD"/>
    <w:rsid w:val="0093754A"/>
    <w:rsid w:val="00946220"/>
    <w:rsid w:val="0095048B"/>
    <w:rsid w:val="00952895"/>
    <w:rsid w:val="00955410"/>
    <w:rsid w:val="009643B1"/>
    <w:rsid w:val="00972157"/>
    <w:rsid w:val="0097699A"/>
    <w:rsid w:val="00990262"/>
    <w:rsid w:val="00992297"/>
    <w:rsid w:val="00992F96"/>
    <w:rsid w:val="00994EA8"/>
    <w:rsid w:val="009950DB"/>
    <w:rsid w:val="00996219"/>
    <w:rsid w:val="00997E3F"/>
    <w:rsid w:val="009A1A3E"/>
    <w:rsid w:val="009B03AC"/>
    <w:rsid w:val="009B39A3"/>
    <w:rsid w:val="009B3ED7"/>
    <w:rsid w:val="009B59F9"/>
    <w:rsid w:val="009B75DF"/>
    <w:rsid w:val="009C0BAF"/>
    <w:rsid w:val="009D007A"/>
    <w:rsid w:val="009D087E"/>
    <w:rsid w:val="009D099B"/>
    <w:rsid w:val="009D20FE"/>
    <w:rsid w:val="009D5AE2"/>
    <w:rsid w:val="009D7C22"/>
    <w:rsid w:val="009D7DF1"/>
    <w:rsid w:val="009E355B"/>
    <w:rsid w:val="009E5DDF"/>
    <w:rsid w:val="009F4513"/>
    <w:rsid w:val="009F480B"/>
    <w:rsid w:val="009F5B8F"/>
    <w:rsid w:val="009F7E0A"/>
    <w:rsid w:val="00A0545C"/>
    <w:rsid w:val="00A114D1"/>
    <w:rsid w:val="00A15FE5"/>
    <w:rsid w:val="00A16A22"/>
    <w:rsid w:val="00A23B7B"/>
    <w:rsid w:val="00A26347"/>
    <w:rsid w:val="00A330AA"/>
    <w:rsid w:val="00A37D4E"/>
    <w:rsid w:val="00A44756"/>
    <w:rsid w:val="00A569A0"/>
    <w:rsid w:val="00A61DDE"/>
    <w:rsid w:val="00A6392D"/>
    <w:rsid w:val="00A65175"/>
    <w:rsid w:val="00A77960"/>
    <w:rsid w:val="00A9334B"/>
    <w:rsid w:val="00A95F9F"/>
    <w:rsid w:val="00A961EB"/>
    <w:rsid w:val="00AA1311"/>
    <w:rsid w:val="00AA3717"/>
    <w:rsid w:val="00AA64E1"/>
    <w:rsid w:val="00AB0AA5"/>
    <w:rsid w:val="00AB2569"/>
    <w:rsid w:val="00AB5D99"/>
    <w:rsid w:val="00AB5F09"/>
    <w:rsid w:val="00AB6573"/>
    <w:rsid w:val="00AB6C44"/>
    <w:rsid w:val="00AB707A"/>
    <w:rsid w:val="00AC6D7A"/>
    <w:rsid w:val="00AD076D"/>
    <w:rsid w:val="00AD5C5C"/>
    <w:rsid w:val="00AE3F63"/>
    <w:rsid w:val="00AF0287"/>
    <w:rsid w:val="00AF091B"/>
    <w:rsid w:val="00AF20A6"/>
    <w:rsid w:val="00AF538A"/>
    <w:rsid w:val="00B0183A"/>
    <w:rsid w:val="00B07944"/>
    <w:rsid w:val="00B11C9E"/>
    <w:rsid w:val="00B12D71"/>
    <w:rsid w:val="00B146BE"/>
    <w:rsid w:val="00B14A6D"/>
    <w:rsid w:val="00B20FD0"/>
    <w:rsid w:val="00B35357"/>
    <w:rsid w:val="00B372AA"/>
    <w:rsid w:val="00B415DF"/>
    <w:rsid w:val="00B42C0C"/>
    <w:rsid w:val="00B43183"/>
    <w:rsid w:val="00B47FB5"/>
    <w:rsid w:val="00B51F78"/>
    <w:rsid w:val="00B55047"/>
    <w:rsid w:val="00B57C35"/>
    <w:rsid w:val="00B60CFB"/>
    <w:rsid w:val="00B619CE"/>
    <w:rsid w:val="00B67F29"/>
    <w:rsid w:val="00B74494"/>
    <w:rsid w:val="00B75CDB"/>
    <w:rsid w:val="00B82951"/>
    <w:rsid w:val="00B82C76"/>
    <w:rsid w:val="00B85BA2"/>
    <w:rsid w:val="00B85CC6"/>
    <w:rsid w:val="00B91C80"/>
    <w:rsid w:val="00B920F0"/>
    <w:rsid w:val="00B96B54"/>
    <w:rsid w:val="00BA2048"/>
    <w:rsid w:val="00BB0952"/>
    <w:rsid w:val="00BB134E"/>
    <w:rsid w:val="00BB3265"/>
    <w:rsid w:val="00BB51E3"/>
    <w:rsid w:val="00BC0185"/>
    <w:rsid w:val="00BC6C91"/>
    <w:rsid w:val="00BC7610"/>
    <w:rsid w:val="00BD23EE"/>
    <w:rsid w:val="00BD4B53"/>
    <w:rsid w:val="00BE139C"/>
    <w:rsid w:val="00BE2D6E"/>
    <w:rsid w:val="00BE7B07"/>
    <w:rsid w:val="00BF088F"/>
    <w:rsid w:val="00C0297E"/>
    <w:rsid w:val="00C20CA5"/>
    <w:rsid w:val="00C23C3E"/>
    <w:rsid w:val="00C2515D"/>
    <w:rsid w:val="00C3337E"/>
    <w:rsid w:val="00C34460"/>
    <w:rsid w:val="00C34A39"/>
    <w:rsid w:val="00C3620A"/>
    <w:rsid w:val="00C40664"/>
    <w:rsid w:val="00C425CD"/>
    <w:rsid w:val="00C44AA9"/>
    <w:rsid w:val="00C5173B"/>
    <w:rsid w:val="00C53C2D"/>
    <w:rsid w:val="00C55B0D"/>
    <w:rsid w:val="00C5689C"/>
    <w:rsid w:val="00C64680"/>
    <w:rsid w:val="00C66BEC"/>
    <w:rsid w:val="00C73C62"/>
    <w:rsid w:val="00C851A7"/>
    <w:rsid w:val="00C93808"/>
    <w:rsid w:val="00C940D1"/>
    <w:rsid w:val="00C941FD"/>
    <w:rsid w:val="00CA6804"/>
    <w:rsid w:val="00CB2003"/>
    <w:rsid w:val="00CB5BD4"/>
    <w:rsid w:val="00CC1B99"/>
    <w:rsid w:val="00CC40D2"/>
    <w:rsid w:val="00CC462B"/>
    <w:rsid w:val="00CC552C"/>
    <w:rsid w:val="00CD679C"/>
    <w:rsid w:val="00CD78A5"/>
    <w:rsid w:val="00CE1251"/>
    <w:rsid w:val="00CF032A"/>
    <w:rsid w:val="00CF3A8F"/>
    <w:rsid w:val="00D021F1"/>
    <w:rsid w:val="00D10CE4"/>
    <w:rsid w:val="00D168F2"/>
    <w:rsid w:val="00D218D4"/>
    <w:rsid w:val="00D27B46"/>
    <w:rsid w:val="00D35598"/>
    <w:rsid w:val="00D4686A"/>
    <w:rsid w:val="00D47295"/>
    <w:rsid w:val="00D52C09"/>
    <w:rsid w:val="00D54689"/>
    <w:rsid w:val="00D57C34"/>
    <w:rsid w:val="00D6507D"/>
    <w:rsid w:val="00D7195C"/>
    <w:rsid w:val="00D77D39"/>
    <w:rsid w:val="00D809ED"/>
    <w:rsid w:val="00D84C49"/>
    <w:rsid w:val="00D9008E"/>
    <w:rsid w:val="00D907A3"/>
    <w:rsid w:val="00DA1656"/>
    <w:rsid w:val="00DA39CE"/>
    <w:rsid w:val="00DA5628"/>
    <w:rsid w:val="00DB3D82"/>
    <w:rsid w:val="00DC3D02"/>
    <w:rsid w:val="00DC640A"/>
    <w:rsid w:val="00DC75ED"/>
    <w:rsid w:val="00DC7DFF"/>
    <w:rsid w:val="00DD4B76"/>
    <w:rsid w:val="00DE1D4A"/>
    <w:rsid w:val="00DE4FD7"/>
    <w:rsid w:val="00DE554B"/>
    <w:rsid w:val="00DE63F3"/>
    <w:rsid w:val="00DF278C"/>
    <w:rsid w:val="00E03CAA"/>
    <w:rsid w:val="00E04842"/>
    <w:rsid w:val="00E0556F"/>
    <w:rsid w:val="00E05FE3"/>
    <w:rsid w:val="00E15833"/>
    <w:rsid w:val="00E2285F"/>
    <w:rsid w:val="00E23769"/>
    <w:rsid w:val="00E27719"/>
    <w:rsid w:val="00E30154"/>
    <w:rsid w:val="00E324EB"/>
    <w:rsid w:val="00E3683F"/>
    <w:rsid w:val="00E45030"/>
    <w:rsid w:val="00E4575E"/>
    <w:rsid w:val="00E46FA1"/>
    <w:rsid w:val="00E50A27"/>
    <w:rsid w:val="00E567E5"/>
    <w:rsid w:val="00E65FA8"/>
    <w:rsid w:val="00E661F9"/>
    <w:rsid w:val="00E667EC"/>
    <w:rsid w:val="00E71072"/>
    <w:rsid w:val="00E711CD"/>
    <w:rsid w:val="00E76FC2"/>
    <w:rsid w:val="00E825D8"/>
    <w:rsid w:val="00E96E19"/>
    <w:rsid w:val="00E971D7"/>
    <w:rsid w:val="00E9784F"/>
    <w:rsid w:val="00EA7ECE"/>
    <w:rsid w:val="00EA7EE2"/>
    <w:rsid w:val="00EB089F"/>
    <w:rsid w:val="00EB1696"/>
    <w:rsid w:val="00EB4EF9"/>
    <w:rsid w:val="00EB5413"/>
    <w:rsid w:val="00EC0BCD"/>
    <w:rsid w:val="00EC7C74"/>
    <w:rsid w:val="00ED3E32"/>
    <w:rsid w:val="00ED6E80"/>
    <w:rsid w:val="00EE570B"/>
    <w:rsid w:val="00EE63D0"/>
    <w:rsid w:val="00EE695A"/>
    <w:rsid w:val="00EE7E0A"/>
    <w:rsid w:val="00EF2C05"/>
    <w:rsid w:val="00EF3124"/>
    <w:rsid w:val="00EF6108"/>
    <w:rsid w:val="00F030FC"/>
    <w:rsid w:val="00F049FE"/>
    <w:rsid w:val="00F0755E"/>
    <w:rsid w:val="00F10552"/>
    <w:rsid w:val="00F11152"/>
    <w:rsid w:val="00F2699C"/>
    <w:rsid w:val="00F35C80"/>
    <w:rsid w:val="00F36D88"/>
    <w:rsid w:val="00F37C93"/>
    <w:rsid w:val="00F43257"/>
    <w:rsid w:val="00F56868"/>
    <w:rsid w:val="00F60FB2"/>
    <w:rsid w:val="00F62749"/>
    <w:rsid w:val="00F63DE4"/>
    <w:rsid w:val="00F641A2"/>
    <w:rsid w:val="00F6593C"/>
    <w:rsid w:val="00F7185E"/>
    <w:rsid w:val="00F71C3C"/>
    <w:rsid w:val="00F72913"/>
    <w:rsid w:val="00F731C7"/>
    <w:rsid w:val="00F7360B"/>
    <w:rsid w:val="00F758F2"/>
    <w:rsid w:val="00F81447"/>
    <w:rsid w:val="00F86ACA"/>
    <w:rsid w:val="00F87CCD"/>
    <w:rsid w:val="00F92EC6"/>
    <w:rsid w:val="00F949CB"/>
    <w:rsid w:val="00F967D0"/>
    <w:rsid w:val="00F97046"/>
    <w:rsid w:val="00FB396F"/>
    <w:rsid w:val="00FC1504"/>
    <w:rsid w:val="00FC191E"/>
    <w:rsid w:val="00FD56BE"/>
    <w:rsid w:val="00FD7382"/>
    <w:rsid w:val="00FE0381"/>
    <w:rsid w:val="00FF07BF"/>
    <w:rsid w:val="00FF670D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6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87E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8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99"/>
    <w:qFormat/>
    <w:rsid w:val="009249A0"/>
    <w:pPr>
      <w:ind w:left="720"/>
    </w:pPr>
  </w:style>
  <w:style w:type="paragraph" w:customStyle="1" w:styleId="western1">
    <w:name w:val="western1"/>
    <w:basedOn w:val="Normal"/>
    <w:uiPriority w:val="99"/>
    <w:rsid w:val="00FE0381"/>
    <w:pPr>
      <w:spacing w:before="100" w:beforeAutospacing="1" w:after="202"/>
    </w:pPr>
    <w:rPr>
      <w:rFonts w:eastAsia="Times New Roman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8B6"/>
  </w:style>
  <w:style w:type="paragraph" w:styleId="Footer">
    <w:name w:val="footer"/>
    <w:basedOn w:val="Normal"/>
    <w:link w:val="FooterChar"/>
    <w:uiPriority w:val="99"/>
    <w:rsid w:val="006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8B6"/>
  </w:style>
  <w:style w:type="paragraph" w:customStyle="1" w:styleId="ConsNonformat">
    <w:name w:val="ConsNonformat"/>
    <w:uiPriority w:val="99"/>
    <w:rsid w:val="00AF20A6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7</Pages>
  <Words>1924</Words>
  <Characters>10972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7</cp:revision>
  <cp:lastPrinted>2017-01-30T10:08:00Z</cp:lastPrinted>
  <dcterms:created xsi:type="dcterms:W3CDTF">2017-01-17T10:33:00Z</dcterms:created>
  <dcterms:modified xsi:type="dcterms:W3CDTF">2017-04-27T13:53:00Z</dcterms:modified>
</cp:coreProperties>
</file>