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2F" w:rsidRPr="001E13E1" w:rsidRDefault="00F57E2F" w:rsidP="006B29A7">
      <w:pPr>
        <w:pStyle w:val="Heading1"/>
        <w:keepNext w:val="0"/>
        <w:kinsoku w:val="0"/>
        <w:overflowPunct w:val="0"/>
      </w:pPr>
      <w:r w:rsidRPr="001E13E1">
        <w:t>Темы выпускных квалификационных работ</w:t>
      </w:r>
    </w:p>
    <w:p w:rsidR="00F57E2F" w:rsidRPr="001E13E1" w:rsidRDefault="00F57E2F" w:rsidP="006B29A7">
      <w:pPr>
        <w:pStyle w:val="BodyText"/>
        <w:kinsoku w:val="0"/>
        <w:overflowPunct w:val="0"/>
        <w:rPr>
          <w:b/>
          <w:bCs/>
        </w:rPr>
      </w:pPr>
      <w:r w:rsidRPr="001E13E1">
        <w:rPr>
          <w:b/>
          <w:bCs/>
        </w:rPr>
        <w:t>по гражданско-правовой специализации</w:t>
      </w:r>
    </w:p>
    <w:p w:rsidR="00F57E2F" w:rsidRPr="001E13E1" w:rsidRDefault="00F57E2F" w:rsidP="006B29A7">
      <w:pPr>
        <w:widowControl w:val="0"/>
        <w:tabs>
          <w:tab w:val="num" w:pos="709"/>
        </w:tabs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6B29A7">
      <w:pPr>
        <w:widowControl w:val="0"/>
        <w:tabs>
          <w:tab w:val="num" w:pos="709"/>
        </w:tabs>
        <w:kinsoku w:val="0"/>
        <w:overflowPunct w:val="0"/>
        <w:jc w:val="center"/>
        <w:rPr>
          <w:b/>
          <w:bCs/>
          <w:sz w:val="28"/>
          <w:szCs w:val="28"/>
        </w:rPr>
      </w:pPr>
      <w:r w:rsidRPr="001E13E1">
        <w:rPr>
          <w:b/>
          <w:bCs/>
          <w:sz w:val="28"/>
          <w:szCs w:val="28"/>
        </w:rPr>
        <w:t>Гражданское право (часть первая)</w:t>
      </w:r>
    </w:p>
    <w:p w:rsidR="00F57E2F" w:rsidRPr="001E13E1" w:rsidRDefault="00F57E2F" w:rsidP="006B29A7">
      <w:pPr>
        <w:widowControl w:val="0"/>
        <w:tabs>
          <w:tab w:val="num" w:pos="709"/>
        </w:tabs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современных источников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прецеденты Европейского суда по правам человека.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значение правовых позиций Конституционного Суда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значение правовых позиций Верховного Суда Российской Федерации.</w:t>
      </w:r>
    </w:p>
    <w:p w:rsidR="00F57E2F" w:rsidRDefault="00F57E2F" w:rsidP="005F6B1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Нормы гражданского права в современных актах международного права.</w:t>
      </w:r>
    </w:p>
    <w:p w:rsidR="00F57E2F" w:rsidRPr="001E13E1" w:rsidRDefault="00F57E2F" w:rsidP="005F6B1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Применение иностранного гражданского права в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Кодификация гражданского законодательства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Современная реформа гражданского законодательства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Обычай как источник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Предмет и метод гражданского права.</w:t>
      </w:r>
    </w:p>
    <w:p w:rsidR="00F57E2F" w:rsidRPr="0017579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 Нравственные начала гражданского права в механизме гражданско-правового регулирования.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Имущественные отношения в предмете гражданского права.</w:t>
      </w:r>
    </w:p>
    <w:p w:rsidR="00F57E2F" w:rsidRPr="001E13E1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Личные неимущественные отношения в предмете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Предпринимательские отношения в предмете гражданского права.</w:t>
      </w:r>
    </w:p>
    <w:p w:rsidR="00F57E2F" w:rsidRPr="001E13E1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Корпоративные отношения в предмете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система принципов гражданского прав</w:t>
      </w:r>
      <w:r>
        <w:rPr>
          <w:sz w:val="28"/>
          <w:szCs w:val="28"/>
        </w:rPr>
        <w:t>а Российской Федерации.</w:t>
      </w:r>
    </w:p>
    <w:p w:rsidR="00F57E2F" w:rsidRPr="001E13E1" w:rsidRDefault="00F57E2F" w:rsidP="0045032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Принцип диспозитивности в регулировании гражданских отношений.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Принцип свободы договора в гражданском праве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Принцип недопустимости произвольного вмешательства в частные дела в гражданском праве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Принцип добросовестности в гражданском праве Российской Федерации. 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Юридические презумпции в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значение интереса.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Частноправовые средства организации и достижения правовых целей.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Инструментальный подход в науке частного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Этические категории в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структура гражданского правоотношения.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гражданского правоотношения.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Субъективное гражданское право: понятие и виды.</w:t>
      </w:r>
    </w:p>
    <w:p w:rsidR="00F57E2F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содержание жилищного правоотношения.</w:t>
      </w:r>
    </w:p>
    <w:p w:rsidR="00F57E2F" w:rsidRPr="009F4E3E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Основания возникновения гражданских прав и обязанностей.</w:t>
      </w:r>
    </w:p>
    <w:p w:rsidR="00F57E2F" w:rsidRPr="009F4E3E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Государственная регистрация прав на имущество и сделок с ним.</w:t>
      </w:r>
    </w:p>
    <w:p w:rsidR="00F57E2F" w:rsidRPr="001E13E1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Осуществление и защита субъективных гражданских прав.</w:t>
      </w:r>
    </w:p>
    <w:p w:rsidR="00F57E2F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Принципы и пределы осуществления гражданских прав.</w:t>
      </w:r>
    </w:p>
    <w:p w:rsidR="00F57E2F" w:rsidRPr="001E13E1" w:rsidRDefault="00F57E2F" w:rsidP="00ED7F7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Исполнение гражданско-правовых обязанностей.</w:t>
      </w:r>
    </w:p>
    <w:p w:rsidR="00F57E2F" w:rsidRPr="009F4E3E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Понятие и способы защиты гражданских прав.</w:t>
      </w:r>
    </w:p>
    <w:p w:rsidR="00F57E2F" w:rsidRPr="001E13E1" w:rsidRDefault="00F57E2F" w:rsidP="00CE7F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Формы защиты гражданских прав.</w:t>
      </w:r>
    </w:p>
    <w:p w:rsidR="00F57E2F" w:rsidRPr="001E13E1" w:rsidRDefault="00F57E2F" w:rsidP="00CE7F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способов защиты гражданских прав.</w:t>
      </w:r>
    </w:p>
    <w:p w:rsidR="00F57E2F" w:rsidRPr="001E13E1" w:rsidRDefault="00F57E2F" w:rsidP="00CE7F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Санкции в гражданском праве.</w:t>
      </w:r>
    </w:p>
    <w:p w:rsidR="00F57E2F" w:rsidRPr="001E13E1" w:rsidRDefault="00F57E2F" w:rsidP="00CE7F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Меры оперативного воздействия в гражданском праве.</w:t>
      </w:r>
    </w:p>
    <w:p w:rsidR="00F57E2F" w:rsidRPr="001E13E1" w:rsidRDefault="00F57E2F" w:rsidP="00CE7F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Досудебные процедуры разрешения юридических конфликтов в гражданском праве.</w:t>
      </w:r>
    </w:p>
    <w:p w:rsidR="00F57E2F" w:rsidRPr="001E13E1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средства защиты имущественных прав.</w:t>
      </w:r>
    </w:p>
    <w:p w:rsidR="00F57E2F" w:rsidRPr="001E13E1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последствия злоупотребления правом.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Гражданин как субъект гражданских правоотношений.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несовершеннолетних.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Несовершеннолетние лица как субъекты деликтных правоотношений.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Участие несовершеннолетних лиц в договорных отношениях.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правового статуса юридического лица в цивилистической науке.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Понятие юридического лица.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Признаки юридическ</w:t>
      </w:r>
      <w:r>
        <w:rPr>
          <w:sz w:val="28"/>
          <w:szCs w:val="28"/>
        </w:rPr>
        <w:t>ого</w:t>
      </w:r>
      <w:r w:rsidRPr="001E13E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13E1">
        <w:rPr>
          <w:sz w:val="28"/>
          <w:szCs w:val="28"/>
        </w:rPr>
        <w:t>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Организационное единство как признак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Имущественная обособленность как признак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Имущественная ответственность как признак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Правосубъектность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Органы юридического лица: виды, функции, компетенция.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Индивидуализация юридического лица и результатов его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Наименование юридического лица как средство его индивидуализации.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Классификация юридических лиц, ее основания и значение.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Виды юридических лиц по законодательству отдельных зарубежных стран.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Корпоративные и унитарные юридические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имущества юридических лиц.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Имущественные права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Уставный капитал юридического лица: порядок формирования и значение.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Процедура создания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Процедура создания некоммерческой организации.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Учредительные документы юридических лиц.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Государственная регистрация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учредителей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учредителей по обязательствам организации.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органов управления юридического лица.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органов управления акционерного общества</w:t>
      </w:r>
      <w:r>
        <w:rPr>
          <w:sz w:val="28"/>
          <w:szCs w:val="28"/>
        </w:rPr>
        <w:t>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органы акционерного общества (правовые аспекты).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структурных подразделений юридическ</w:t>
      </w:r>
      <w:r>
        <w:rPr>
          <w:sz w:val="28"/>
          <w:szCs w:val="28"/>
        </w:rPr>
        <w:t>ого</w:t>
      </w:r>
      <w:r w:rsidRPr="001E13E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13E1">
        <w:rPr>
          <w:sz w:val="28"/>
          <w:szCs w:val="28"/>
        </w:rPr>
        <w:t>.</w:t>
      </w:r>
    </w:p>
    <w:p w:rsidR="00F57E2F" w:rsidRPr="001E13E1" w:rsidRDefault="00F57E2F" w:rsidP="00422AAD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статус обособленных подразделений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обеспечение деятельности юридической службы хозяйствующего субъекта.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реорганизации юридических лиц по действующему российскому законодательству.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реорганизации хозяйственных обществ.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кредиторов при реорганизации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ликвидации коммерческих организаций.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ликвидации некоммерческих организаций.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Принудительная ликвидация юридического лица: основания и порядок.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юридических лиц по обязательствам.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коммерческих организаций за нарушение договорных обязательств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Организационно-правовые формы предпринимательской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Организационно-правовые формы коммерческих юридических лиц.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Организационно-правовые формы некоммерческих юридических лиц.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Публичные и непубличные общества.</w:t>
      </w:r>
    </w:p>
    <w:p w:rsidR="00F57E2F" w:rsidRPr="009F4E3E" w:rsidRDefault="00F57E2F" w:rsidP="00CA601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Корпоративный договор.</w:t>
      </w:r>
    </w:p>
    <w:p w:rsidR="00F57E2F" w:rsidRPr="009F4E3E" w:rsidRDefault="00F57E2F" w:rsidP="00CA601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Правовой статус публичных и непубличных корпораций.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хозяйственных товариществ.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Правовой статус крестьянского (фермерского) хозяйства.</w:t>
      </w:r>
    </w:p>
    <w:p w:rsidR="00F57E2F" w:rsidRPr="001E13E1" w:rsidRDefault="00F57E2F" w:rsidP="007F5E2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Хозяйственные партнерства как юридические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общества с ограниченной ответственностью.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участников общества с ограниченной ответственностью.</w:t>
      </w:r>
    </w:p>
    <w:p w:rsidR="00F57E2F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участников хозяйственных обществ.</w:t>
      </w:r>
    </w:p>
    <w:p w:rsidR="00F57E2F" w:rsidRPr="009F4E3E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Правовое положение имущества общества с ограниченной ответственностью.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акционерных обществ.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69A">
        <w:rPr>
          <w:sz w:val="28"/>
          <w:szCs w:val="28"/>
        </w:rPr>
        <w:t>Реорганизация акционерных обществ</w:t>
      </w:r>
      <w:r>
        <w:rPr>
          <w:sz w:val="28"/>
          <w:szCs w:val="28"/>
        </w:rPr>
        <w:t>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акционерного общества работников.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акционерного инвестиционного фонда.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положения акционерных обществ с участием публично-правовых образований.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уставного капитала и ценных бумаг акционерного общества.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Общее собрание акционеров, особенности правового положения.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акционера.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Имущественные и иные права акционеров, особенности их защиты.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1E13E1">
        <w:rPr>
          <w:sz w:val="28"/>
          <w:szCs w:val="28"/>
        </w:rPr>
        <w:t>Правовые основы управления в акционерном обществе.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дочерних и зависимых обществ.</w:t>
      </w:r>
    </w:p>
    <w:p w:rsidR="00F57E2F" w:rsidRPr="001E13E1" w:rsidRDefault="00F57E2F" w:rsidP="0017579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ломбардов.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Кредитные организации, особенности их правового статуса.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Юридическая процедура создания кредитной организации.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страховой организации как юридического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производственного кооператива.</w:t>
      </w:r>
    </w:p>
    <w:p w:rsidR="00F57E2F" w:rsidRPr="001E13E1" w:rsidRDefault="00F57E2F" w:rsidP="00391AF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сельскохозяйственных кооперативов.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статус унитарного предприятия.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имущества унитарного предприятия.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казенного предприятия.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потребительского кооператива.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кредитных потребительских кооперативов.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жилищных накопительных кооперативов.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Жилищные кооперативы, особенности правового статуса.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Правовое положение товарищества собственников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Учреждение как субъект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Государственные и муниципальные учреждения как юридические лица.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положения автономных учреждений.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бюджетных и казенных учреждений.</w:t>
      </w:r>
    </w:p>
    <w:p w:rsidR="00F57E2F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образовательных учреждений.</w:t>
      </w:r>
    </w:p>
    <w:p w:rsidR="00F57E2F" w:rsidRPr="001E13E1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спортивных организаций.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Общественные организации как субъекты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Религиозные организации как субъекты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Благотворительные организации как субъекты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спортивных организаций в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Фонды как некоммерческие организации.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негосударственных пенсионных фондов.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Объединения юридических лиц, особенности их правового положения.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Государственные корпорации и компании как субъекты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автономной некоммерческой организации и некоммерческого партнерства.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биржи.</w:t>
      </w:r>
    </w:p>
    <w:p w:rsidR="00F57E2F" w:rsidRPr="001E13E1" w:rsidRDefault="00F57E2F" w:rsidP="00391AF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организатора торговли.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архивов и библиотек по законодательству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музеев в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Публично-правовые образования как субъекты гражданских правоотношений.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Участие государства в гражданск</w:t>
      </w:r>
      <w:r>
        <w:rPr>
          <w:sz w:val="28"/>
          <w:szCs w:val="28"/>
        </w:rPr>
        <w:t xml:space="preserve">их </w:t>
      </w:r>
      <w:r w:rsidRPr="001E13E1">
        <w:rPr>
          <w:sz w:val="28"/>
          <w:szCs w:val="28"/>
        </w:rPr>
        <w:t>правоотношениях.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Участие муниципальных образований в гражданских правоотношениях.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1E13E1">
        <w:rPr>
          <w:sz w:val="28"/>
          <w:szCs w:val="28"/>
        </w:rPr>
        <w:t xml:space="preserve">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Вещи как объекты гражданских прав.</w:t>
      </w:r>
    </w:p>
    <w:p w:rsidR="00F57E2F" w:rsidRPr="001E13E1" w:rsidRDefault="00F57E2F" w:rsidP="00BD22AC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виды имущества по гражданскому праву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Деньги как объекты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Животные как объекты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Недвижим</w:t>
      </w:r>
      <w:r>
        <w:rPr>
          <w:sz w:val="28"/>
          <w:szCs w:val="28"/>
        </w:rPr>
        <w:t>ые вещи</w:t>
      </w:r>
      <w:r w:rsidRPr="001E13E1">
        <w:rPr>
          <w:sz w:val="28"/>
          <w:szCs w:val="28"/>
        </w:rPr>
        <w:t xml:space="preserve"> как объект</w:t>
      </w:r>
      <w:r>
        <w:rPr>
          <w:sz w:val="28"/>
          <w:szCs w:val="28"/>
        </w:rPr>
        <w:t>ы</w:t>
      </w:r>
      <w:r w:rsidRPr="001E13E1">
        <w:rPr>
          <w:sz w:val="28"/>
          <w:szCs w:val="28"/>
        </w:rPr>
        <w:t xml:space="preserve"> гражданских прав.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предприятия как имущественного комплекса.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Единый недвижимый комплекс как объект гражданских прав.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Здания и сооружения как объекты гражданских прав.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Объект незавершенного строительства, его правовой режим.</w:t>
      </w:r>
    </w:p>
    <w:p w:rsidR="00F57E2F" w:rsidRPr="009F4E3E" w:rsidRDefault="00F57E2F" w:rsidP="007A228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Нежилое помещение как объект гражданских прав.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Жилое помещение как объект гражданских прав.</w:t>
      </w:r>
    </w:p>
    <w:p w:rsidR="00F57E2F" w:rsidRPr="001E13E1" w:rsidRDefault="00F57E2F" w:rsidP="007A228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способы удовлетворения жилищных потребностей граждан.</w:t>
      </w:r>
    </w:p>
    <w:p w:rsidR="00F57E2F" w:rsidRPr="001E13E1" w:rsidRDefault="00F57E2F" w:rsidP="00D72C7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недвижимого имущества религиозного назначения</w:t>
      </w:r>
      <w:r>
        <w:rPr>
          <w:sz w:val="28"/>
          <w:szCs w:val="28"/>
        </w:rPr>
        <w:t>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Земельный участок как объект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Особо охраняемые природные территории как объекты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оборота лекарственных средств.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Ценные бумаги как объекты гражданских прав.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Ценные бумаги по законодательству России и зарубежных стран.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бездокументарных ценных бумаг.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 с ценными бумагами.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рынка ценных бумаг.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Акции как объекты гражданских прав.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сделки с акциями.</w:t>
      </w:r>
    </w:p>
    <w:p w:rsidR="00F57E2F" w:rsidRPr="009F4E3E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Сделки с акциями на вторичном рынке ценных бумаг.</w:t>
      </w:r>
    </w:p>
    <w:p w:rsidR="00F57E2F" w:rsidRPr="009F4E3E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Законодательные ограничения оборота акций.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облигации.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Применение векселя в гражданском обороте.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государственных и муниципальных ценных бумаг.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регулирования рынка долговых ценных бумаг.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профессиональных участников рынка ценных бумаг.</w:t>
      </w:r>
    </w:p>
    <w:p w:rsidR="00F57E2F" w:rsidRPr="001E13E1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вкладчиков и инвесторов на рынке ценных бумаг. Гражданско-правовая защита прав владельцев ценных бумаг.</w:t>
      </w:r>
    </w:p>
    <w:p w:rsidR="00F57E2F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Паевой инвестиционный фонд, особенности правового положения.</w:t>
      </w:r>
    </w:p>
    <w:p w:rsidR="00F57E2F" w:rsidRPr="009F4E3E" w:rsidRDefault="00F57E2F" w:rsidP="005228F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Производные финансовые инструменты, особенности правового режима.</w:t>
      </w:r>
    </w:p>
    <w:p w:rsidR="00F57E2F" w:rsidRPr="0038062F" w:rsidRDefault="00F57E2F" w:rsidP="00D125E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38062F">
        <w:rPr>
          <w:sz w:val="28"/>
          <w:szCs w:val="28"/>
        </w:rPr>
        <w:t>Договор процентного свопа.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Нематериальные блага как объекты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гражданско-правовой защиты чести, достоинства и деловой репутации граждан.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гражданско-правовой защиты деловой репутации юридических лиц.</w:t>
      </w:r>
    </w:p>
    <w:p w:rsidR="00F57E2F" w:rsidRPr="001E13E1" w:rsidRDefault="00F57E2F" w:rsidP="009230C0">
      <w:pPr>
        <w:widowControl w:val="0"/>
        <w:numPr>
          <w:ilvl w:val="0"/>
          <w:numId w:val="1"/>
        </w:numPr>
        <w:tabs>
          <w:tab w:val="num" w:pos="709"/>
          <w:tab w:val="left" w:pos="8080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защита деловой репутации предпринимателя.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чести, достоинства и деловой репутации гражданско-правовыми средствами.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Изображение гражданина как нематериальное благо и его гражданско-правовая защита.</w:t>
      </w:r>
    </w:p>
    <w:p w:rsidR="00F57E2F" w:rsidRPr="009F4E3E" w:rsidRDefault="00F57E2F" w:rsidP="009230C0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Гражданско-правовая охрана частной жизни гражданина.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Конкуренция требований о защите гражданских прав и механизмы ее преодоления.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отношения в информационной сфере.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информации.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гражданско-правовой защиты коммерческой тайны.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Правовая охрана коммерческой тайны по законодательству России и отдельных зарубежных стран: сравнительно-правовое исследование.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гражданско-правовой защиты служебной тайны.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профессиональных тайн по законодательству России и отдельных зарубежных стран.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государственной тайны гражданско-правовыми средствами.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Персональные данные как объект </w:t>
      </w:r>
      <w:r>
        <w:rPr>
          <w:sz w:val="28"/>
          <w:szCs w:val="28"/>
        </w:rPr>
        <w:t>гражданско-</w:t>
      </w:r>
      <w:r w:rsidRPr="001E13E1">
        <w:rPr>
          <w:sz w:val="28"/>
          <w:szCs w:val="28"/>
        </w:rPr>
        <w:t>правовой охраны.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тайны личной жизни и персональных данных.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Обеспечение информационной безопасности личности гражданско</w:t>
      </w:r>
      <w:r>
        <w:rPr>
          <w:sz w:val="28"/>
          <w:szCs w:val="28"/>
        </w:rPr>
        <w:t>-</w:t>
      </w:r>
      <w:r w:rsidRPr="001E13E1">
        <w:rPr>
          <w:sz w:val="28"/>
          <w:szCs w:val="28"/>
        </w:rPr>
        <w:t>прав</w:t>
      </w:r>
      <w:r>
        <w:rPr>
          <w:sz w:val="28"/>
          <w:szCs w:val="28"/>
        </w:rPr>
        <w:t>овыми средствами</w:t>
      </w:r>
      <w:r w:rsidRPr="001E13E1">
        <w:rPr>
          <w:sz w:val="28"/>
          <w:szCs w:val="28"/>
        </w:rPr>
        <w:t>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обеспечение информационной безопасности в предпринимательских отношениях.</w:t>
      </w:r>
    </w:p>
    <w:p w:rsidR="00F57E2F" w:rsidRPr="00B44887" w:rsidRDefault="00F57E2F" w:rsidP="009E6CE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B44887">
        <w:rPr>
          <w:sz w:val="28"/>
          <w:szCs w:val="28"/>
        </w:rPr>
        <w:t>Институт диффамации в российском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Результаты интеллектуальной деятельности как объекты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интеллектуальной собственности в архитектуре.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культурных ценностей (на примере антиквариата).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электронной коммерции.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электронного документооборота по законодательству России и отдельных зарубежных стран.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электронных расчетов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имущественных отношений, возникающих в связи с использованием сети «Интернет».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способы защиты прав участников отношений, возникающих в связи с использованием сети «Интернет».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средств массовой информации и телекоммуникаций.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защита прав потребителей в информационной сфере.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Потребительская информация: понятие, содержание, порядок доведения</w:t>
      </w:r>
    </w:p>
    <w:p w:rsidR="00F57E2F" w:rsidRPr="009F4E3E" w:rsidRDefault="00F57E2F" w:rsidP="00846D3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Основания возникновения, изменения и прекращения гражданских </w:t>
      </w:r>
      <w:r w:rsidRPr="009F4E3E">
        <w:rPr>
          <w:sz w:val="28"/>
          <w:szCs w:val="28"/>
        </w:rPr>
        <w:t>правоотношений.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Гражданско-правовая сделка: понятие и признаки.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Условия действительности сделок.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 Условные сделки.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Согласие на совершение сделки, его гражданско-правовое значение.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Форма сделки и последствия ее несоблюдения.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Государственная регистрация и нотариальное удостоверение сделок.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Государственная регистрация прав на недвижимое имущество.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государственной регистрации сделок с недвижимым имуществом.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Сделки, совершенные под влиянием заблуждения.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Сделки, совершенные под влиянием обмана, насилия, угрозы</w:t>
      </w:r>
      <w:r>
        <w:rPr>
          <w:sz w:val="28"/>
          <w:szCs w:val="28"/>
        </w:rPr>
        <w:t>, неблагоприятных обстоятельств</w:t>
      </w:r>
      <w:r w:rsidRPr="001E13E1">
        <w:rPr>
          <w:sz w:val="28"/>
          <w:szCs w:val="28"/>
        </w:rPr>
        <w:t>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Виды недействительных сделок.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Признание сделк</w:t>
      </w:r>
      <w:r>
        <w:rPr>
          <w:sz w:val="28"/>
          <w:szCs w:val="28"/>
        </w:rPr>
        <w:t>и</w:t>
      </w:r>
      <w:r w:rsidRPr="001E13E1">
        <w:rPr>
          <w:sz w:val="28"/>
          <w:szCs w:val="28"/>
        </w:rPr>
        <w:t xml:space="preserve"> недействительн</w:t>
      </w:r>
      <w:r>
        <w:rPr>
          <w:sz w:val="28"/>
          <w:szCs w:val="28"/>
        </w:rPr>
        <w:t>ой</w:t>
      </w:r>
      <w:r w:rsidRPr="001E13E1">
        <w:rPr>
          <w:sz w:val="28"/>
          <w:szCs w:val="28"/>
        </w:rPr>
        <w:t>: основания и правовые последствия.</w:t>
      </w:r>
    </w:p>
    <w:p w:rsidR="00F57E2F" w:rsidRPr="001E13E1" w:rsidRDefault="00F57E2F" w:rsidP="00B94B8D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последствия превышения полномочий представителя по сделке.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Недействительность мним</w:t>
      </w:r>
      <w:r>
        <w:rPr>
          <w:sz w:val="28"/>
          <w:szCs w:val="28"/>
        </w:rPr>
        <w:t>ой</w:t>
      </w:r>
      <w:r w:rsidRPr="001E13E1">
        <w:rPr>
          <w:sz w:val="28"/>
          <w:szCs w:val="28"/>
        </w:rPr>
        <w:t xml:space="preserve"> и притворн</w:t>
      </w:r>
      <w:r>
        <w:rPr>
          <w:sz w:val="28"/>
          <w:szCs w:val="28"/>
        </w:rPr>
        <w:t>ой</w:t>
      </w:r>
      <w:r w:rsidRPr="001E13E1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1E13E1">
        <w:rPr>
          <w:sz w:val="28"/>
          <w:szCs w:val="28"/>
        </w:rPr>
        <w:t xml:space="preserve"> в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Биржевые сделки.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Недействительность сделок при банкротстве.</w:t>
      </w:r>
    </w:p>
    <w:p w:rsidR="00F57E2F" w:rsidRPr="001E13E1" w:rsidRDefault="00F57E2F" w:rsidP="009232DD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Оспаривание сделок должника в процедурах банкротства.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Недействительность сделок в жилищной сфере.</w:t>
      </w:r>
    </w:p>
    <w:p w:rsidR="00F57E2F" w:rsidRPr="001E13E1" w:rsidRDefault="00F57E2F" w:rsidP="009232DD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Решения собраний как основания возникновения, изменения и прекращения гражданских правоотношений.</w:t>
      </w:r>
    </w:p>
    <w:p w:rsidR="00F57E2F" w:rsidRPr="001E13E1" w:rsidRDefault="00F57E2F" w:rsidP="001A4A7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Представительство в гражданско-правовых отношениях.</w:t>
      </w:r>
    </w:p>
    <w:p w:rsidR="00F57E2F" w:rsidRPr="001E13E1" w:rsidRDefault="00F57E2F" w:rsidP="001A4A7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Современные проблемы представительства в гражданском праве.</w:t>
      </w:r>
    </w:p>
    <w:p w:rsidR="00F57E2F" w:rsidRPr="001E13E1" w:rsidRDefault="00F57E2F" w:rsidP="001A4A7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коммерческого представительства.</w:t>
      </w:r>
    </w:p>
    <w:p w:rsidR="00F57E2F" w:rsidRPr="009F4E3E" w:rsidRDefault="00F57E2F" w:rsidP="009C65A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Доверенность в гражданских правоотношениях.</w:t>
      </w:r>
    </w:p>
    <w:p w:rsidR="00F57E2F" w:rsidRPr="001E13E1" w:rsidRDefault="00F57E2F" w:rsidP="003A239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Сроки в гражданском праве.</w:t>
      </w:r>
    </w:p>
    <w:p w:rsidR="00F57E2F" w:rsidRPr="001E13E1" w:rsidRDefault="00F57E2F" w:rsidP="003A239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Сроки осуществления гражданских прав.</w:t>
      </w:r>
    </w:p>
    <w:p w:rsidR="00F57E2F" w:rsidRPr="001E13E1" w:rsidRDefault="00F57E2F" w:rsidP="003A239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Значение сроков в гражданско-правовом обязательстве.</w:t>
      </w:r>
    </w:p>
    <w:p w:rsidR="00F57E2F" w:rsidRPr="001E13E1" w:rsidRDefault="00F57E2F" w:rsidP="003A239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Исковая давность в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признаки вещного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вещных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Владение в гражданском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Правовая природа владения.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содержание права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Субъективное право собственности: понятие, содержание и пределы осуществления.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Приобретение и прекращение права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возникновения и прекращения права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Отдельные основания приобретения права собственности на недвижимое имущество.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возникновения права собственности граждан на жилые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Приобретение права собственности на земельные участки, находящиеся в государственной и муниципальной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Приобретение и прекращение права частной собственности на земельный участок.</w:t>
      </w:r>
    </w:p>
    <w:p w:rsidR="00F57E2F" w:rsidRPr="001E13E1" w:rsidRDefault="00F57E2F" w:rsidP="0002233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об установлении вещного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принудительного прекращения права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Формы собственности по действующему российскому законодательству.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государственной и муниципальной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Казна как объект права государственной и муниципальной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приватизации в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1E13E1">
        <w:rPr>
          <w:sz w:val="28"/>
          <w:szCs w:val="28"/>
        </w:rPr>
        <w:t>Правовое регулирование приватизации государственных и муниципальных предприятий.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Отдельные способы приватизации государственного (муниципального) имущества по законодательству РФ.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приватизации жилых помещений.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приватизации земельных участков.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частной собственности.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Общая собственность: понятие и основания возникновения.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Правовой режим общей долевой собственности.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Правовой режим общей совместной собственности.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общего имущества в многоквартирном доме.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собственность супругов.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крестьянского (фермерского) хозяйства.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юридических лиц.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хозяйственных обществ и товариществ.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производственных и потребительских кооперативов.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некоммерческих организаций.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на земельны</w:t>
      </w:r>
      <w:r>
        <w:rPr>
          <w:sz w:val="28"/>
          <w:szCs w:val="28"/>
        </w:rPr>
        <w:t>й</w:t>
      </w:r>
      <w:r w:rsidRPr="001E13E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1E13E1">
        <w:rPr>
          <w:sz w:val="28"/>
          <w:szCs w:val="28"/>
        </w:rPr>
        <w:t>к.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граждан на жилые помещения.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Основания приобретения права собственности на жилое помещение.</w:t>
      </w:r>
    </w:p>
    <w:p w:rsidR="00F57E2F" w:rsidRPr="001E13E1" w:rsidRDefault="00F57E2F" w:rsidP="00FA1BB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Организация и осуществление управления многоквартирными жилыми домами гражданами-собственниками жилых помещений.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Способы управления многоквартирным домом, особенности правового регулирования.</w:t>
      </w:r>
    </w:p>
    <w:p w:rsidR="00F57E2F" w:rsidRPr="001E13E1" w:rsidRDefault="00F57E2F" w:rsidP="005A3C9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собственности по законодательству отдельных зарубежных стран.</w:t>
      </w:r>
    </w:p>
    <w:p w:rsidR="00F57E2F" w:rsidRPr="001E13E1" w:rsidRDefault="00F57E2F" w:rsidP="005A3C9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Доверительная собственность </w:t>
      </w:r>
      <w:r>
        <w:rPr>
          <w:sz w:val="28"/>
          <w:szCs w:val="28"/>
        </w:rPr>
        <w:t xml:space="preserve">(траст) </w:t>
      </w:r>
      <w:r w:rsidRPr="001E13E1">
        <w:rPr>
          <w:sz w:val="28"/>
          <w:szCs w:val="28"/>
        </w:rPr>
        <w:t>в англо-американском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виды ограниченных вещных прав.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Ограниченные вещные права на земельные участки.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Сервитуты: понятие и виды.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 постоянного землевладения (эмфитевзис).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 застройки (суперфиций).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 личного пользовладения (узуфрукт).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Ограниченные вещные права на жилые помещения.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 приобретения чужой недвижимой вещи и право вещной выдачи.</w:t>
      </w:r>
    </w:p>
    <w:p w:rsidR="00F57E2F" w:rsidRPr="001E13E1" w:rsidRDefault="00F57E2F" w:rsidP="00AE4EAA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залога, его правовая природа.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хозяйственного ведения имуществом, его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оперативного управления имуществом казенного предприятия.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оперативного управления имуществом учреждения.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и защита вещных прав.</w:t>
      </w:r>
    </w:p>
    <w:p w:rsidR="00F57E2F" w:rsidRPr="009F4E3E" w:rsidRDefault="00F57E2F" w:rsidP="00AE4EA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Гражданско-правовая защита права собственности.</w:t>
      </w:r>
    </w:p>
    <w:p w:rsidR="00F57E2F" w:rsidRPr="009F4E3E" w:rsidRDefault="00F57E2F" w:rsidP="003F087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Защита права собственности и иных вещных прав на земельные участки.</w:t>
      </w:r>
    </w:p>
    <w:p w:rsidR="00F57E2F" w:rsidRPr="001E13E1" w:rsidRDefault="00F57E2F" w:rsidP="003F087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права собственности и иных вещных прав на жилые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права собственности и иных вещных прав на нежилые помещения.</w:t>
      </w:r>
    </w:p>
    <w:p w:rsidR="00F57E2F" w:rsidRPr="001E13E1" w:rsidRDefault="00F57E2F" w:rsidP="003F087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Виндикация в гражданском праве.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владельческой защиты.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Гражданско-правовые способы защиты ограниченных вещных прав.</w:t>
      </w:r>
    </w:p>
    <w:p w:rsidR="00F57E2F" w:rsidRPr="001E13E1" w:rsidRDefault="00F57E2F" w:rsidP="00B2266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Признание права собственности отсутствующим как способ защиты права собственности.</w:t>
      </w:r>
    </w:p>
    <w:p w:rsidR="00F57E2F" w:rsidRPr="001E13E1" w:rsidRDefault="00F57E2F" w:rsidP="00B2266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Признание права отсутствующим в системе способов защиты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система гражданско-правовых обязательств.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гражданско-правовых обязательств.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Обязательства с множественностью лиц, их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Перемена лиц в обязательстве и ее правовые последствия.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 уступки права требования.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Сингулярное правопреемство в обязательстве.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Исполнение обязательств: понятие, принципы, способы.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Неустойка в гражданском праве.</w:t>
      </w:r>
    </w:p>
    <w:p w:rsidR="00F57E2F" w:rsidRPr="003F3DBB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3F3DBB">
        <w:rPr>
          <w:sz w:val="28"/>
          <w:szCs w:val="28"/>
        </w:rPr>
        <w:t>Банковская гарантия как способ обеспечения исполнения обязательства.</w:t>
      </w:r>
    </w:p>
    <w:p w:rsidR="00F57E2F" w:rsidRPr="003F3DBB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3F3DBB">
        <w:rPr>
          <w:sz w:val="28"/>
          <w:szCs w:val="28"/>
        </w:rPr>
        <w:t>Поручительство как способ обеспечения исполнения обязательства.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Задаток и удержание имущества должника как способы обеспечения исполнения обязательства.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Залог движимых вещей как способ обеспечения исполнения обязательства.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Залог недвижим</w:t>
      </w:r>
      <w:r>
        <w:rPr>
          <w:sz w:val="28"/>
          <w:szCs w:val="28"/>
        </w:rPr>
        <w:t xml:space="preserve">ых вещей </w:t>
      </w:r>
      <w:r w:rsidRPr="001E13E1">
        <w:rPr>
          <w:sz w:val="28"/>
          <w:szCs w:val="28"/>
        </w:rPr>
        <w:t>как способ обеспечения исполнения обязательства.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как основание возникновения залога недвижимости (ипотеки).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Субъекты договора залога.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Отдельные виды залога.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Залог товаров в обороте.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Залог обязательственных прав.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залога права, его особенности.</w:t>
      </w:r>
    </w:p>
    <w:p w:rsidR="00F57E2F" w:rsidRDefault="00F57E2F" w:rsidP="003465CA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Ипотека в силу закона.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Ипотека земельных участков, ее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Ипотека жилых помещений.</w:t>
      </w:r>
    </w:p>
    <w:p w:rsidR="00F57E2F" w:rsidRPr="001E13E1" w:rsidRDefault="00F57E2F" w:rsidP="003F3DB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проблемы жилищного ипотечного кредитования.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Правовой институт закладных ценных бумаг.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Меры защиты и </w:t>
      </w:r>
      <w:r>
        <w:rPr>
          <w:sz w:val="28"/>
          <w:szCs w:val="28"/>
        </w:rPr>
        <w:t xml:space="preserve">меры </w:t>
      </w:r>
      <w:r w:rsidRPr="001E13E1">
        <w:rPr>
          <w:sz w:val="28"/>
          <w:szCs w:val="28"/>
        </w:rPr>
        <w:t>ответственности в гражданском праве.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функции гражданско-правовой ответственности.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Основание и условия гражданско-правовой ответственности.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Институт объективной ответственности в гражданском праве.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Вина в гражданском праве.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освобождения от гражданско-правовой ответственности.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Виды гражданско-правовой ответственности.</w:t>
      </w:r>
    </w:p>
    <w:p w:rsidR="00F57E2F" w:rsidRPr="001E13E1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Формы гражданско-правовой ответственности.</w:t>
      </w:r>
    </w:p>
    <w:p w:rsidR="00F57E2F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3E1">
        <w:rPr>
          <w:sz w:val="28"/>
          <w:szCs w:val="28"/>
        </w:rPr>
        <w:t>реддоговорн</w:t>
      </w:r>
      <w:r>
        <w:rPr>
          <w:sz w:val="28"/>
          <w:szCs w:val="28"/>
        </w:rPr>
        <w:t>ая</w:t>
      </w:r>
      <w:r w:rsidRPr="001E13E1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 по</w:t>
      </w:r>
      <w:r w:rsidRPr="001E13E1">
        <w:rPr>
          <w:sz w:val="28"/>
          <w:szCs w:val="28"/>
        </w:rPr>
        <w:t xml:space="preserve"> гражданском</w:t>
      </w:r>
      <w:r>
        <w:rPr>
          <w:sz w:val="28"/>
          <w:szCs w:val="28"/>
        </w:rPr>
        <w:t>у</w:t>
      </w:r>
      <w:r w:rsidRPr="001E13E1">
        <w:rPr>
          <w:sz w:val="28"/>
          <w:szCs w:val="28"/>
        </w:rPr>
        <w:t xml:space="preserve"> прав</w:t>
      </w:r>
      <w:r>
        <w:rPr>
          <w:sz w:val="28"/>
          <w:szCs w:val="28"/>
        </w:rPr>
        <w:t>у</w:t>
      </w:r>
      <w:r w:rsidRPr="001E13E1">
        <w:rPr>
          <w:sz w:val="28"/>
          <w:szCs w:val="28"/>
        </w:rPr>
        <w:t xml:space="preserve"> России.</w:t>
      </w:r>
    </w:p>
    <w:p w:rsidR="00F57E2F" w:rsidRPr="009F4E3E" w:rsidRDefault="00F57E2F" w:rsidP="00D00888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Ответственность за нарушение гражданско-правовых обязательств.</w:t>
      </w:r>
    </w:p>
    <w:p w:rsidR="00F57E2F" w:rsidRPr="001E13E1" w:rsidRDefault="00F57E2F" w:rsidP="00766BC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неисполнение или ненадлежащее исполнение договорных обязательств.</w:t>
      </w:r>
    </w:p>
    <w:p w:rsidR="00F57E2F" w:rsidRPr="001E13E1" w:rsidRDefault="00F57E2F" w:rsidP="00B047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неисполнение или ненадлежащее исполнение денежных обязательств.</w:t>
      </w:r>
    </w:p>
    <w:p w:rsidR="00F57E2F" w:rsidRPr="001E13E1" w:rsidRDefault="00F57E2F" w:rsidP="00766BC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Долевая, солидарная</w:t>
      </w:r>
      <w:r>
        <w:rPr>
          <w:sz w:val="28"/>
          <w:szCs w:val="28"/>
        </w:rPr>
        <w:t xml:space="preserve"> и</w:t>
      </w:r>
      <w:r w:rsidRPr="001E13E1">
        <w:rPr>
          <w:sz w:val="28"/>
          <w:szCs w:val="28"/>
        </w:rPr>
        <w:t xml:space="preserve"> субсидиарная ответственность в гражданском праве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Убытки в гражданском праве.</w:t>
      </w:r>
    </w:p>
    <w:p w:rsidR="00F57E2F" w:rsidRDefault="00F57E2F" w:rsidP="00B4488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Неустойка как способ защиты субъективного гражданского права.</w:t>
      </w:r>
    </w:p>
    <w:p w:rsidR="00F57E2F" w:rsidRDefault="00F57E2F" w:rsidP="00B4488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B44887">
        <w:rPr>
          <w:sz w:val="28"/>
          <w:szCs w:val="28"/>
        </w:rPr>
        <w:t>Особенности гражданско-правовой ответственности субъектов предпринимательской деятельности.</w:t>
      </w:r>
    </w:p>
    <w:p w:rsidR="00F57E2F" w:rsidRPr="009F4E3E" w:rsidRDefault="00F57E2F" w:rsidP="00B4488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Гражданско-правовая ответственность в предпринимательских отношениях.</w:t>
      </w:r>
    </w:p>
    <w:p w:rsidR="00F57E2F" w:rsidRDefault="00F57E2F" w:rsidP="00B047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Прекращение гражданско-правовых обязательств: основания и правовые последствия.</w:t>
      </w:r>
    </w:p>
    <w:p w:rsidR="00F57E2F" w:rsidRPr="00E63B52" w:rsidRDefault="00F57E2F" w:rsidP="00B047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Односторонний отказ от исполнения гражданско-правового обязательства.</w:t>
      </w:r>
    </w:p>
    <w:p w:rsidR="00F57E2F" w:rsidRPr="003F4DDF" w:rsidRDefault="00F57E2F" w:rsidP="00B047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3F4DDF">
        <w:rPr>
          <w:sz w:val="28"/>
          <w:szCs w:val="28"/>
        </w:rPr>
        <w:t>Односторонний отказ от исполнения</w:t>
      </w:r>
      <w:r w:rsidRPr="003F4DDF">
        <w:rPr>
          <w:sz w:val="28"/>
          <w:szCs w:val="28"/>
          <w:lang w:val="tt-RU"/>
        </w:rPr>
        <w:t xml:space="preserve">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Понятие, сущность и значение гражданско-правового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гражданско-правового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Форма гражданско-правового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Безвозмездные договоры по гражданскому праву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Информационные права и обязанности сторон в гражданско-правовых договорах.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Публичный договор.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присоединения.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Предварительный договор.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в пользу третьих лиц.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Субдоговоры в гражданском праве.</w:t>
      </w:r>
    </w:p>
    <w:p w:rsidR="00F57E2F" w:rsidRPr="001E13E1" w:rsidRDefault="00F57E2F" w:rsidP="001246C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с участием предпринимателей.</w:t>
      </w:r>
    </w:p>
    <w:p w:rsidR="00F57E2F" w:rsidRPr="001E13E1" w:rsidRDefault="00F57E2F" w:rsidP="001246C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договор с участием потребителей.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Порядок заключения гражданско-правового договора.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Форма гражданско-правового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Торги: виды и формы, порядок проведения.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Торги как способ реализации государственного (муниципального) имущества.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организации и проведения аукционов.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организации и проведения конкурсов.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Форс-мажорные обстоятельства при исполнении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Изменение и расторжение гражданско-правовых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гражданско-правовой ответственности за неисполнение и ненадлежащее исполнение договорных обязательств.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гражданско-правовых средств борьбы с коррупцией.</w:t>
      </w:r>
    </w:p>
    <w:p w:rsidR="00F57E2F" w:rsidRPr="001E13E1" w:rsidRDefault="00F57E2F" w:rsidP="006B29A7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6B29A7">
      <w:pPr>
        <w:widowControl w:val="0"/>
        <w:tabs>
          <w:tab w:val="num" w:pos="709"/>
        </w:tabs>
        <w:kinsoku w:val="0"/>
        <w:overflowPunct w:val="0"/>
        <w:jc w:val="center"/>
        <w:rPr>
          <w:b/>
          <w:bCs/>
          <w:sz w:val="28"/>
          <w:szCs w:val="28"/>
        </w:rPr>
      </w:pPr>
      <w:r w:rsidRPr="001E13E1">
        <w:rPr>
          <w:b/>
          <w:bCs/>
          <w:sz w:val="28"/>
          <w:szCs w:val="28"/>
        </w:rPr>
        <w:t>Гражданское право (часть вторая)</w:t>
      </w:r>
    </w:p>
    <w:p w:rsidR="00F57E2F" w:rsidRPr="001E13E1" w:rsidRDefault="00F57E2F" w:rsidP="006B29A7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купли-продажи в системе гражданско-правовых договоров.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розничной купли-продажи.</w:t>
      </w:r>
    </w:p>
    <w:p w:rsidR="00F57E2F" w:rsidRPr="001E13E1" w:rsidRDefault="00F57E2F" w:rsidP="00F0549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Продажа товара по образцам и дистанционный способ продажи товара.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защиты прав потребителей при продаже товаров.</w:t>
      </w:r>
    </w:p>
    <w:p w:rsidR="00F57E2F" w:rsidRPr="00F05494" w:rsidRDefault="00F57E2F" w:rsidP="00F05494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05494">
        <w:rPr>
          <w:sz w:val="28"/>
          <w:szCs w:val="28"/>
        </w:rPr>
        <w:t>Защита прав потребителей в сфере розничной купли-продажи.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купли-продажи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Права и обязанности сторон в договоре продажи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 xml:space="preserve">Договор купли-продажи </w:t>
      </w:r>
      <w:r>
        <w:rPr>
          <w:sz w:val="28"/>
          <w:szCs w:val="28"/>
        </w:rPr>
        <w:t>земельного</w:t>
      </w:r>
      <w:r w:rsidRPr="001E13E1">
        <w:rPr>
          <w:sz w:val="28"/>
          <w:szCs w:val="28"/>
        </w:rPr>
        <w:t xml:space="preserve"> участка.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Гражданско-правовые проблемы продажи предприятия.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купли-продажи 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купли-продажи нежилого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Правовое регулирование </w:t>
      </w:r>
      <w:r>
        <w:rPr>
          <w:sz w:val="28"/>
          <w:szCs w:val="28"/>
        </w:rPr>
        <w:t>купли-</w:t>
      </w:r>
      <w:r w:rsidRPr="001E13E1">
        <w:rPr>
          <w:sz w:val="28"/>
          <w:szCs w:val="28"/>
        </w:rPr>
        <w:t>продажи товаров с использованием интернет-технологий.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Договор поставки: понятие и правовая природа.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Содержание и исполнение договора поставки.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Ответственность сторон по договору поставки товаров.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Особенности заключения и прекращения договора поставки.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Правовое регулирование закупок товаров, работ, услуг  для обеспечения  государственных и муниципальных нужд.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размещения государственного заказа на строительство автомобильной дороги.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Договор контрактации: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Ответственность сторон по договору контрактации.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отношений по энергоснабжению.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абонента в договоре энергоснабжения.</w:t>
      </w:r>
    </w:p>
    <w:p w:rsidR="00F57E2F" w:rsidRPr="00F05494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05494">
        <w:rPr>
          <w:sz w:val="28"/>
          <w:szCs w:val="28"/>
        </w:rPr>
        <w:t>Договор теплоснабжения.</w:t>
      </w:r>
    </w:p>
    <w:p w:rsidR="00F57E2F" w:rsidRPr="00AF1CE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и</w:t>
      </w:r>
      <w:r w:rsidRPr="001E13E1">
        <w:rPr>
          <w:sz w:val="28"/>
          <w:szCs w:val="28"/>
        </w:rPr>
        <w:t>сполнение договора теплоснабжения.</w:t>
      </w:r>
    </w:p>
    <w:p w:rsidR="00F57E2F" w:rsidRPr="00080F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080F3E">
        <w:rPr>
          <w:sz w:val="28"/>
          <w:szCs w:val="28"/>
        </w:rPr>
        <w:t xml:space="preserve">Гражданско-правовое регулирование отношений по </w:t>
      </w:r>
      <w:r>
        <w:rPr>
          <w:sz w:val="28"/>
          <w:szCs w:val="28"/>
        </w:rPr>
        <w:t>купле-продаже</w:t>
      </w:r>
      <w:r w:rsidRPr="00080F3E">
        <w:rPr>
          <w:sz w:val="28"/>
          <w:szCs w:val="28"/>
        </w:rPr>
        <w:t xml:space="preserve"> (поставке) электрической энергии (мощности).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Договор мены: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Договор мены недвижимого имущества</w:t>
      </w:r>
      <w:r w:rsidRPr="001E13E1">
        <w:rPr>
          <w:sz w:val="28"/>
          <w:szCs w:val="28"/>
        </w:rPr>
        <w:t>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 о безвозмездном предоставлении имущества в собственность.</w:t>
      </w:r>
    </w:p>
    <w:p w:rsidR="00F57E2F" w:rsidRPr="00F05494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05494">
        <w:rPr>
          <w:sz w:val="28"/>
          <w:szCs w:val="28"/>
        </w:rPr>
        <w:t>Сделки с будущими объектами недвижи</w:t>
      </w:r>
      <w:r>
        <w:rPr>
          <w:sz w:val="28"/>
          <w:szCs w:val="28"/>
        </w:rPr>
        <w:t>мости</w:t>
      </w:r>
      <w:r w:rsidRPr="00F05494">
        <w:rPr>
          <w:sz w:val="28"/>
          <w:szCs w:val="28"/>
        </w:rPr>
        <w:t>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z w:val="28"/>
          <w:szCs w:val="28"/>
        </w:rPr>
        <w:t>Договор дарения: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дарения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Пожертвование: понятие, правовая природа,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рентных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Рента и пожизненное содержание с иждивением.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аренды в системе гражданско-правовых договоров.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аренды: понятие, содержание, особенности.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Субъекты договора аренды.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проката.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бытового проката.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аренды транспортных средств.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аренды земельного участка.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аренды предприятия как имущественного комплекса.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Договор аренды зданий и сооружений.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Договор аренды нежилого помещения.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9F4E3E">
        <w:rPr>
          <w:snapToGrid w:val="0"/>
          <w:sz w:val="28"/>
          <w:szCs w:val="28"/>
        </w:rPr>
        <w:t>Договор аренды будущей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финансовой аренды (лизинга).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договора финансовой аренды.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сторон по договору финансовой аренды.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Сделки о безвозмездном предоставлении имущества в пользование.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безвозмездного пользования: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безвозмездного пользования земельным участком.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социального найма жилого помещения: понятие, содержание</w:t>
      </w:r>
      <w:r>
        <w:rPr>
          <w:sz w:val="28"/>
          <w:szCs w:val="28"/>
        </w:rPr>
        <w:t>,</w:t>
      </w:r>
      <w:r w:rsidRPr="001E13E1">
        <w:rPr>
          <w:sz w:val="28"/>
          <w:szCs w:val="28"/>
        </w:rPr>
        <w:t xml:space="preserve"> особенности заключения.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Юридическая ответственность нанимателя в отношениях по социальному найму 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нанимателя в отношениях по найму 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коммерческого найма: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Юридическая ответственность нанимателя в отношениях по коммерческому найму 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и порядок выселения из жилого помещения.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соглашение о производстве работ.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подряда в системе гражданско-правовых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бытового подряда.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договора бытового подряда, их правовое положение.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строительного подярада.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  <w:tab w:val="left" w:pos="7938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и исполнение договора строительного подряда.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  <w:tab w:val="left" w:pos="7938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сторон по договору строительного подряда.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Договорные отношения в градостроительной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строительства для государственных и муниципальных нужд.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участия в долевом строительстве объектов недвижимости.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проблемы участия в долевом строительстве.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участников долевого строительства.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застройщика, осуществляющего строительство на условиях долевого участия.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подряда на выполнение проектных и изыскательских работ.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1E13E1">
        <w:rPr>
          <w:sz w:val="28"/>
          <w:szCs w:val="28"/>
        </w:rPr>
        <w:t xml:space="preserve"> на выполнение научно-исследовательских, опытно-конструкторских и технологических работ.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Государственный и муниципальный контракт на выполнение работ и оказание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соглашение об оказании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возмездного оказания бытовых услуг.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возмездного оказания медицинских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частноправовых и публично-правовых начал при оказании медицинских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возмездного оказания косметологических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последствия ненадлежащего оказания медицинских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возмездного оказания правовых услуг.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возмездного оказания туристских слуг.</w:t>
      </w:r>
    </w:p>
    <w:p w:rsidR="00F57E2F" w:rsidRPr="009F4E3E" w:rsidRDefault="00F57E2F" w:rsidP="000F1769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9F4E3E">
        <w:rPr>
          <w:rStyle w:val="Strong"/>
          <w:b w:val="0"/>
          <w:color w:val="000000"/>
          <w:sz w:val="28"/>
          <w:szCs w:val="28"/>
          <w:shd w:val="clear" w:color="auto" w:fill="FFFFFF"/>
        </w:rPr>
        <w:t>Договор о реализации туристского продукта.</w:t>
      </w:r>
    </w:p>
    <w:p w:rsidR="00F57E2F" w:rsidRPr="009F4E3E" w:rsidRDefault="00F57E2F" w:rsidP="000F1769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9F4E3E">
        <w:rPr>
          <w:rStyle w:val="Strong"/>
          <w:b w:val="0"/>
          <w:color w:val="000000"/>
          <w:sz w:val="28"/>
          <w:szCs w:val="28"/>
          <w:shd w:val="clear" w:color="auto" w:fill="FFFFFF"/>
        </w:rPr>
        <w:t>Правовое регулирование туристской деятельности в Российской Федерации.</w:t>
      </w:r>
    </w:p>
    <w:p w:rsidR="00F57E2F" w:rsidRPr="009F4E3E" w:rsidRDefault="00F57E2F" w:rsidP="000F1769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9F4E3E">
        <w:rPr>
          <w:rStyle w:val="Strong"/>
          <w:b w:val="0"/>
          <w:color w:val="000000"/>
          <w:sz w:val="28"/>
          <w:szCs w:val="28"/>
          <w:shd w:val="clear" w:color="auto" w:fill="FFFFFF"/>
        </w:rPr>
        <w:t>Туроператорская деятельность в Российской Федерации.</w:t>
      </w:r>
    </w:p>
    <w:p w:rsidR="00F57E2F" w:rsidRPr="009F4E3E" w:rsidRDefault="00F57E2F" w:rsidP="000F1769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9F4E3E">
        <w:rPr>
          <w:rStyle w:val="Strong"/>
          <w:b w:val="0"/>
          <w:color w:val="000000"/>
          <w:sz w:val="28"/>
          <w:szCs w:val="28"/>
          <w:shd w:val="clear" w:color="auto" w:fill="FFFFFF"/>
        </w:rPr>
        <w:t>Турагентская деятельность в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оказания платных образовательных услуг.</w:t>
      </w:r>
    </w:p>
    <w:p w:rsidR="00F57E2F" w:rsidRPr="001117E7" w:rsidRDefault="00F57E2F" w:rsidP="001117E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117E7">
        <w:rPr>
          <w:sz w:val="28"/>
          <w:szCs w:val="28"/>
        </w:rPr>
        <w:t>Правовое регулирование деятельности в сфере общественного питания.</w:t>
      </w:r>
    </w:p>
    <w:p w:rsidR="00F57E2F" w:rsidRPr="00292B4E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292B4E">
        <w:rPr>
          <w:sz w:val="28"/>
          <w:szCs w:val="28"/>
        </w:rPr>
        <w:t>Система договоров в сфере спорта.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отношений в области профессионального спорта.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отношений в сфере студенческого спорта.</w:t>
      </w:r>
    </w:p>
    <w:p w:rsidR="00F57E2F" w:rsidRPr="001E13E1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статус спортсменов-профессионалов.</w:t>
      </w:r>
    </w:p>
    <w:p w:rsidR="00F57E2F" w:rsidRPr="001E13E1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Посреднические договоры в сфере профессионального спорта.</w:t>
      </w:r>
    </w:p>
    <w:p w:rsidR="00F57E2F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отношений в сфере спорта</w:t>
      </w:r>
      <w:r>
        <w:rPr>
          <w:sz w:val="28"/>
          <w:szCs w:val="28"/>
        </w:rPr>
        <w:t>.</w:t>
      </w:r>
    </w:p>
    <w:p w:rsidR="00F57E2F" w:rsidRPr="00292B4E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292B4E">
        <w:rPr>
          <w:sz w:val="28"/>
          <w:szCs w:val="28"/>
        </w:rPr>
        <w:t>Правовое положение КХЛ в сфере профессионального спорта.</w:t>
      </w:r>
    </w:p>
    <w:p w:rsidR="00F57E2F" w:rsidRPr="00292B4E" w:rsidRDefault="00F57E2F" w:rsidP="00292B4E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292B4E">
        <w:rPr>
          <w:sz w:val="28"/>
          <w:szCs w:val="28"/>
        </w:rPr>
        <w:t>Использование средств индивидуализации в коммерческой деятельности в сфере профессионального спорта.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транспортных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об организации перевозок, его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перевозки грузов: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автомобильной перевозки грузов.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воздушной перевозки грузов.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железнодорожной перевозки грузов.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морской и внутренней водной перевозки грузов.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Юридическая ответственность в отношениях по перевозке грузов.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перевозки пассажиров и багажа.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железнодорожной перевозки пассажиров.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пассажира.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транспортной экспедиции.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и исполнение договора буксировки.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займа в системе договорных обязательств.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Гражданско-правовая защита прав сторон в договоре займа.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кредитования ломбардами.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правовая природа кредитного договора.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и исполнение кредитного договора.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сторон в договоре займа и кредита.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уступки денежных требований.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финансирования под уступку денежного требования.</w:t>
      </w:r>
    </w:p>
    <w:p w:rsidR="00F57E2F" w:rsidRPr="001E13E1" w:rsidRDefault="00F57E2F" w:rsidP="008017A0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банковского вклада.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заключения и исполнения договора банковского вклада.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Гражданско-правовая защита прав вкладчика по договору банковского вклада.</w:t>
      </w:r>
    </w:p>
    <w:p w:rsidR="00F57E2F" w:rsidRPr="001E13E1" w:rsidRDefault="00F57E2F" w:rsidP="000C55B1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 банковского счета в системе гражданско-правовых договоров.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Понятие, содержание и особенности договора банковского счета.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Содержание и исполнение договора банковского счета.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номинального счета.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Договор счета эскроу (условного депонирования) в праве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Расчетные обязательства, их гражданско-правовое регулирование.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расчетно-форвардного контракта.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наличных расчетов.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платежными поручениями.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по аккредитиву.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по инкассо.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Расчеты чеками, особенности правового регулирования.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с использованием банковских карт.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с использованием электронных средств платежа.</w:t>
      </w:r>
    </w:p>
    <w:p w:rsidR="00F57E2F" w:rsidRPr="001E13E1" w:rsidRDefault="00F57E2F" w:rsidP="001564F0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в предпринимательской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Обязательства по страхованию, их виды и особенности.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564F0">
        <w:rPr>
          <w:sz w:val="28"/>
          <w:szCs w:val="28"/>
        </w:rPr>
        <w:t>Договор страхования: понятие, содержание, особенности.</w:t>
      </w:r>
    </w:p>
    <w:p w:rsidR="00F57E2F" w:rsidRPr="001564F0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564F0">
        <w:rPr>
          <w:sz w:val="28"/>
          <w:szCs w:val="28"/>
        </w:rPr>
        <w:t>Субъекты в отношениях по страхованию, их правовое положение.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страхователя.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в страховых правоотношениях.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обязательного страхования.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обязательного страхования гражданской ответственности владельцев транспортных средств.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564F0">
        <w:rPr>
          <w:sz w:val="28"/>
          <w:szCs w:val="28"/>
        </w:rPr>
        <w:t>Гражданско-правовое регулирование отношений по страхованию транспортных средств.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Порядок заключения </w:t>
      </w:r>
      <w:r>
        <w:rPr>
          <w:sz w:val="28"/>
          <w:szCs w:val="28"/>
        </w:rPr>
        <w:t xml:space="preserve">и форма </w:t>
      </w:r>
      <w:r w:rsidRPr="001E13E1">
        <w:rPr>
          <w:sz w:val="28"/>
          <w:szCs w:val="28"/>
        </w:rPr>
        <w:t>договора страхования.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исполнения договора страхования.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имущественного страхования: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имущества.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имущественной ответственности.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предпринимательского риска.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перестрахования: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ответственности за причинение вреда.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ответственности по гражданско-правовому договору.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гражданской ответственности владельцев автотранспортных средств.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профессиональной ответственности.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страхования банковского вклада.</w:t>
      </w:r>
    </w:p>
    <w:p w:rsidR="00F57E2F" w:rsidRPr="009F4E3E" w:rsidRDefault="00F57E2F" w:rsidP="005F6B16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rStyle w:val="Strong"/>
          <w:b w:val="0"/>
          <w:color w:val="000000"/>
          <w:sz w:val="28"/>
          <w:szCs w:val="28"/>
          <w:shd w:val="clear" w:color="auto" w:fill="FFFFFF"/>
        </w:rPr>
        <w:t>Гражданско-правовое регулирование отношений по страхованию в туристской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личного страхования: понятие, содержание, виды.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добровольного медицинского страхования.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 на суброгацию: понятие и содержание.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хранения: понятие и виды.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Правовые основы возмездного и безвозмездного хранения. 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хранения на товарном складе.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Специальные виды хранения, их правовое регулирование.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о представительстве в гражданских правоотношениях.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поручения и договор комиссии: особенности, сходство и различие.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поручения и его применение в гражданском праве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1E13E1">
        <w:rPr>
          <w:snapToGrid w:val="0"/>
          <w:sz w:val="28"/>
          <w:szCs w:val="28"/>
        </w:rPr>
        <w:t>Агентский договор в системе договоров на оказание услуг.</w:t>
      </w:r>
    </w:p>
    <w:p w:rsidR="00F57E2F" w:rsidRPr="005F6B16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5F6B16">
        <w:rPr>
          <w:snapToGrid w:val="0"/>
          <w:sz w:val="28"/>
          <w:szCs w:val="28"/>
        </w:rPr>
        <w:t>Понятие и содержание договора доверительного управления имуществом.</w:t>
      </w:r>
    </w:p>
    <w:p w:rsidR="00F57E2F" w:rsidRPr="005F6B16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5F6B16">
        <w:rPr>
          <w:snapToGrid w:val="0"/>
          <w:sz w:val="28"/>
          <w:szCs w:val="28"/>
        </w:rPr>
        <w:t>Субъекты договора доверительного управления имуществом.</w:t>
      </w:r>
    </w:p>
    <w:p w:rsidR="00F57E2F" w:rsidRPr="005F6B16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napToGrid w:val="0"/>
          <w:sz w:val="28"/>
          <w:szCs w:val="28"/>
        </w:rPr>
      </w:pPr>
      <w:r w:rsidRPr="005F6B16">
        <w:rPr>
          <w:snapToGrid w:val="0"/>
          <w:sz w:val="28"/>
          <w:szCs w:val="28"/>
        </w:rPr>
        <w:t>До</w:t>
      </w:r>
      <w:r>
        <w:rPr>
          <w:snapToGrid w:val="0"/>
          <w:sz w:val="28"/>
          <w:szCs w:val="28"/>
        </w:rPr>
        <w:t>говор до</w:t>
      </w:r>
      <w:r w:rsidRPr="005F6B16">
        <w:rPr>
          <w:snapToGrid w:val="0"/>
          <w:sz w:val="28"/>
          <w:szCs w:val="28"/>
        </w:rPr>
        <w:t>верительно</w:t>
      </w:r>
      <w:r>
        <w:rPr>
          <w:snapToGrid w:val="0"/>
          <w:sz w:val="28"/>
          <w:szCs w:val="28"/>
        </w:rPr>
        <w:t>го</w:t>
      </w:r>
      <w:r w:rsidRPr="005F6B16">
        <w:rPr>
          <w:snapToGrid w:val="0"/>
          <w:sz w:val="28"/>
          <w:szCs w:val="28"/>
        </w:rPr>
        <w:t xml:space="preserve"> управлени</w:t>
      </w:r>
      <w:r>
        <w:rPr>
          <w:snapToGrid w:val="0"/>
          <w:sz w:val="28"/>
          <w:szCs w:val="28"/>
        </w:rPr>
        <w:t>я</w:t>
      </w:r>
      <w:r w:rsidRPr="005F6B16">
        <w:rPr>
          <w:snapToGrid w:val="0"/>
          <w:sz w:val="28"/>
          <w:szCs w:val="28"/>
        </w:rPr>
        <w:t xml:space="preserve"> недвижимым имуществом.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коммерческой концессии: понятие, содержание,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использование результатов интеллектуальной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договоров в праве интеллектуальной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1E13E1">
        <w:rPr>
          <w:sz w:val="28"/>
          <w:szCs w:val="28"/>
        </w:rPr>
        <w:t>Место авторского права в системе гражданского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b/>
          <w:bCs/>
          <w:sz w:val="28"/>
          <w:szCs w:val="28"/>
        </w:rPr>
      </w:pPr>
      <w:r w:rsidRPr="001E13E1">
        <w:rPr>
          <w:sz w:val="28"/>
          <w:szCs w:val="28"/>
        </w:rPr>
        <w:t>Авторское право: понятие, принципы, особенности.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Объекты авторского права.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Права авторов и их гражданско-правовая защита.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прав автора произведений науки, литературы и искусства.</w:t>
      </w:r>
    </w:p>
    <w:p w:rsidR="00F57E2F" w:rsidRPr="001E13E1" w:rsidRDefault="00F57E2F" w:rsidP="00C573AF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авторских прав в сети «Интернет».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Гражданско-правовые способы защиты исключительного права на произведение.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охрана компьютерных программ в Российской Федерации.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нарушенных прав авторов и правообладателей компьютерных программ.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в авторском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Правовая охрана научных исследований и разработок.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обеспечение нанотехнологий как венчурного объекта инновационного процесса.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Смежные права, их виды.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охрана смежных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Объекты промышленной собственности, их гражданско-правовая защита.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охрана товарных знаков и знаков обслуживания.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охрана наименования места происхождения товара.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Правовая охрана средств индивидуализации юридического лица и результатов его деятельности.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Использование средств индивидуализации в коммерческой деятельности.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патентного права.</w:t>
      </w:r>
    </w:p>
    <w:p w:rsidR="00F57E2F" w:rsidRPr="00C573A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C573AF">
        <w:rPr>
          <w:sz w:val="28"/>
          <w:szCs w:val="28"/>
        </w:rPr>
        <w:t>Патентная монополия: соотношение частных и публичных интересов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патентного права, особенности их правового положения.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Патент как форма охраны промышленной собственности.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в патентном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Единая технология как результат интеллектуальной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инновационной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Сущность и гражданско-правовой режим ноу-хау по законодательству России и отдельных зарубежных стран.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отношений по совместной деятельности.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 простого товарищества.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Обязательства из односторонних действий.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Обязательства из игр и пари.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Основания и условия деликтной ответственности.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публично-правовых образований во внедоговорных отношениях.</w:t>
      </w:r>
    </w:p>
    <w:p w:rsidR="00F57E2F" w:rsidRPr="001E13E1" w:rsidRDefault="00F57E2F" w:rsidP="00227049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Компенсация ущерба, причиненного правомерными действиями государственных органов и органов местного самоуправления.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ответственности за вред, причиненный актами публичной власти.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вред, причиненный правоохранительными и судебными органами.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вред, причиненный несовершеннолетними и недееспособными лицами.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вред, причиненный источником повышенной опасности.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причинение вреда жизни и здоровью гражданина.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ответственность за нарушение прав потребителей.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Гражданско-правовая охрана прав потребителей лекарственных средств.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Субъективные права потребителя на надлежащее качество и безопасность товаров, работ и услуг.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Субъективные права потребителей и гражданско-правовые последствия их нарушения.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прав потребителей в сфере туризма.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прав потребителей услуг связи.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Гражданско-правовые </w:t>
      </w:r>
      <w:r>
        <w:rPr>
          <w:sz w:val="28"/>
          <w:szCs w:val="28"/>
        </w:rPr>
        <w:t>особенности</w:t>
      </w:r>
      <w:r w:rsidRPr="001E13E1">
        <w:rPr>
          <w:sz w:val="28"/>
          <w:szCs w:val="28"/>
        </w:rPr>
        <w:t xml:space="preserve"> исполнения гарантийных обязательств в отношениях с участием потребителей.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компенсации морального вреда по российскому и зарубежному гражданскому праву.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Компенсация морального вреда как способ защиты гражданских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Обязательства из неосновательного обогащения: понятие, содержание, виды.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Реализация принципов гражданского права в наследственных правоотношениях.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 и состав наследственного правоотношения.</w:t>
      </w:r>
    </w:p>
    <w:p w:rsidR="00F57E2F" w:rsidRPr="009F4E3E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Субъекты наследственных правоотношений.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наследственного правопреемства.</w:t>
      </w:r>
    </w:p>
    <w:p w:rsidR="00F57E2F" w:rsidRPr="001117E7" w:rsidRDefault="00F57E2F" w:rsidP="001117E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117E7">
        <w:rPr>
          <w:sz w:val="28"/>
          <w:szCs w:val="28"/>
        </w:rPr>
        <w:t>Гражданско-правовое положение наследника.</w:t>
      </w:r>
    </w:p>
    <w:p w:rsidR="00F57E2F" w:rsidRPr="001E13E1" w:rsidRDefault="00F57E2F" w:rsidP="001117E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Охрана прав наследников.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Объекты наследственного правопреемства.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Наследование по завещанию в гражданском праве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Завещание как форма реализации волеизъявления наследодателя.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Особые завещательные распоряжения наследодателя.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Гарантии прав наследников при наследовании по завещанию.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Наследование по закону.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субъектного состава правоотношений при наследовании по закону.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нетрудоспособными иждивенцами наследодателя.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режим обязательной доли в наследстве.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Наследственная трансмиссия и наследование по праву представления.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Сроки в наследственном праве.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управления наследственным имуществом.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Приобретение наследства и оформление наследственных прав.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нотариуса в наследственном правоотношении.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Нотариальное оформление наследственных прав в России.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 xml:space="preserve">Особенности наследования прав, связанных с участием в юридических лицах. </w:t>
      </w:r>
    </w:p>
    <w:p w:rsidR="00F57E2F" w:rsidRPr="001E13E1" w:rsidRDefault="00F57E2F" w:rsidP="001117E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отдельных видов имущества.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недвижимого имущества.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земельных участков.</w:t>
      </w:r>
    </w:p>
    <w:p w:rsidR="00F57E2F" w:rsidRPr="001E13E1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предприятия как имущественного комплекса.</w:t>
      </w:r>
    </w:p>
    <w:p w:rsidR="00F57E2F" w:rsidRDefault="00F57E2F" w:rsidP="006B29A7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наследования жилого помещения.</w:t>
      </w:r>
    </w:p>
    <w:p w:rsidR="00F57E2F" w:rsidRPr="001E13E1" w:rsidRDefault="00F57E2F" w:rsidP="006B29A7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F64573">
      <w:pPr>
        <w:widowControl w:val="0"/>
        <w:kinsoku w:val="0"/>
        <w:overflowPunct w:val="0"/>
        <w:jc w:val="center"/>
        <w:rPr>
          <w:b/>
          <w:bCs/>
          <w:sz w:val="28"/>
          <w:szCs w:val="28"/>
        </w:rPr>
      </w:pPr>
      <w:r w:rsidRPr="001E13E1">
        <w:rPr>
          <w:b/>
          <w:bCs/>
          <w:sz w:val="28"/>
          <w:szCs w:val="28"/>
        </w:rPr>
        <w:t>Предпринимательское право</w:t>
      </w:r>
    </w:p>
    <w:p w:rsidR="00F57E2F" w:rsidRPr="001E13E1" w:rsidRDefault="00F57E2F" w:rsidP="00F64573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Российское предпринимательское право как экономико-правовая дисциплина.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Этапы и тенденции развития предпринимательского права в России.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и перспективы правового регулирования предпринимательской деятельности в Республике Татарстан.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стимулы и правовые ограничения предпринимательской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прав и законных интересов лиц, осуществляющих предпринимательскую деятельность.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Государственный контроль и надзор за осуществлением предпринимательской деятельности (гражданско-правовой аспект).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Зарубежный опыт правового регулирования предпринимательской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формирования организационной структуры субъекта предпринимательской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субъектов малого и среднего предпринимательства.</w:t>
      </w:r>
    </w:p>
    <w:p w:rsidR="00F57E2F" w:rsidRPr="009F4E3E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Правовое регулирование малого и среднего предпринимательства в Республике Татарстан.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положение индивидуальн</w:t>
      </w:r>
      <w:r>
        <w:rPr>
          <w:sz w:val="28"/>
          <w:szCs w:val="28"/>
        </w:rPr>
        <w:t>ого</w:t>
      </w:r>
      <w:r w:rsidRPr="001E13E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1E13E1">
        <w:rPr>
          <w:sz w:val="28"/>
          <w:szCs w:val="28"/>
        </w:rPr>
        <w:t>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основы функционирования финансово-промышленных групп.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Категория «группа лиц» по российскому предпринимательскому праву.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холдинговых компаний.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доменных имен по законодательству РФ.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управления государственным имуществом.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Гражданско-правовое регулирование посреднической деятельности в предпринимательской сфере.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Посредничество (медиация) как способ разрешения юридических конфликтов с участием предпринимателей.</w:t>
      </w:r>
    </w:p>
    <w:p w:rsidR="00F57E2F" w:rsidRPr="00490377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490377">
        <w:rPr>
          <w:sz w:val="28"/>
          <w:szCs w:val="28"/>
        </w:rPr>
        <w:t>Посредничество (медиация) как способ урегулирования юридических конфликтов.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медиации (посредничества) по российскому и зарубежному законодательству.</w:t>
      </w:r>
    </w:p>
    <w:p w:rsidR="00F57E2F" w:rsidRPr="009F4E3E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Применение процедуры медиации в отношениях, связанных с осуществлением предпринимательской деятельности.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медиа</w:t>
      </w:r>
      <w:bookmarkStart w:id="0" w:name="_GoBack"/>
      <w:bookmarkEnd w:id="0"/>
      <w:r w:rsidRPr="001E13E1">
        <w:rPr>
          <w:sz w:val="28"/>
          <w:szCs w:val="28"/>
        </w:rPr>
        <w:t>тора (посредника).</w:t>
      </w:r>
    </w:p>
    <w:p w:rsidR="00F57E2F" w:rsidRPr="009F4E3E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Медиативное соглашение.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Правовая охрана предпринимательской деятельности гражданина.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основных средств субъекта предпринимательской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Доверительное управление имуществом в сфере предпринимательской деятельности.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Юридические конфликты между государством и предпринимателем: юридическая характеристика, правовые основы разрешения.</w:t>
      </w:r>
    </w:p>
    <w:p w:rsidR="00F57E2F" w:rsidRPr="009F4E3E" w:rsidRDefault="00F57E2F" w:rsidP="00F6457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color w:val="000000"/>
          <w:sz w:val="28"/>
          <w:szCs w:val="23"/>
          <w:shd w:val="clear" w:color="auto" w:fill="FFFFFF"/>
        </w:rPr>
        <w:t>Гражданско-правовые средства пресечения злоупотребления корпоративными правами.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ограничения и пресечения доминирующего положения на товарном рынке.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ограничения коллективного доминирования на рынках Российской Федерации.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ограничения и пресечения недобросовестной конкуренции.</w:t>
      </w:r>
    </w:p>
    <w:p w:rsidR="00F57E2F" w:rsidRPr="009A7C58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A7C58">
        <w:rPr>
          <w:sz w:val="28"/>
          <w:szCs w:val="28"/>
        </w:rPr>
        <w:t>Правовые основы пресечения антиконкурентных соглашений и согласованных действий.</w:t>
      </w:r>
    </w:p>
    <w:p w:rsidR="00F57E2F" w:rsidRPr="009A7C58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A7C58">
        <w:rPr>
          <w:sz w:val="28"/>
          <w:szCs w:val="28"/>
        </w:rPr>
        <w:t>Правовое обеспечение противодействия неправомерному использованию инсайдерской информации и манипулированию рынком.</w:t>
      </w:r>
    </w:p>
    <w:p w:rsidR="00F57E2F" w:rsidRPr="009A7C58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A7C58">
        <w:rPr>
          <w:sz w:val="28"/>
          <w:szCs w:val="28"/>
        </w:rPr>
        <w:t>Антимонопольный контроль за экономической концентрацией: вопросы теории и правоприменительной практики.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регулирования экономической концентрации.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защиты конкуренции на рынке финансовых услуг.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деятельности субъектов естественных монополий.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субъектов естественных монополий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Развитие законодательства о несостоятельности (банкротстве) в Российской Федерации.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Субъекты отношений в области несостоятельности (банкротства).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статус арбитражного управляющего.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Несостоятельность (банкротство) коммерческих организаций и ее правовые последствия.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Наблюдение как процедура, применяемая в деле о банкротстве.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Финансовое оздоровление как процедура, применяемая в деле о банкротстве.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финансового оздоровления кредитных организаций.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внешнего управления (процедуры, применяемой в деле о банкротстве).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Конкурсное производство как процедура, применяемая в деле о банкротстве: правовые основы.</w:t>
      </w:r>
    </w:p>
    <w:p w:rsidR="00F57E2F" w:rsidRPr="009F4E3E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Правовое положение конкурсного управляющего.</w:t>
      </w:r>
    </w:p>
    <w:p w:rsidR="00F57E2F" w:rsidRPr="009F4E3E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Обязанности конкурсного управляющего.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расчетов с кредиторами в ходе конкурсного производства.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Мировое соглашение как процедура, применяемая в деле о банкротстве.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проблемы заключения мирового соглашения по делам о банкротстве.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Несостоятельность (банкротство) отдельных видов юридических лиц.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несостоятельности (банкротства) застройщиков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залоговых кредиторов при проведении процедур, применяемых в деле о банкротстве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бухгалтерского учета и отчетности в Российской Федерации.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Бухгалтерский учет в России и международные стандарты финансовой отчетности: вопросы права.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учета в хозяйственной деятельности коммерческих организаций на территории РФ.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формирования учетной политики по законодательству РФ.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Учетная политика организации, ее правовые аспекты.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инвентаризации и оценки имущества.</w:t>
      </w:r>
    </w:p>
    <w:p w:rsidR="00F57E2F" w:rsidRPr="009A7C58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A7C58">
        <w:rPr>
          <w:sz w:val="28"/>
          <w:szCs w:val="28"/>
        </w:rPr>
        <w:t>Правовое регулирование аудиторской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лицензирования в Российской Федерации.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лицензирования медицинской деятельности в Российской Федерации.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лицензирования образовательной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Саморегулируемые организации, особенности их правового статуса.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создания и деятельности саморегулируемых организаций профессиональных участников рынка ценных бумаг.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профессиональных участников рынка ценных бумаг.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создания и деятельности саморегулируемых организаций арбитражных управляющих.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лицензионных процедур.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технического регулирования.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Понятие, виды и правовая природа технических регламентов.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качества продукции, работ и услуг.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стандартизации.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подтверждения соответствия продукции и услуг.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сертификации.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особенности предпринимательской деятельности в особых экономических зонах.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обеспечение промышленной безопасности в России.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обеспечение качества и безопасности пищевых продуктов.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инвестиционной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иностранных инвестиций.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внешнеэкономической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рекламной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Публично-правовое воздействие на рекламную деятельность.</w:t>
      </w:r>
    </w:p>
    <w:p w:rsidR="00F57E2F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Ненадлежащая реклама: правовой аспект.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рекламы финансовых услуг.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регулирования рекламы алкогольной продукции и табачных изделий в РФ.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банковской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Гражданско-правовой статус банка как участника рынка ценных бумаг.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деятельности кредитной организации по противодействию легализации доходов, полученных преступным путем.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положение организаций, осуществляющих коллективное управление авторскими и смежными правами.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страховой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сельскохозяйственного производства.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Правовой режим субъектов градостроительной деятельности.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художественного бизнеса.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ценообразования.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обеспечение применения контрольно-кассовой техники.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Гражданско-правовые последствия вступления России во Всемирную торговую организацию.</w:t>
      </w:r>
    </w:p>
    <w:p w:rsidR="00F57E2F" w:rsidRPr="001E13E1" w:rsidRDefault="00F57E2F" w:rsidP="00F64573">
      <w:pPr>
        <w:widowControl w:val="0"/>
        <w:numPr>
          <w:ilvl w:val="0"/>
          <w:numId w:val="1"/>
        </w:numPr>
        <w:tabs>
          <w:tab w:val="clear" w:pos="360"/>
          <w:tab w:val="num" w:pos="644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основы аутсорсинга.</w:t>
      </w:r>
    </w:p>
    <w:p w:rsidR="00F57E2F" w:rsidRPr="009F4E3E" w:rsidRDefault="00F57E2F" w:rsidP="00BA48B4">
      <w:pPr>
        <w:pStyle w:val="ListParagraph"/>
        <w:numPr>
          <w:ilvl w:val="0"/>
          <w:numId w:val="1"/>
        </w:numPr>
        <w:rPr>
          <w:color w:val="000000"/>
          <w:sz w:val="28"/>
          <w:szCs w:val="23"/>
          <w:shd w:val="clear" w:color="auto" w:fill="FFFFFF"/>
        </w:rPr>
      </w:pPr>
      <w:r w:rsidRPr="009F4E3E">
        <w:rPr>
          <w:color w:val="000000"/>
          <w:sz w:val="28"/>
          <w:szCs w:val="23"/>
          <w:shd w:val="clear" w:color="auto" w:fill="FFFFFF"/>
        </w:rPr>
        <w:t>Правовые основы краудинвестинга.</w:t>
      </w:r>
    </w:p>
    <w:p w:rsidR="00F57E2F" w:rsidRPr="001E13E1" w:rsidRDefault="00F57E2F" w:rsidP="006B29A7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2D388B">
      <w:pPr>
        <w:widowControl w:val="0"/>
        <w:kinsoku w:val="0"/>
        <w:overflowPunct w:val="0"/>
        <w:jc w:val="center"/>
        <w:rPr>
          <w:b/>
          <w:bCs/>
          <w:sz w:val="28"/>
          <w:szCs w:val="28"/>
        </w:rPr>
      </w:pPr>
      <w:r w:rsidRPr="001E13E1">
        <w:rPr>
          <w:b/>
          <w:bCs/>
          <w:sz w:val="28"/>
          <w:szCs w:val="28"/>
        </w:rPr>
        <w:t>Семейное право</w:t>
      </w:r>
    </w:p>
    <w:p w:rsidR="00F57E2F" w:rsidRPr="001E13E1" w:rsidRDefault="00F57E2F" w:rsidP="002D388B">
      <w:pPr>
        <w:widowControl w:val="0"/>
        <w:kinsoku w:val="0"/>
        <w:overflowPunct w:val="0"/>
        <w:jc w:val="both"/>
        <w:rPr>
          <w:sz w:val="28"/>
          <w:szCs w:val="28"/>
        </w:rPr>
      </w:pP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Семейное право в системе права Российской Федерации.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Принципы семейного права.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Проблемы соотношения семейного права и смежных правовых отраслей.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F7CE5">
        <w:rPr>
          <w:sz w:val="28"/>
          <w:szCs w:val="28"/>
        </w:rPr>
        <w:t>Источники российского семейного права.</w:t>
      </w:r>
    </w:p>
    <w:p w:rsidR="00F57E2F" w:rsidRDefault="00F57E2F" w:rsidP="00FF7CE5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F7CE5">
        <w:rPr>
          <w:sz w:val="28"/>
          <w:szCs w:val="28"/>
        </w:rPr>
        <w:t>Судебная практика в механизме правового регулирования семейных отношений.</w:t>
      </w:r>
    </w:p>
    <w:p w:rsidR="00F57E2F" w:rsidRPr="00FF7CE5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F7CE5">
        <w:rPr>
          <w:sz w:val="28"/>
          <w:szCs w:val="28"/>
        </w:rPr>
        <w:t>Правосубъектность в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Правосубъектность несовершеннолетних в гражданском и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Семейная правосубъектность несовершеннолетних</w:t>
      </w:r>
      <w:r>
        <w:rPr>
          <w:sz w:val="28"/>
          <w:szCs w:val="28"/>
        </w:rPr>
        <w:t>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Юридические факты в семейном праве.</w:t>
      </w:r>
    </w:p>
    <w:p w:rsidR="00F57E2F" w:rsidRPr="009F4E3E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Фактические состояния в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Система договорных обязательств в российском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Меры защиты и меры ответственности в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в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семейных прав по законодательству Российской Федерации.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Категория «интерес» в семейном праве.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Семейные правоотношения: понятие, состав, виды.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Брак по праву Российской Федерации.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брака в России: история и современность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Недействительность брака по семейному законодательству Российской Федерации.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Брачное правоотношение.</w:t>
      </w:r>
    </w:p>
    <w:p w:rsidR="00F57E2F" w:rsidRPr="00FF7CE5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FF7CE5">
        <w:rPr>
          <w:sz w:val="28"/>
          <w:szCs w:val="28"/>
        </w:rPr>
        <w:t>Осуществление субъективных семейных прав.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Сравнительный анализ институтов брака и развода по российскому и зарубежному законодательству.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Прекращение брака: основания, порядок и правовые последствия.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Юридические последствия расторжения брака.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Договоры в механизме правового регулирования семейных отношений.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Правовые режимы имущества супругов.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Законный режим имущества супругов.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имущественных отношений супругов.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Брачный договор в российском и зарубежном семейном праве.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Брачный договор как средство индивидуального правового регулирования имущественных отношений супругов.</w:t>
      </w:r>
    </w:p>
    <w:p w:rsidR="00F57E2F" w:rsidRPr="009F4E3E" w:rsidRDefault="00F57E2F" w:rsidP="00FF7CE5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Судебная практика по спорам, вытекающим из имущественных отношений супругов.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Правоотношения родителей и детей.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Особенности правового статуса несовершеннолетних родителей.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установления происхождения детей от родителей.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установления происхождения детей при применении методов искусственной репродукции человека.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Правовое регулирование применения методов искусственной репродукции человека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Защита имущественных прав ребенка.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Ответственность родителей за ненадлежащее воспитание детей.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Споры о праве на воспитание детей.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Алиментные обязательства по семейному праву России.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Алиментные правоотношения между родителями и детьми.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Договорное регулирование алиментных отношений.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Соглашение об уплате алиментов.</w:t>
      </w:r>
    </w:p>
    <w:p w:rsidR="00F57E2F" w:rsidRPr="001E13E1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Порядок уплаты и взыскания алиментов.</w:t>
      </w:r>
    </w:p>
    <w:p w:rsidR="00F57E2F" w:rsidRDefault="00F57E2F" w:rsidP="002D388B">
      <w:pPr>
        <w:widowControl w:val="0"/>
        <w:numPr>
          <w:ilvl w:val="0"/>
          <w:numId w:val="1"/>
        </w:numPr>
        <w:tabs>
          <w:tab w:val="num" w:pos="709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1E13E1">
        <w:rPr>
          <w:sz w:val="28"/>
          <w:szCs w:val="28"/>
        </w:rPr>
        <w:t>Формы воспитания детей, оставшихся без попечения родителей.</w:t>
      </w:r>
    </w:p>
    <w:p w:rsidR="00F57E2F" w:rsidRDefault="00F57E2F" w:rsidP="009C34A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Особенности опеки и попечительства над несовершеннолетними гражданами.</w:t>
      </w:r>
    </w:p>
    <w:p w:rsidR="00F57E2F" w:rsidRPr="009F4E3E" w:rsidRDefault="00F57E2F" w:rsidP="009C34A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ind w:left="0" w:firstLine="0"/>
        <w:jc w:val="both"/>
        <w:rPr>
          <w:color w:val="000000"/>
          <w:sz w:val="28"/>
        </w:rPr>
      </w:pPr>
      <w:r w:rsidRPr="009F4E3E">
        <w:rPr>
          <w:color w:val="000000"/>
          <w:sz w:val="28"/>
        </w:rPr>
        <w:t>Договор о приемной семье.</w:t>
      </w:r>
    </w:p>
    <w:p w:rsidR="00F57E2F" w:rsidRPr="009F4E3E" w:rsidRDefault="00F57E2F" w:rsidP="009C34A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ind w:left="0" w:firstLine="0"/>
        <w:jc w:val="both"/>
        <w:rPr>
          <w:color w:val="000000"/>
          <w:sz w:val="28"/>
        </w:rPr>
      </w:pPr>
      <w:r w:rsidRPr="009F4E3E">
        <w:rPr>
          <w:color w:val="000000"/>
          <w:sz w:val="28"/>
        </w:rPr>
        <w:t>Некоторые проблемы правового регулирования международного усыновления (удочерения).</w:t>
      </w:r>
    </w:p>
    <w:p w:rsidR="00F57E2F" w:rsidRPr="009F4E3E" w:rsidRDefault="00F57E2F" w:rsidP="009C34A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/>
        <w:autoSpaceDN/>
        <w:ind w:left="0" w:firstLine="0"/>
        <w:jc w:val="both"/>
        <w:rPr>
          <w:color w:val="000000"/>
          <w:sz w:val="28"/>
        </w:rPr>
      </w:pPr>
      <w:r w:rsidRPr="009F4E3E">
        <w:rPr>
          <w:color w:val="000000"/>
          <w:sz w:val="28"/>
        </w:rPr>
        <w:t>Правовое регулирование брака и развода с участием иностранных граждан и лиц без гражданства.</w:t>
      </w:r>
    </w:p>
    <w:p w:rsidR="00F57E2F" w:rsidRPr="009F4E3E" w:rsidRDefault="00F57E2F" w:rsidP="00D0088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kinsoku w:val="0"/>
        <w:overflowPunct w:val="0"/>
        <w:autoSpaceDE/>
        <w:autoSpaceDN/>
        <w:ind w:left="0" w:firstLine="0"/>
        <w:jc w:val="both"/>
        <w:rPr>
          <w:sz w:val="28"/>
          <w:szCs w:val="28"/>
        </w:rPr>
      </w:pPr>
      <w:r w:rsidRPr="009F4E3E">
        <w:rPr>
          <w:color w:val="000000"/>
          <w:sz w:val="28"/>
        </w:rPr>
        <w:t>Правоотношения между родителями и детьми с участием иностранных граждан и лиц без гражданства.</w:t>
      </w:r>
    </w:p>
    <w:p w:rsidR="00F57E2F" w:rsidRPr="009F4E3E" w:rsidRDefault="00F57E2F" w:rsidP="00D0088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kinsoku w:val="0"/>
        <w:overflowPunct w:val="0"/>
        <w:autoSpaceDE/>
        <w:autoSpaceDN/>
        <w:ind w:left="0" w:firstLine="0"/>
        <w:jc w:val="both"/>
        <w:rPr>
          <w:sz w:val="28"/>
          <w:szCs w:val="28"/>
        </w:rPr>
      </w:pPr>
      <w:r w:rsidRPr="009F4E3E">
        <w:rPr>
          <w:sz w:val="28"/>
          <w:szCs w:val="28"/>
        </w:rPr>
        <w:t>Правовое регулирование семейных отношений, с участием иностранных граждан и лиц без гражданства</w:t>
      </w:r>
    </w:p>
    <w:p w:rsidR="00F57E2F" w:rsidRPr="001E13E1" w:rsidRDefault="00F57E2F"/>
    <w:p w:rsidR="00F57E2F" w:rsidRPr="001E13E1" w:rsidRDefault="00F57E2F"/>
    <w:p w:rsidR="00F57E2F" w:rsidRPr="001E13E1" w:rsidRDefault="00F57E2F" w:rsidP="003E44C4">
      <w:pPr>
        <w:pStyle w:val="western"/>
        <w:spacing w:line="360" w:lineRule="auto"/>
        <w:ind w:firstLine="706"/>
      </w:pPr>
    </w:p>
    <w:p w:rsidR="00F57E2F" w:rsidRPr="001E13E1" w:rsidRDefault="00F57E2F" w:rsidP="004710CC">
      <w:pPr>
        <w:pStyle w:val="western"/>
        <w:spacing w:line="360" w:lineRule="auto"/>
        <w:ind w:firstLine="706"/>
      </w:pPr>
      <w:r w:rsidRPr="001E13E1">
        <w:t>Тематика обсуждена и одобрена на заседании кафедры гражданского и предпринимательского права Казанского (Приволжского) федерального университета.</w:t>
      </w:r>
    </w:p>
    <w:p w:rsidR="00F57E2F" w:rsidRPr="001E13E1" w:rsidRDefault="00F57E2F" w:rsidP="004710CC">
      <w:pPr>
        <w:pStyle w:val="western"/>
        <w:spacing w:line="360" w:lineRule="auto"/>
        <w:ind w:firstLine="706"/>
      </w:pPr>
      <w:r w:rsidRPr="001E13E1">
        <w:t>Пр</w:t>
      </w:r>
      <w:r>
        <w:t>отокол заседания кафедры от 2</w:t>
      </w:r>
      <w:r w:rsidRPr="00080F3E">
        <w:t xml:space="preserve"> сентября</w:t>
      </w:r>
      <w:r>
        <w:t xml:space="preserve"> 2014 г. № 1</w:t>
      </w:r>
    </w:p>
    <w:sectPr w:rsidR="00F57E2F" w:rsidRPr="001E13E1" w:rsidSect="002E7B00">
      <w:headerReference w:type="default" r:id="rId7"/>
      <w:pgSz w:w="12240" w:h="15840" w:code="1"/>
      <w:pgMar w:top="425" w:right="567" w:bottom="567" w:left="1134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2F" w:rsidRDefault="00F57E2F" w:rsidP="00A05BBB">
      <w:r>
        <w:separator/>
      </w:r>
    </w:p>
  </w:endnote>
  <w:endnote w:type="continuationSeparator" w:id="0">
    <w:p w:rsidR="00F57E2F" w:rsidRDefault="00F57E2F" w:rsidP="00A0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2F" w:rsidRDefault="00F57E2F" w:rsidP="00A05BBB">
      <w:r>
        <w:separator/>
      </w:r>
    </w:p>
  </w:footnote>
  <w:footnote w:type="continuationSeparator" w:id="0">
    <w:p w:rsidR="00F57E2F" w:rsidRDefault="00F57E2F" w:rsidP="00A0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2F" w:rsidRDefault="00F57E2F" w:rsidP="00535285">
    <w:pPr>
      <w:pStyle w:val="Header"/>
      <w:jc w:val="right"/>
    </w:pPr>
    <w:r w:rsidRPr="00535285">
      <w:t>201</w:t>
    </w:r>
    <w:r>
      <w:t>4</w:t>
    </w:r>
    <w:r w:rsidRPr="00535285">
      <w:t>-201</w:t>
    </w:r>
    <w:r>
      <w:t>5</w:t>
    </w:r>
    <w:r w:rsidRPr="00535285">
      <w:t xml:space="preserve"> учебный год</w:t>
    </w:r>
  </w:p>
  <w:p w:rsidR="00F57E2F" w:rsidRDefault="00F57E2F">
    <w:pPr>
      <w:pStyle w:val="Header"/>
      <w:jc w:val="center"/>
      <w:rPr>
        <w:b/>
        <w:bCs/>
        <w:sz w:val="28"/>
        <w:szCs w:val="28"/>
      </w:rPr>
    </w:pPr>
    <w:r w:rsidRPr="00535285">
      <w:rPr>
        <w:b/>
        <w:bCs/>
        <w:sz w:val="28"/>
        <w:szCs w:val="28"/>
      </w:rPr>
      <w:fldChar w:fldCharType="begin"/>
    </w:r>
    <w:r w:rsidRPr="00535285">
      <w:rPr>
        <w:b/>
        <w:bCs/>
        <w:sz w:val="28"/>
        <w:szCs w:val="28"/>
      </w:rPr>
      <w:instrText xml:space="preserve"> PAGE   \* MERGEFORMAT </w:instrText>
    </w:r>
    <w:r w:rsidRPr="00535285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</w:t>
    </w:r>
    <w:r w:rsidRPr="00535285">
      <w:rPr>
        <w:b/>
        <w:bCs/>
        <w:sz w:val="28"/>
        <w:szCs w:val="28"/>
      </w:rPr>
      <w:fldChar w:fldCharType="end"/>
    </w:r>
  </w:p>
  <w:p w:rsidR="00F57E2F" w:rsidRPr="006F48B2" w:rsidRDefault="00F57E2F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70C"/>
    <w:multiLevelType w:val="singleLevel"/>
    <w:tmpl w:val="00924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A7"/>
    <w:rsid w:val="0000059A"/>
    <w:rsid w:val="00006F78"/>
    <w:rsid w:val="00015494"/>
    <w:rsid w:val="0002075A"/>
    <w:rsid w:val="00022331"/>
    <w:rsid w:val="00024B93"/>
    <w:rsid w:val="000421C4"/>
    <w:rsid w:val="00047868"/>
    <w:rsid w:val="00053880"/>
    <w:rsid w:val="00054E8D"/>
    <w:rsid w:val="00055D3B"/>
    <w:rsid w:val="00065B00"/>
    <w:rsid w:val="00080F3E"/>
    <w:rsid w:val="0008298A"/>
    <w:rsid w:val="00092724"/>
    <w:rsid w:val="000B4B6D"/>
    <w:rsid w:val="000B77D2"/>
    <w:rsid w:val="000C55B1"/>
    <w:rsid w:val="000C6035"/>
    <w:rsid w:val="000C6B88"/>
    <w:rsid w:val="000C7C45"/>
    <w:rsid w:val="000D14D8"/>
    <w:rsid w:val="000D47B2"/>
    <w:rsid w:val="000F0B02"/>
    <w:rsid w:val="000F1769"/>
    <w:rsid w:val="00106B74"/>
    <w:rsid w:val="001117E7"/>
    <w:rsid w:val="001157A7"/>
    <w:rsid w:val="001245DE"/>
    <w:rsid w:val="001246CF"/>
    <w:rsid w:val="0012606B"/>
    <w:rsid w:val="00141FA6"/>
    <w:rsid w:val="001564F0"/>
    <w:rsid w:val="00157D59"/>
    <w:rsid w:val="001606E6"/>
    <w:rsid w:val="0016206F"/>
    <w:rsid w:val="00167297"/>
    <w:rsid w:val="00170ED3"/>
    <w:rsid w:val="0017579F"/>
    <w:rsid w:val="00175C48"/>
    <w:rsid w:val="001860F8"/>
    <w:rsid w:val="00192ED2"/>
    <w:rsid w:val="00195661"/>
    <w:rsid w:val="001A4A7A"/>
    <w:rsid w:val="001B3750"/>
    <w:rsid w:val="001C14ED"/>
    <w:rsid w:val="001D44F8"/>
    <w:rsid w:val="001D7EED"/>
    <w:rsid w:val="001E13E1"/>
    <w:rsid w:val="001F4AC3"/>
    <w:rsid w:val="00204391"/>
    <w:rsid w:val="00212204"/>
    <w:rsid w:val="00213080"/>
    <w:rsid w:val="00222F4D"/>
    <w:rsid w:val="00224804"/>
    <w:rsid w:val="00227049"/>
    <w:rsid w:val="002365A5"/>
    <w:rsid w:val="00247DC2"/>
    <w:rsid w:val="0026069A"/>
    <w:rsid w:val="0026287D"/>
    <w:rsid w:val="00264C05"/>
    <w:rsid w:val="00277482"/>
    <w:rsid w:val="00291890"/>
    <w:rsid w:val="00292B4E"/>
    <w:rsid w:val="00293D43"/>
    <w:rsid w:val="002B4B57"/>
    <w:rsid w:val="002D388B"/>
    <w:rsid w:val="002D3CBF"/>
    <w:rsid w:val="002D6E87"/>
    <w:rsid w:val="002E622D"/>
    <w:rsid w:val="002E7B00"/>
    <w:rsid w:val="002F0D83"/>
    <w:rsid w:val="00313E3E"/>
    <w:rsid w:val="00313E45"/>
    <w:rsid w:val="0031556A"/>
    <w:rsid w:val="003465CA"/>
    <w:rsid w:val="0034699D"/>
    <w:rsid w:val="00365417"/>
    <w:rsid w:val="00373727"/>
    <w:rsid w:val="003764FE"/>
    <w:rsid w:val="0038062F"/>
    <w:rsid w:val="00391AF1"/>
    <w:rsid w:val="00392434"/>
    <w:rsid w:val="00395D50"/>
    <w:rsid w:val="003A2391"/>
    <w:rsid w:val="003D5BBF"/>
    <w:rsid w:val="003D728E"/>
    <w:rsid w:val="003E44C4"/>
    <w:rsid w:val="003E776B"/>
    <w:rsid w:val="003F0874"/>
    <w:rsid w:val="003F3DBB"/>
    <w:rsid w:val="003F4DDF"/>
    <w:rsid w:val="003F501F"/>
    <w:rsid w:val="004007E1"/>
    <w:rsid w:val="0040209B"/>
    <w:rsid w:val="00417E6D"/>
    <w:rsid w:val="0042194E"/>
    <w:rsid w:val="00422AAD"/>
    <w:rsid w:val="00425A1D"/>
    <w:rsid w:val="00426482"/>
    <w:rsid w:val="00433397"/>
    <w:rsid w:val="00435BBC"/>
    <w:rsid w:val="00446E83"/>
    <w:rsid w:val="00450328"/>
    <w:rsid w:val="004710CC"/>
    <w:rsid w:val="004718E8"/>
    <w:rsid w:val="00472067"/>
    <w:rsid w:val="004821F7"/>
    <w:rsid w:val="00490377"/>
    <w:rsid w:val="004A0E19"/>
    <w:rsid w:val="004B1D1E"/>
    <w:rsid w:val="004B4757"/>
    <w:rsid w:val="004C6F54"/>
    <w:rsid w:val="004D21BD"/>
    <w:rsid w:val="004D7426"/>
    <w:rsid w:val="004F75ED"/>
    <w:rsid w:val="005027CB"/>
    <w:rsid w:val="005042A2"/>
    <w:rsid w:val="00505864"/>
    <w:rsid w:val="005139DC"/>
    <w:rsid w:val="00520699"/>
    <w:rsid w:val="00520B1E"/>
    <w:rsid w:val="005228F6"/>
    <w:rsid w:val="00523456"/>
    <w:rsid w:val="005234A7"/>
    <w:rsid w:val="0053299F"/>
    <w:rsid w:val="00535285"/>
    <w:rsid w:val="00543F46"/>
    <w:rsid w:val="0054761C"/>
    <w:rsid w:val="0057383C"/>
    <w:rsid w:val="0058090D"/>
    <w:rsid w:val="00583DF7"/>
    <w:rsid w:val="0058759A"/>
    <w:rsid w:val="005976FE"/>
    <w:rsid w:val="00597EB4"/>
    <w:rsid w:val="005A3C9E"/>
    <w:rsid w:val="005B0143"/>
    <w:rsid w:val="005B0BDA"/>
    <w:rsid w:val="005C1A24"/>
    <w:rsid w:val="005C5CC0"/>
    <w:rsid w:val="005D73C0"/>
    <w:rsid w:val="005F4910"/>
    <w:rsid w:val="005F6B16"/>
    <w:rsid w:val="0060000F"/>
    <w:rsid w:val="00613849"/>
    <w:rsid w:val="00631B25"/>
    <w:rsid w:val="00637B6E"/>
    <w:rsid w:val="00640D25"/>
    <w:rsid w:val="00643D6A"/>
    <w:rsid w:val="0064469F"/>
    <w:rsid w:val="00655A13"/>
    <w:rsid w:val="0066029D"/>
    <w:rsid w:val="006716D0"/>
    <w:rsid w:val="0068276A"/>
    <w:rsid w:val="00682998"/>
    <w:rsid w:val="00683313"/>
    <w:rsid w:val="00686C1F"/>
    <w:rsid w:val="0068785F"/>
    <w:rsid w:val="00690CC7"/>
    <w:rsid w:val="006942F6"/>
    <w:rsid w:val="00694576"/>
    <w:rsid w:val="006A1BB0"/>
    <w:rsid w:val="006A5243"/>
    <w:rsid w:val="006B055A"/>
    <w:rsid w:val="006B085D"/>
    <w:rsid w:val="006B29A7"/>
    <w:rsid w:val="006B2E45"/>
    <w:rsid w:val="006D1FC5"/>
    <w:rsid w:val="006D58C3"/>
    <w:rsid w:val="006E6930"/>
    <w:rsid w:val="006E71E1"/>
    <w:rsid w:val="006F48B2"/>
    <w:rsid w:val="00701E2D"/>
    <w:rsid w:val="0071236B"/>
    <w:rsid w:val="0073236C"/>
    <w:rsid w:val="00762D68"/>
    <w:rsid w:val="00764C70"/>
    <w:rsid w:val="0076533E"/>
    <w:rsid w:val="00766BC1"/>
    <w:rsid w:val="007720AB"/>
    <w:rsid w:val="007729F6"/>
    <w:rsid w:val="00782706"/>
    <w:rsid w:val="00783BB3"/>
    <w:rsid w:val="00790F6C"/>
    <w:rsid w:val="007A2281"/>
    <w:rsid w:val="007A3BDB"/>
    <w:rsid w:val="007A420C"/>
    <w:rsid w:val="007C1CD9"/>
    <w:rsid w:val="007C1D95"/>
    <w:rsid w:val="007C22C9"/>
    <w:rsid w:val="007C631A"/>
    <w:rsid w:val="007E7E3D"/>
    <w:rsid w:val="007F0DC9"/>
    <w:rsid w:val="007F4157"/>
    <w:rsid w:val="007F5E26"/>
    <w:rsid w:val="0080067B"/>
    <w:rsid w:val="008017A0"/>
    <w:rsid w:val="00803049"/>
    <w:rsid w:val="0080418F"/>
    <w:rsid w:val="0081217D"/>
    <w:rsid w:val="00815B88"/>
    <w:rsid w:val="00816C9E"/>
    <w:rsid w:val="008336D5"/>
    <w:rsid w:val="00834047"/>
    <w:rsid w:val="008352CA"/>
    <w:rsid w:val="00846762"/>
    <w:rsid w:val="00846D39"/>
    <w:rsid w:val="00851769"/>
    <w:rsid w:val="00852FCA"/>
    <w:rsid w:val="00856117"/>
    <w:rsid w:val="008571FE"/>
    <w:rsid w:val="00864931"/>
    <w:rsid w:val="008732B3"/>
    <w:rsid w:val="0088194E"/>
    <w:rsid w:val="00896B78"/>
    <w:rsid w:val="008A1FEF"/>
    <w:rsid w:val="008A277F"/>
    <w:rsid w:val="008B124E"/>
    <w:rsid w:val="008C2874"/>
    <w:rsid w:val="008D6AD1"/>
    <w:rsid w:val="0090267B"/>
    <w:rsid w:val="009111D9"/>
    <w:rsid w:val="009230C0"/>
    <w:rsid w:val="009232DD"/>
    <w:rsid w:val="0094230C"/>
    <w:rsid w:val="00943CE2"/>
    <w:rsid w:val="00946674"/>
    <w:rsid w:val="0095045F"/>
    <w:rsid w:val="00973BD3"/>
    <w:rsid w:val="0097612C"/>
    <w:rsid w:val="0099196E"/>
    <w:rsid w:val="00995E88"/>
    <w:rsid w:val="00997736"/>
    <w:rsid w:val="009A3440"/>
    <w:rsid w:val="009A7C58"/>
    <w:rsid w:val="009B00D8"/>
    <w:rsid w:val="009B6C05"/>
    <w:rsid w:val="009B7208"/>
    <w:rsid w:val="009C1035"/>
    <w:rsid w:val="009C34AB"/>
    <w:rsid w:val="009C3796"/>
    <w:rsid w:val="009C3A27"/>
    <w:rsid w:val="009C6472"/>
    <w:rsid w:val="009C65AB"/>
    <w:rsid w:val="009E05D7"/>
    <w:rsid w:val="009E0BF3"/>
    <w:rsid w:val="009E6327"/>
    <w:rsid w:val="009E6CEB"/>
    <w:rsid w:val="009F4E3E"/>
    <w:rsid w:val="00A00612"/>
    <w:rsid w:val="00A00BC4"/>
    <w:rsid w:val="00A05BBB"/>
    <w:rsid w:val="00A1279C"/>
    <w:rsid w:val="00A142C2"/>
    <w:rsid w:val="00A73E69"/>
    <w:rsid w:val="00A762EC"/>
    <w:rsid w:val="00A90E03"/>
    <w:rsid w:val="00A93657"/>
    <w:rsid w:val="00AA2E28"/>
    <w:rsid w:val="00AB773F"/>
    <w:rsid w:val="00AC46F6"/>
    <w:rsid w:val="00AD6888"/>
    <w:rsid w:val="00AE3059"/>
    <w:rsid w:val="00AE4EAA"/>
    <w:rsid w:val="00AE4EF2"/>
    <w:rsid w:val="00AF1CEF"/>
    <w:rsid w:val="00B00D9D"/>
    <w:rsid w:val="00B0474E"/>
    <w:rsid w:val="00B22661"/>
    <w:rsid w:val="00B229F5"/>
    <w:rsid w:val="00B2362F"/>
    <w:rsid w:val="00B2616F"/>
    <w:rsid w:val="00B3153E"/>
    <w:rsid w:val="00B320D1"/>
    <w:rsid w:val="00B32B6D"/>
    <w:rsid w:val="00B43A9E"/>
    <w:rsid w:val="00B44887"/>
    <w:rsid w:val="00B63B8D"/>
    <w:rsid w:val="00B66F52"/>
    <w:rsid w:val="00B94B8D"/>
    <w:rsid w:val="00B9532E"/>
    <w:rsid w:val="00BA01B8"/>
    <w:rsid w:val="00BA3B21"/>
    <w:rsid w:val="00BA48B4"/>
    <w:rsid w:val="00BA6964"/>
    <w:rsid w:val="00BB747E"/>
    <w:rsid w:val="00BC3F4E"/>
    <w:rsid w:val="00BD22AC"/>
    <w:rsid w:val="00BD77C8"/>
    <w:rsid w:val="00BF34A8"/>
    <w:rsid w:val="00BF34AA"/>
    <w:rsid w:val="00C04A92"/>
    <w:rsid w:val="00C11091"/>
    <w:rsid w:val="00C12CBA"/>
    <w:rsid w:val="00C15CAF"/>
    <w:rsid w:val="00C16B5D"/>
    <w:rsid w:val="00C4245E"/>
    <w:rsid w:val="00C43454"/>
    <w:rsid w:val="00C43D1C"/>
    <w:rsid w:val="00C4597C"/>
    <w:rsid w:val="00C569EA"/>
    <w:rsid w:val="00C573AF"/>
    <w:rsid w:val="00C5775E"/>
    <w:rsid w:val="00C64718"/>
    <w:rsid w:val="00C64F69"/>
    <w:rsid w:val="00C66765"/>
    <w:rsid w:val="00C777B0"/>
    <w:rsid w:val="00C90178"/>
    <w:rsid w:val="00C90B4A"/>
    <w:rsid w:val="00C91AC2"/>
    <w:rsid w:val="00C92C09"/>
    <w:rsid w:val="00C94714"/>
    <w:rsid w:val="00CA51DE"/>
    <w:rsid w:val="00CA601B"/>
    <w:rsid w:val="00CB0141"/>
    <w:rsid w:val="00CC0740"/>
    <w:rsid w:val="00CC307E"/>
    <w:rsid w:val="00CC61E8"/>
    <w:rsid w:val="00CD201A"/>
    <w:rsid w:val="00CD4FF0"/>
    <w:rsid w:val="00CD5EDE"/>
    <w:rsid w:val="00CD686A"/>
    <w:rsid w:val="00CE7730"/>
    <w:rsid w:val="00CE7FCA"/>
    <w:rsid w:val="00CF284F"/>
    <w:rsid w:val="00CF3B33"/>
    <w:rsid w:val="00D00888"/>
    <w:rsid w:val="00D06908"/>
    <w:rsid w:val="00D07153"/>
    <w:rsid w:val="00D125EB"/>
    <w:rsid w:val="00D15DA8"/>
    <w:rsid w:val="00D36175"/>
    <w:rsid w:val="00D54FE4"/>
    <w:rsid w:val="00D72C7F"/>
    <w:rsid w:val="00D77F7A"/>
    <w:rsid w:val="00D82E15"/>
    <w:rsid w:val="00D91E35"/>
    <w:rsid w:val="00DA24EA"/>
    <w:rsid w:val="00DB5BE7"/>
    <w:rsid w:val="00DC568A"/>
    <w:rsid w:val="00DC688B"/>
    <w:rsid w:val="00DC6DE2"/>
    <w:rsid w:val="00DE49A9"/>
    <w:rsid w:val="00E06E76"/>
    <w:rsid w:val="00E11711"/>
    <w:rsid w:val="00E17F58"/>
    <w:rsid w:val="00E34BAF"/>
    <w:rsid w:val="00E4015C"/>
    <w:rsid w:val="00E55128"/>
    <w:rsid w:val="00E63B52"/>
    <w:rsid w:val="00E70FF8"/>
    <w:rsid w:val="00E81318"/>
    <w:rsid w:val="00E94329"/>
    <w:rsid w:val="00EA7AC9"/>
    <w:rsid w:val="00EC0BF6"/>
    <w:rsid w:val="00EC18B7"/>
    <w:rsid w:val="00ED7F7A"/>
    <w:rsid w:val="00EE6661"/>
    <w:rsid w:val="00EE6789"/>
    <w:rsid w:val="00EF3732"/>
    <w:rsid w:val="00F05494"/>
    <w:rsid w:val="00F07FDB"/>
    <w:rsid w:val="00F218E8"/>
    <w:rsid w:val="00F21D17"/>
    <w:rsid w:val="00F24BA0"/>
    <w:rsid w:val="00F26A2D"/>
    <w:rsid w:val="00F31D88"/>
    <w:rsid w:val="00F33020"/>
    <w:rsid w:val="00F35017"/>
    <w:rsid w:val="00F40D89"/>
    <w:rsid w:val="00F42C6E"/>
    <w:rsid w:val="00F44CA7"/>
    <w:rsid w:val="00F57325"/>
    <w:rsid w:val="00F578B8"/>
    <w:rsid w:val="00F57E2F"/>
    <w:rsid w:val="00F64573"/>
    <w:rsid w:val="00F80CA7"/>
    <w:rsid w:val="00F871DD"/>
    <w:rsid w:val="00FA1BB4"/>
    <w:rsid w:val="00FA2763"/>
    <w:rsid w:val="00FB3668"/>
    <w:rsid w:val="00FF0D87"/>
    <w:rsid w:val="00FF2844"/>
    <w:rsid w:val="00FF4FCF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A7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9A7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9A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B29A7"/>
    <w:pPr>
      <w:widowControl w:val="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9A7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6B29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9A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E44C4"/>
    <w:pPr>
      <w:autoSpaceDE/>
      <w:autoSpaceDN/>
      <w:spacing w:before="100" w:beforeAutospacing="1"/>
      <w:jc w:val="center"/>
    </w:pPr>
  </w:style>
  <w:style w:type="paragraph" w:customStyle="1" w:styleId="western">
    <w:name w:val="western"/>
    <w:basedOn w:val="Normal"/>
    <w:uiPriority w:val="99"/>
    <w:rsid w:val="003E44C4"/>
    <w:pPr>
      <w:autoSpaceDE/>
      <w:autoSpaceDN/>
      <w:spacing w:before="100" w:beforeAutospacing="1"/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07F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9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BC1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710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21</Pages>
  <Words>6666</Words>
  <Characters>-32766</Characters>
  <Application>Microsoft Office Outlook</Application>
  <DocSecurity>0</DocSecurity>
  <Lines>0</Lines>
  <Paragraphs>0</Paragraphs>
  <ScaleCrop>false</ScaleCrop>
  <Company>Sov-tech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выпускных квалификационных работ</dc:title>
  <dc:subject/>
  <dc:creator>USER</dc:creator>
  <cp:keywords/>
  <dc:description/>
  <cp:lastModifiedBy>Тима</cp:lastModifiedBy>
  <cp:revision>2</cp:revision>
  <cp:lastPrinted>2012-10-09T06:48:00Z</cp:lastPrinted>
  <dcterms:created xsi:type="dcterms:W3CDTF">2014-09-23T07:09:00Z</dcterms:created>
  <dcterms:modified xsi:type="dcterms:W3CDTF">2014-09-23T07:09:00Z</dcterms:modified>
</cp:coreProperties>
</file>